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4249F" w14:textId="6D1C6172" w:rsidR="008F2F1E" w:rsidRDefault="008D47A3" w:rsidP="008F2F1E">
      <w:pPr>
        <w:pStyle w:val="BodyText"/>
        <w:spacing w:line="240" w:lineRule="auto"/>
        <w:rPr>
          <w:rStyle w:val="TitleChar"/>
          <w:sz w:val="40"/>
        </w:rPr>
      </w:pPr>
      <w:proofErr w:type="spellStart"/>
      <w:r>
        <w:rPr>
          <w:rStyle w:val="TitleChar"/>
          <w:sz w:val="40"/>
        </w:rPr>
        <w:t>Iloiloga</w:t>
      </w:r>
      <w:proofErr w:type="spellEnd"/>
      <w:r>
        <w:rPr>
          <w:rStyle w:val="TitleChar"/>
          <w:sz w:val="40"/>
        </w:rPr>
        <w:t xml:space="preserve"> </w:t>
      </w:r>
      <w:proofErr w:type="spellStart"/>
      <w:r>
        <w:rPr>
          <w:rStyle w:val="TitleChar"/>
          <w:sz w:val="40"/>
        </w:rPr>
        <w:t>mai</w:t>
      </w:r>
      <w:proofErr w:type="spellEnd"/>
      <w:r>
        <w:rPr>
          <w:rStyle w:val="TitleChar"/>
          <w:sz w:val="40"/>
        </w:rPr>
        <w:t xml:space="preserve"> </w:t>
      </w:r>
      <w:proofErr w:type="spellStart"/>
      <w:r>
        <w:rPr>
          <w:rStyle w:val="TitleChar"/>
          <w:sz w:val="40"/>
        </w:rPr>
        <w:t>mua</w:t>
      </w:r>
      <w:proofErr w:type="spellEnd"/>
      <w:r>
        <w:rPr>
          <w:rStyle w:val="TitleChar"/>
          <w:sz w:val="40"/>
        </w:rPr>
        <w:t xml:space="preserve"> </w:t>
      </w:r>
      <w:proofErr w:type="spellStart"/>
      <w:r>
        <w:rPr>
          <w:rStyle w:val="TitleChar"/>
          <w:sz w:val="40"/>
        </w:rPr>
        <w:t>nei</w:t>
      </w:r>
      <w:proofErr w:type="spellEnd"/>
      <w:r>
        <w:rPr>
          <w:rStyle w:val="TitleChar"/>
          <w:sz w:val="40"/>
        </w:rPr>
        <w:t xml:space="preserve"> a </w:t>
      </w:r>
      <w:proofErr w:type="spellStart"/>
      <w:r>
        <w:rPr>
          <w:rStyle w:val="TitleChar"/>
          <w:sz w:val="40"/>
        </w:rPr>
        <w:t>te</w:t>
      </w:r>
      <w:proofErr w:type="spellEnd"/>
      <w:r>
        <w:rPr>
          <w:rStyle w:val="TitleChar"/>
          <w:sz w:val="40"/>
        </w:rPr>
        <w:t xml:space="preserve"> </w:t>
      </w:r>
      <w:proofErr w:type="spellStart"/>
      <w:r w:rsidR="00922581">
        <w:rPr>
          <w:rStyle w:val="TitleChar"/>
          <w:sz w:val="40"/>
        </w:rPr>
        <w:t>Tagata</w:t>
      </w:r>
      <w:proofErr w:type="spellEnd"/>
      <w:r w:rsidR="00922581">
        <w:rPr>
          <w:rStyle w:val="TitleChar"/>
          <w:sz w:val="40"/>
        </w:rPr>
        <w:t xml:space="preserve"> Iloilo ne </w:t>
      </w:r>
      <w:proofErr w:type="spellStart"/>
      <w:r w:rsidR="00922581">
        <w:rPr>
          <w:rStyle w:val="TitleChar"/>
          <w:sz w:val="40"/>
        </w:rPr>
        <w:t>ia</w:t>
      </w:r>
      <w:proofErr w:type="spellEnd"/>
      <w:r w:rsidR="00922581">
        <w:rPr>
          <w:rStyle w:val="TitleChar"/>
          <w:sz w:val="40"/>
        </w:rPr>
        <w:t xml:space="preserve"> </w:t>
      </w:r>
      <w:proofErr w:type="spellStart"/>
      <w:r w:rsidR="00922581">
        <w:rPr>
          <w:rStyle w:val="TitleChar"/>
          <w:sz w:val="40"/>
        </w:rPr>
        <w:t>Uiga</w:t>
      </w:r>
      <w:proofErr w:type="spellEnd"/>
      <w:r w:rsidR="00922581">
        <w:rPr>
          <w:rStyle w:val="TitleChar"/>
          <w:sz w:val="40"/>
        </w:rPr>
        <w:t xml:space="preserve"> Fai o </w:t>
      </w:r>
      <w:proofErr w:type="spellStart"/>
      <w:r w:rsidR="00922581">
        <w:rPr>
          <w:rStyle w:val="TitleChar"/>
          <w:sz w:val="40"/>
        </w:rPr>
        <w:t>Takitaki</w:t>
      </w:r>
      <w:proofErr w:type="spellEnd"/>
      <w:r w:rsidR="00922581">
        <w:rPr>
          <w:rStyle w:val="TitleChar"/>
          <w:sz w:val="40"/>
        </w:rPr>
        <w:t xml:space="preserve"> (</w:t>
      </w:r>
      <w:r w:rsidR="00064DB2">
        <w:rPr>
          <w:rStyle w:val="TitleChar"/>
          <w:sz w:val="40"/>
        </w:rPr>
        <w:t>Chief Ombudsman</w:t>
      </w:r>
      <w:r w:rsidR="00922581">
        <w:rPr>
          <w:rStyle w:val="TitleChar"/>
          <w:sz w:val="40"/>
        </w:rPr>
        <w:t>)</w:t>
      </w:r>
      <w:r>
        <w:rPr>
          <w:rStyle w:val="TitleChar"/>
          <w:sz w:val="40"/>
        </w:rPr>
        <w:t xml:space="preserve"> </w:t>
      </w:r>
    </w:p>
    <w:p w14:paraId="236FA60A" w14:textId="74D331A5" w:rsidR="00E37044" w:rsidRDefault="008D47A3" w:rsidP="008F2F1E">
      <w:pPr>
        <w:pStyle w:val="Heading4"/>
      </w:pPr>
      <w:proofErr w:type="spellStart"/>
      <w:r>
        <w:t>Fakatomuaga</w:t>
      </w:r>
      <w:proofErr w:type="spellEnd"/>
    </w:p>
    <w:p w14:paraId="15F209CD" w14:textId="49580DBF" w:rsidR="008D47A3" w:rsidRPr="0051389B" w:rsidRDefault="008D47A3" w:rsidP="00304914">
      <w:pPr>
        <w:pStyle w:val="BodyText"/>
        <w:rPr>
          <w:lang w:val="es-419"/>
        </w:rPr>
      </w:pPr>
      <w:r w:rsidRPr="0051389B">
        <w:rPr>
          <w:lang w:val="es-419"/>
        </w:rPr>
        <w:t xml:space="preserve">Te </w:t>
      </w:r>
      <w:proofErr w:type="spellStart"/>
      <w:r w:rsidR="00064DB2" w:rsidRPr="0051389B">
        <w:rPr>
          <w:lang w:val="es-419"/>
        </w:rPr>
        <w:t>Chief</w:t>
      </w:r>
      <w:proofErr w:type="spellEnd"/>
      <w:r w:rsidR="00064DB2" w:rsidRPr="0051389B">
        <w:rPr>
          <w:lang w:val="es-419"/>
        </w:rPr>
        <w:t xml:space="preserve"> Ombudsman</w:t>
      </w:r>
      <w:r w:rsidRPr="0051389B">
        <w:rPr>
          <w:lang w:val="es-419"/>
        </w:rPr>
        <w:t xml:space="preserve"> e </w:t>
      </w:r>
      <w:proofErr w:type="spellStart"/>
      <w:r w:rsidR="00E612B3" w:rsidRPr="0051389B">
        <w:rPr>
          <w:lang w:val="es-419"/>
        </w:rPr>
        <w:t>noono</w:t>
      </w:r>
      <w:proofErr w:type="spellEnd"/>
      <w:r w:rsidR="00E612B3" w:rsidRPr="0051389B">
        <w:rPr>
          <w:lang w:val="es-419"/>
        </w:rPr>
        <w:t xml:space="preserve"> </w:t>
      </w:r>
      <w:proofErr w:type="spellStart"/>
      <w:r w:rsidR="00E612B3" w:rsidRPr="0051389B">
        <w:rPr>
          <w:lang w:val="es-419"/>
        </w:rPr>
        <w:t>ki</w:t>
      </w:r>
      <w:proofErr w:type="spellEnd"/>
      <w:r w:rsidR="00E612B3" w:rsidRPr="0051389B">
        <w:rPr>
          <w:lang w:val="es-419"/>
        </w:rPr>
        <w:t xml:space="preserve"> te </w:t>
      </w:r>
      <w:proofErr w:type="spellStart"/>
      <w:r w:rsidR="00E612B3" w:rsidRPr="0051389B">
        <w:rPr>
          <w:lang w:val="es-419"/>
        </w:rPr>
        <w:t>iloiloga</w:t>
      </w:r>
      <w:proofErr w:type="spellEnd"/>
      <w:r w:rsidR="00E612B3" w:rsidRPr="0051389B">
        <w:rPr>
          <w:lang w:val="es-419"/>
        </w:rPr>
        <w:t xml:space="preserve"> o te </w:t>
      </w:r>
      <w:proofErr w:type="spellStart"/>
      <w:r w:rsidR="00E612B3" w:rsidRPr="0051389B">
        <w:rPr>
          <w:lang w:val="es-419"/>
        </w:rPr>
        <w:t>atafai</w:t>
      </w:r>
      <w:proofErr w:type="spellEnd"/>
      <w:r w:rsidR="00E612B3" w:rsidRPr="0051389B">
        <w:rPr>
          <w:lang w:val="es-419"/>
        </w:rPr>
        <w:t xml:space="preserve"> o tino i fale </w:t>
      </w:r>
      <w:proofErr w:type="spellStart"/>
      <w:r w:rsidR="00E612B3" w:rsidRPr="0051389B">
        <w:rPr>
          <w:lang w:val="es-419"/>
        </w:rPr>
        <w:t>kola</w:t>
      </w:r>
      <w:proofErr w:type="spellEnd"/>
      <w:r w:rsidR="00E612B3" w:rsidRPr="0051389B">
        <w:rPr>
          <w:lang w:val="es-419"/>
        </w:rPr>
        <w:t xml:space="preserve"> e </w:t>
      </w:r>
      <w:proofErr w:type="spellStart"/>
      <w:r w:rsidR="00CE0301">
        <w:rPr>
          <w:rFonts w:cs="Calibri"/>
          <w:lang w:val="es-419"/>
        </w:rPr>
        <w:t>ʻ</w:t>
      </w:r>
      <w:r w:rsidR="00E612B3" w:rsidRPr="0051389B">
        <w:rPr>
          <w:lang w:val="es-419"/>
        </w:rPr>
        <w:t>sai</w:t>
      </w:r>
      <w:proofErr w:type="spellEnd"/>
      <w:r w:rsidR="00E612B3" w:rsidRPr="0051389B">
        <w:rPr>
          <w:lang w:val="es-419"/>
        </w:rPr>
        <w:t xml:space="preserve"> </w:t>
      </w:r>
      <w:proofErr w:type="spellStart"/>
      <w:r w:rsidR="00E612B3" w:rsidRPr="0051389B">
        <w:rPr>
          <w:lang w:val="es-419"/>
        </w:rPr>
        <w:t>ei</w:t>
      </w:r>
      <w:proofErr w:type="spellEnd"/>
      <w:r w:rsidR="00E612B3" w:rsidRPr="0051389B">
        <w:rPr>
          <w:lang w:val="es-419"/>
        </w:rPr>
        <w:t xml:space="preserve"> </w:t>
      </w:r>
      <w:proofErr w:type="spellStart"/>
      <w:r w:rsidR="00E612B3" w:rsidRPr="0051389B">
        <w:rPr>
          <w:lang w:val="es-419"/>
        </w:rPr>
        <w:t>latou</w:t>
      </w:r>
      <w:proofErr w:type="spellEnd"/>
      <w:r w:rsidR="00E612B3" w:rsidRPr="0051389B">
        <w:rPr>
          <w:lang w:val="es-419"/>
        </w:rPr>
        <w:t xml:space="preserve"> – </w:t>
      </w:r>
      <w:proofErr w:type="spellStart"/>
      <w:r w:rsidR="00E612B3" w:rsidRPr="0051389B">
        <w:rPr>
          <w:lang w:val="es-419"/>
        </w:rPr>
        <w:t>kola</w:t>
      </w:r>
      <w:proofErr w:type="spellEnd"/>
      <w:r w:rsidR="00E612B3" w:rsidRPr="0051389B">
        <w:rPr>
          <w:lang w:val="es-419"/>
        </w:rPr>
        <w:t xml:space="preserve"> e se </w:t>
      </w:r>
      <w:proofErr w:type="spellStart"/>
      <w:r w:rsidR="00E612B3" w:rsidRPr="0051389B">
        <w:rPr>
          <w:lang w:val="es-419"/>
        </w:rPr>
        <w:t>saoloto</w:t>
      </w:r>
      <w:proofErr w:type="spellEnd"/>
      <w:r w:rsidR="00E612B3" w:rsidRPr="0051389B">
        <w:rPr>
          <w:lang w:val="es-419"/>
        </w:rPr>
        <w:t xml:space="preserve"> </w:t>
      </w:r>
      <w:proofErr w:type="spellStart"/>
      <w:r w:rsidR="00E612B3" w:rsidRPr="0051389B">
        <w:rPr>
          <w:lang w:val="es-419"/>
        </w:rPr>
        <w:t>ei</w:t>
      </w:r>
      <w:proofErr w:type="spellEnd"/>
      <w:r w:rsidR="00E612B3" w:rsidRPr="0051389B">
        <w:rPr>
          <w:lang w:val="es-419"/>
        </w:rPr>
        <w:t xml:space="preserve"> a tino o </w:t>
      </w:r>
      <w:proofErr w:type="spellStart"/>
      <w:r w:rsidR="00E612B3" w:rsidRPr="0051389B">
        <w:rPr>
          <w:lang w:val="es-419"/>
        </w:rPr>
        <w:t>oloolo</w:t>
      </w:r>
      <w:proofErr w:type="spellEnd"/>
      <w:r w:rsidR="00E612B3" w:rsidRPr="0051389B">
        <w:rPr>
          <w:lang w:val="es-419"/>
        </w:rPr>
        <w:t xml:space="preserve"> </w:t>
      </w:r>
      <w:proofErr w:type="spellStart"/>
      <w:r w:rsidR="00E612B3" w:rsidRPr="0051389B">
        <w:rPr>
          <w:lang w:val="es-419"/>
        </w:rPr>
        <w:t>valevale</w:t>
      </w:r>
      <w:proofErr w:type="spellEnd"/>
      <w:r w:rsidR="00E612B3" w:rsidRPr="0051389B">
        <w:rPr>
          <w:lang w:val="es-419"/>
        </w:rPr>
        <w:t xml:space="preserve"> </w:t>
      </w:r>
      <w:proofErr w:type="spellStart"/>
      <w:r w:rsidR="00E612B3" w:rsidRPr="0051389B">
        <w:rPr>
          <w:lang w:val="es-419"/>
        </w:rPr>
        <w:t>ki</w:t>
      </w:r>
      <w:proofErr w:type="spellEnd"/>
      <w:r w:rsidR="00E612B3" w:rsidRPr="0051389B">
        <w:rPr>
          <w:lang w:val="es-419"/>
        </w:rPr>
        <w:t xml:space="preserve"> te </w:t>
      </w:r>
      <w:proofErr w:type="spellStart"/>
      <w:r w:rsidR="00E612B3" w:rsidRPr="0051389B">
        <w:rPr>
          <w:lang w:val="es-419"/>
        </w:rPr>
        <w:t>olotou</w:t>
      </w:r>
      <w:proofErr w:type="spellEnd"/>
      <w:r w:rsidR="00E612B3" w:rsidRPr="0051389B">
        <w:rPr>
          <w:lang w:val="es-419"/>
        </w:rPr>
        <w:t xml:space="preserve"> </w:t>
      </w:r>
      <w:proofErr w:type="spellStart"/>
      <w:r w:rsidR="00E612B3" w:rsidRPr="0051389B">
        <w:rPr>
          <w:lang w:val="es-419"/>
        </w:rPr>
        <w:t>manakoga</w:t>
      </w:r>
      <w:proofErr w:type="spellEnd"/>
      <w:r w:rsidR="00E612B3" w:rsidRPr="0051389B">
        <w:rPr>
          <w:lang w:val="es-419"/>
        </w:rPr>
        <w:t xml:space="preserve">. E </w:t>
      </w:r>
      <w:proofErr w:type="spellStart"/>
      <w:r w:rsidR="00E612B3" w:rsidRPr="0051389B">
        <w:rPr>
          <w:lang w:val="es-419"/>
        </w:rPr>
        <w:t>aofia</w:t>
      </w:r>
      <w:proofErr w:type="spellEnd"/>
      <w:r w:rsidR="00E612B3" w:rsidRPr="0051389B">
        <w:rPr>
          <w:lang w:val="es-419"/>
        </w:rPr>
        <w:t xml:space="preserve"> i </w:t>
      </w:r>
      <w:proofErr w:type="spellStart"/>
      <w:r w:rsidR="00E612B3" w:rsidRPr="0051389B">
        <w:rPr>
          <w:lang w:val="es-419"/>
        </w:rPr>
        <w:t>konei</w:t>
      </w:r>
      <w:proofErr w:type="spellEnd"/>
      <w:r w:rsidR="00E612B3" w:rsidRPr="0051389B">
        <w:rPr>
          <w:lang w:val="es-419"/>
        </w:rPr>
        <w:t xml:space="preserve"> </w:t>
      </w:r>
      <w:proofErr w:type="spellStart"/>
      <w:r w:rsidR="00E612B3" w:rsidRPr="0051389B">
        <w:rPr>
          <w:lang w:val="es-419"/>
        </w:rPr>
        <w:t>ko</w:t>
      </w:r>
      <w:proofErr w:type="spellEnd"/>
      <w:r w:rsidR="00E612B3" w:rsidRPr="0051389B">
        <w:rPr>
          <w:lang w:val="es-419"/>
        </w:rPr>
        <w:t xml:space="preserve"> fale </w:t>
      </w:r>
      <w:proofErr w:type="spellStart"/>
      <w:r w:rsidR="00E612B3" w:rsidRPr="0051389B">
        <w:rPr>
          <w:lang w:val="es-419"/>
        </w:rPr>
        <w:t>kola</w:t>
      </w:r>
      <w:proofErr w:type="spellEnd"/>
      <w:r w:rsidR="00E612B3" w:rsidRPr="0051389B">
        <w:rPr>
          <w:lang w:val="es-419"/>
        </w:rPr>
        <w:t xml:space="preserve"> e </w:t>
      </w:r>
      <w:proofErr w:type="spellStart"/>
      <w:r w:rsidR="00E612B3" w:rsidRPr="0051389B">
        <w:rPr>
          <w:lang w:val="es-419"/>
        </w:rPr>
        <w:t>fakanofo</w:t>
      </w:r>
      <w:proofErr w:type="spellEnd"/>
      <w:r w:rsidR="00E612B3" w:rsidRPr="0051389B">
        <w:rPr>
          <w:lang w:val="es-419"/>
        </w:rPr>
        <w:t xml:space="preserve"> </w:t>
      </w:r>
      <w:proofErr w:type="spellStart"/>
      <w:r w:rsidR="00E612B3" w:rsidRPr="0051389B">
        <w:rPr>
          <w:lang w:val="es-419"/>
        </w:rPr>
        <w:t>ki</w:t>
      </w:r>
      <w:proofErr w:type="spellEnd"/>
      <w:r w:rsidR="00E612B3" w:rsidRPr="0051389B">
        <w:rPr>
          <w:lang w:val="es-419"/>
        </w:rPr>
        <w:t xml:space="preserve"> </w:t>
      </w:r>
      <w:proofErr w:type="spellStart"/>
      <w:r w:rsidR="00E612B3" w:rsidRPr="0051389B">
        <w:rPr>
          <w:lang w:val="es-419"/>
        </w:rPr>
        <w:t>ei</w:t>
      </w:r>
      <w:proofErr w:type="spellEnd"/>
      <w:r w:rsidR="00E612B3" w:rsidRPr="0051389B">
        <w:rPr>
          <w:lang w:val="es-419"/>
        </w:rPr>
        <w:t xml:space="preserve"> a </w:t>
      </w:r>
      <w:proofErr w:type="spellStart"/>
      <w:r w:rsidR="00E612B3" w:rsidRPr="0051389B">
        <w:rPr>
          <w:lang w:val="es-419"/>
        </w:rPr>
        <w:t>latou</w:t>
      </w:r>
      <w:proofErr w:type="spellEnd"/>
      <w:r w:rsidR="00E612B3" w:rsidRPr="0051389B">
        <w:rPr>
          <w:lang w:val="es-419"/>
        </w:rPr>
        <w:t xml:space="preserve"> </w:t>
      </w:r>
      <w:proofErr w:type="spellStart"/>
      <w:r w:rsidR="00E612B3" w:rsidRPr="0051389B">
        <w:rPr>
          <w:lang w:val="es-419"/>
        </w:rPr>
        <w:t>kola</w:t>
      </w:r>
      <w:proofErr w:type="spellEnd"/>
      <w:r w:rsidR="00E612B3" w:rsidRPr="0051389B">
        <w:rPr>
          <w:lang w:val="es-419"/>
        </w:rPr>
        <w:t xml:space="preserve"> e </w:t>
      </w:r>
      <w:proofErr w:type="spellStart"/>
      <w:r w:rsidR="00CE0301">
        <w:rPr>
          <w:lang w:val="es-419"/>
        </w:rPr>
        <w:t>ʻ</w:t>
      </w:r>
      <w:r w:rsidR="00E612B3" w:rsidRPr="0051389B">
        <w:rPr>
          <w:lang w:val="es-419"/>
        </w:rPr>
        <w:t>sai</w:t>
      </w:r>
      <w:proofErr w:type="spellEnd"/>
      <w:r w:rsidR="00E612B3" w:rsidRPr="0051389B">
        <w:rPr>
          <w:lang w:val="es-419"/>
        </w:rPr>
        <w:t xml:space="preserve"> </w:t>
      </w:r>
      <w:proofErr w:type="spellStart"/>
      <w:r w:rsidR="00E612B3" w:rsidRPr="0051389B">
        <w:rPr>
          <w:lang w:val="es-419"/>
        </w:rPr>
        <w:t>ona</w:t>
      </w:r>
      <w:proofErr w:type="spellEnd"/>
      <w:r w:rsidR="00E612B3" w:rsidRPr="0051389B">
        <w:rPr>
          <w:lang w:val="es-419"/>
        </w:rPr>
        <w:t xml:space="preserve"> </w:t>
      </w:r>
      <w:proofErr w:type="spellStart"/>
      <w:r w:rsidR="00E612B3" w:rsidRPr="0051389B">
        <w:rPr>
          <w:lang w:val="es-419"/>
        </w:rPr>
        <w:t>ko</w:t>
      </w:r>
      <w:proofErr w:type="spellEnd"/>
      <w:r w:rsidR="00E612B3" w:rsidRPr="0051389B">
        <w:rPr>
          <w:lang w:val="es-419"/>
        </w:rPr>
        <w:t xml:space="preserve"> te </w:t>
      </w:r>
      <w:proofErr w:type="spellStart"/>
      <w:r w:rsidR="00E612B3" w:rsidRPr="0051389B">
        <w:rPr>
          <w:lang w:val="es-419"/>
        </w:rPr>
        <w:t>masaki</w:t>
      </w:r>
      <w:proofErr w:type="spellEnd"/>
      <w:r w:rsidR="00E612B3" w:rsidRPr="0051389B">
        <w:rPr>
          <w:lang w:val="es-419"/>
        </w:rPr>
        <w:t xml:space="preserve"> </w:t>
      </w:r>
      <w:proofErr w:type="spellStart"/>
      <w:r w:rsidR="00E612B3" w:rsidRPr="0051389B">
        <w:rPr>
          <w:lang w:val="es-419"/>
        </w:rPr>
        <w:t>ko</w:t>
      </w:r>
      <w:proofErr w:type="spellEnd"/>
      <w:r w:rsidR="00E612B3" w:rsidRPr="0051389B">
        <w:rPr>
          <w:lang w:val="es-419"/>
        </w:rPr>
        <w:t xml:space="preserve"> te COVID-19.</w:t>
      </w:r>
    </w:p>
    <w:p w14:paraId="6F8493D9" w14:textId="2FE77536" w:rsidR="00287383" w:rsidRPr="00CE0301" w:rsidRDefault="00E612B3" w:rsidP="00304914">
      <w:pPr>
        <w:pStyle w:val="BodyText"/>
        <w:rPr>
          <w:lang w:val="es-419"/>
        </w:rPr>
      </w:pPr>
      <w:r w:rsidRPr="00CE0301">
        <w:rPr>
          <w:lang w:val="es-419"/>
        </w:rPr>
        <w:t xml:space="preserve">Te </w:t>
      </w:r>
      <w:proofErr w:type="spellStart"/>
      <w:r w:rsidR="00064DB2" w:rsidRPr="00CE0301">
        <w:rPr>
          <w:lang w:val="es-419"/>
        </w:rPr>
        <w:t>Chief</w:t>
      </w:r>
      <w:proofErr w:type="spellEnd"/>
      <w:r w:rsidR="00064DB2" w:rsidRPr="00CE0301">
        <w:rPr>
          <w:lang w:val="es-419"/>
        </w:rPr>
        <w:t xml:space="preserve"> Ombudsman</w:t>
      </w:r>
      <w:r w:rsidRPr="00CE0301">
        <w:rPr>
          <w:lang w:val="es-419"/>
        </w:rPr>
        <w:t xml:space="preserve"> e </w:t>
      </w:r>
      <w:proofErr w:type="spellStart"/>
      <w:r w:rsidRPr="00CE0301">
        <w:rPr>
          <w:lang w:val="es-419"/>
        </w:rPr>
        <w:t>fakasaoloto</w:t>
      </w:r>
      <w:proofErr w:type="spellEnd"/>
      <w:r w:rsidRPr="00CE0301">
        <w:rPr>
          <w:lang w:val="es-419"/>
        </w:rPr>
        <w:t xml:space="preserve"> </w:t>
      </w:r>
      <w:proofErr w:type="spellStart"/>
      <w:r w:rsidRPr="00CE0301">
        <w:rPr>
          <w:lang w:val="es-419"/>
        </w:rPr>
        <w:t>ne</w:t>
      </w:r>
      <w:proofErr w:type="spellEnd"/>
      <w:r w:rsidRPr="00CE0301">
        <w:rPr>
          <w:lang w:val="es-419"/>
        </w:rPr>
        <w:t xml:space="preserve"> </w:t>
      </w:r>
      <w:proofErr w:type="spellStart"/>
      <w:r w:rsidRPr="00CE0301">
        <w:rPr>
          <w:lang w:val="es-419"/>
        </w:rPr>
        <w:t>ia</w:t>
      </w:r>
      <w:proofErr w:type="spellEnd"/>
      <w:r w:rsidRPr="00CE0301">
        <w:rPr>
          <w:lang w:val="es-419"/>
        </w:rPr>
        <w:t xml:space="preserve"> a </w:t>
      </w:r>
      <w:proofErr w:type="spellStart"/>
      <w:r w:rsidRPr="00CE0301">
        <w:rPr>
          <w:lang w:val="es-419"/>
        </w:rPr>
        <w:t>ofisa</w:t>
      </w:r>
      <w:proofErr w:type="spellEnd"/>
      <w:r w:rsidRPr="00CE0301">
        <w:rPr>
          <w:lang w:val="es-419"/>
        </w:rPr>
        <w:t xml:space="preserve"> </w:t>
      </w:r>
      <w:proofErr w:type="spellStart"/>
      <w:r w:rsidRPr="00CE0301">
        <w:rPr>
          <w:lang w:val="es-419"/>
        </w:rPr>
        <w:t>iloilo</w:t>
      </w:r>
      <w:proofErr w:type="spellEnd"/>
      <w:r w:rsidRPr="00CE0301">
        <w:rPr>
          <w:lang w:val="es-419"/>
        </w:rPr>
        <w:t xml:space="preserve"> ke </w:t>
      </w:r>
      <w:proofErr w:type="spellStart"/>
      <w:r w:rsidRPr="00CE0301">
        <w:rPr>
          <w:lang w:val="es-419"/>
        </w:rPr>
        <w:t>ulu</w:t>
      </w:r>
      <w:proofErr w:type="spellEnd"/>
      <w:r w:rsidRPr="00CE0301">
        <w:rPr>
          <w:lang w:val="es-419"/>
        </w:rPr>
        <w:t xml:space="preserve"> </w:t>
      </w:r>
      <w:proofErr w:type="spellStart"/>
      <w:r w:rsidRPr="00CE0301">
        <w:rPr>
          <w:lang w:val="es-419"/>
        </w:rPr>
        <w:t>ki</w:t>
      </w:r>
      <w:proofErr w:type="spellEnd"/>
      <w:r w:rsidRPr="00CE0301">
        <w:rPr>
          <w:lang w:val="es-419"/>
        </w:rPr>
        <w:t xml:space="preserve"> loto </w:t>
      </w:r>
      <w:r w:rsidR="002027D2" w:rsidRPr="00CE0301">
        <w:rPr>
          <w:lang w:val="es-419"/>
        </w:rPr>
        <w:t>i</w:t>
      </w:r>
      <w:r w:rsidRPr="00CE0301">
        <w:rPr>
          <w:lang w:val="es-419"/>
        </w:rPr>
        <w:t xml:space="preserve"> fale </w:t>
      </w:r>
      <w:proofErr w:type="spellStart"/>
      <w:r w:rsidRPr="00CE0301">
        <w:rPr>
          <w:lang w:val="es-419"/>
        </w:rPr>
        <w:t>penei</w:t>
      </w:r>
      <w:proofErr w:type="spellEnd"/>
      <w:r w:rsidRPr="00CE0301">
        <w:rPr>
          <w:lang w:val="es-419"/>
        </w:rPr>
        <w:t xml:space="preserve"> o sui a </w:t>
      </w:r>
      <w:proofErr w:type="spellStart"/>
      <w:r w:rsidRPr="00CE0301">
        <w:rPr>
          <w:lang w:val="es-419"/>
        </w:rPr>
        <w:t>ia</w:t>
      </w:r>
      <w:proofErr w:type="spellEnd"/>
      <w:r w:rsidRPr="00CE0301">
        <w:rPr>
          <w:lang w:val="es-419"/>
        </w:rPr>
        <w:t xml:space="preserve"> </w:t>
      </w:r>
      <w:proofErr w:type="spellStart"/>
      <w:r w:rsidRPr="00CE0301">
        <w:rPr>
          <w:lang w:val="es-419"/>
        </w:rPr>
        <w:t>kae</w:t>
      </w:r>
      <w:proofErr w:type="spellEnd"/>
      <w:r w:rsidRPr="00CE0301">
        <w:rPr>
          <w:lang w:val="es-419"/>
        </w:rPr>
        <w:t xml:space="preserve"> </w:t>
      </w:r>
      <w:proofErr w:type="spellStart"/>
      <w:r w:rsidRPr="00CE0301">
        <w:rPr>
          <w:lang w:val="es-419"/>
        </w:rPr>
        <w:t>noono</w:t>
      </w:r>
      <w:proofErr w:type="spellEnd"/>
      <w:r w:rsidRPr="00CE0301">
        <w:rPr>
          <w:lang w:val="es-419"/>
        </w:rPr>
        <w:t xml:space="preserve"> </w:t>
      </w:r>
      <w:proofErr w:type="spellStart"/>
      <w:r w:rsidRPr="00CE0301">
        <w:rPr>
          <w:lang w:val="es-419"/>
        </w:rPr>
        <w:t>ki</w:t>
      </w:r>
      <w:proofErr w:type="spellEnd"/>
      <w:r w:rsidRPr="00CE0301">
        <w:rPr>
          <w:lang w:val="es-419"/>
        </w:rPr>
        <w:t xml:space="preserve"> </w:t>
      </w:r>
      <w:proofErr w:type="spellStart"/>
      <w:r w:rsidRPr="00CE0301">
        <w:rPr>
          <w:lang w:val="es-419"/>
        </w:rPr>
        <w:t>tulaga</w:t>
      </w:r>
      <w:proofErr w:type="spellEnd"/>
      <w:r w:rsidRPr="00CE0301">
        <w:rPr>
          <w:lang w:val="es-419"/>
        </w:rPr>
        <w:t xml:space="preserve"> o fale, </w:t>
      </w:r>
      <w:proofErr w:type="spellStart"/>
      <w:r w:rsidRPr="00CE0301">
        <w:rPr>
          <w:lang w:val="es-419"/>
        </w:rPr>
        <w:t>mo</w:t>
      </w:r>
      <w:proofErr w:type="spellEnd"/>
      <w:r w:rsidRPr="00CE0301">
        <w:rPr>
          <w:lang w:val="es-419"/>
        </w:rPr>
        <w:t xml:space="preserve"> te </w:t>
      </w:r>
      <w:proofErr w:type="spellStart"/>
      <w:r w:rsidRPr="00CE0301">
        <w:rPr>
          <w:lang w:val="es-419"/>
        </w:rPr>
        <w:t>manatu</w:t>
      </w:r>
      <w:proofErr w:type="spellEnd"/>
      <w:r w:rsidRPr="00CE0301">
        <w:rPr>
          <w:lang w:val="es-419"/>
        </w:rPr>
        <w:t xml:space="preserve"> </w:t>
      </w:r>
      <w:proofErr w:type="spellStart"/>
      <w:r w:rsidRPr="00CE0301">
        <w:rPr>
          <w:lang w:val="es-419"/>
        </w:rPr>
        <w:t>ki</w:t>
      </w:r>
      <w:proofErr w:type="spellEnd"/>
      <w:r w:rsidRPr="00CE0301">
        <w:rPr>
          <w:lang w:val="es-419"/>
        </w:rPr>
        <w:t xml:space="preserve"> </w:t>
      </w:r>
      <w:proofErr w:type="spellStart"/>
      <w:r w:rsidRPr="00CE0301">
        <w:rPr>
          <w:lang w:val="es-419"/>
        </w:rPr>
        <w:t>amanaiaga</w:t>
      </w:r>
      <w:proofErr w:type="spellEnd"/>
      <w:r w:rsidRPr="00CE0301">
        <w:rPr>
          <w:lang w:val="es-419"/>
        </w:rPr>
        <w:t xml:space="preserve"> </w:t>
      </w:r>
      <w:proofErr w:type="spellStart"/>
      <w:r w:rsidRPr="00CE0301">
        <w:rPr>
          <w:lang w:val="es-419"/>
        </w:rPr>
        <w:t>mo</w:t>
      </w:r>
      <w:proofErr w:type="spellEnd"/>
      <w:r w:rsidRPr="00CE0301">
        <w:rPr>
          <w:lang w:val="es-419"/>
        </w:rPr>
        <w:t xml:space="preserve"> te </w:t>
      </w:r>
      <w:proofErr w:type="spellStart"/>
      <w:r w:rsidRPr="00CE0301">
        <w:rPr>
          <w:lang w:val="es-419"/>
        </w:rPr>
        <w:t>puipuiga</w:t>
      </w:r>
      <w:proofErr w:type="spellEnd"/>
      <w:r w:rsidRPr="00CE0301">
        <w:rPr>
          <w:lang w:val="es-419"/>
        </w:rPr>
        <w:t xml:space="preserve"> o </w:t>
      </w:r>
      <w:proofErr w:type="spellStart"/>
      <w:r w:rsidRPr="00CE0301">
        <w:rPr>
          <w:lang w:val="es-419"/>
        </w:rPr>
        <w:t>saolotoga</w:t>
      </w:r>
      <w:proofErr w:type="spellEnd"/>
      <w:r w:rsidRPr="00CE0301">
        <w:rPr>
          <w:lang w:val="es-419"/>
        </w:rPr>
        <w:t xml:space="preserve"> o tino </w:t>
      </w:r>
      <w:r w:rsidR="002027D2" w:rsidRPr="00CE0301">
        <w:rPr>
          <w:lang w:val="es-419"/>
        </w:rPr>
        <w:t>i</w:t>
      </w:r>
      <w:r w:rsidRPr="00CE0301">
        <w:rPr>
          <w:lang w:val="es-419"/>
        </w:rPr>
        <w:t xml:space="preserve"> </w:t>
      </w:r>
      <w:proofErr w:type="spellStart"/>
      <w:r w:rsidRPr="00CE0301">
        <w:rPr>
          <w:lang w:val="es-419"/>
        </w:rPr>
        <w:t>taimi</w:t>
      </w:r>
      <w:proofErr w:type="spellEnd"/>
      <w:r w:rsidRPr="00CE0301">
        <w:rPr>
          <w:lang w:val="es-419"/>
        </w:rPr>
        <w:t xml:space="preserve"> e </w:t>
      </w:r>
      <w:proofErr w:type="spellStart"/>
      <w:r w:rsidRPr="00CE0301">
        <w:rPr>
          <w:lang w:val="es-419"/>
        </w:rPr>
        <w:t>nofo</w:t>
      </w:r>
      <w:proofErr w:type="spellEnd"/>
      <w:r w:rsidRPr="00CE0301">
        <w:rPr>
          <w:lang w:val="es-419"/>
        </w:rPr>
        <w:t xml:space="preserve"> </w:t>
      </w:r>
      <w:proofErr w:type="spellStart"/>
      <w:r w:rsidRPr="00CE0301">
        <w:rPr>
          <w:lang w:val="es-419"/>
        </w:rPr>
        <w:t>ei</w:t>
      </w:r>
      <w:proofErr w:type="spellEnd"/>
      <w:r w:rsidRPr="00CE0301">
        <w:rPr>
          <w:lang w:val="es-419"/>
        </w:rPr>
        <w:t xml:space="preserve"> </w:t>
      </w:r>
      <w:proofErr w:type="spellStart"/>
      <w:r w:rsidRPr="00CE0301">
        <w:rPr>
          <w:lang w:val="es-419"/>
        </w:rPr>
        <w:t>latou</w:t>
      </w:r>
      <w:proofErr w:type="spellEnd"/>
      <w:r w:rsidRPr="00CE0301">
        <w:rPr>
          <w:lang w:val="es-419"/>
        </w:rPr>
        <w:t xml:space="preserve"> </w:t>
      </w:r>
      <w:r w:rsidR="002027D2" w:rsidRPr="00CE0301">
        <w:rPr>
          <w:lang w:val="es-419"/>
        </w:rPr>
        <w:t>i</w:t>
      </w:r>
      <w:r w:rsidRPr="00CE0301">
        <w:rPr>
          <w:lang w:val="es-419"/>
        </w:rPr>
        <w:t xml:space="preserve"> loto. </w:t>
      </w:r>
    </w:p>
    <w:p w14:paraId="753EBADB" w14:textId="156B4D7B" w:rsidR="00150C98" w:rsidRPr="0051389B" w:rsidRDefault="00E612B3" w:rsidP="00150C98">
      <w:pPr>
        <w:pStyle w:val="Heading4"/>
        <w:rPr>
          <w:lang w:val="es-419"/>
        </w:rPr>
      </w:pPr>
      <w:r w:rsidRPr="0051389B">
        <w:rPr>
          <w:lang w:val="es-419"/>
        </w:rPr>
        <w:t xml:space="preserve">Sea te mea </w:t>
      </w:r>
      <w:proofErr w:type="spellStart"/>
      <w:r w:rsidRPr="0051389B">
        <w:rPr>
          <w:lang w:val="es-419"/>
        </w:rPr>
        <w:t>ka</w:t>
      </w:r>
      <w:proofErr w:type="spellEnd"/>
      <w:r w:rsidRPr="0051389B">
        <w:rPr>
          <w:lang w:val="es-419"/>
        </w:rPr>
        <w:t xml:space="preserve"> tupu </w:t>
      </w:r>
      <w:r w:rsidR="00870B78">
        <w:rPr>
          <w:lang w:val="es-419"/>
        </w:rPr>
        <w:t>i</w:t>
      </w:r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taimi</w:t>
      </w:r>
      <w:proofErr w:type="spellEnd"/>
      <w:r w:rsidRPr="0051389B">
        <w:rPr>
          <w:lang w:val="es-419"/>
        </w:rPr>
        <w:t xml:space="preserve"> o te </w:t>
      </w:r>
      <w:proofErr w:type="spellStart"/>
      <w:r w:rsidRPr="0051389B">
        <w:rPr>
          <w:lang w:val="es-419"/>
        </w:rPr>
        <w:t>iloiloga</w:t>
      </w:r>
      <w:proofErr w:type="spellEnd"/>
    </w:p>
    <w:p w14:paraId="526D8A56" w14:textId="2AF79DE4" w:rsidR="00E612B3" w:rsidRPr="00870B78" w:rsidRDefault="00E612B3" w:rsidP="00870B78">
      <w:pPr>
        <w:pStyle w:val="BodyText"/>
        <w:rPr>
          <w:lang w:val="es-419"/>
        </w:rPr>
      </w:pPr>
      <w:r w:rsidRPr="0051389B">
        <w:rPr>
          <w:lang w:val="es-419"/>
        </w:rPr>
        <w:t xml:space="preserve">A te </w:t>
      </w:r>
      <w:proofErr w:type="spellStart"/>
      <w:r w:rsidRPr="0051389B">
        <w:rPr>
          <w:lang w:val="es-419"/>
        </w:rPr>
        <w:t>iloiloga</w:t>
      </w:r>
      <w:proofErr w:type="spellEnd"/>
      <w:r w:rsidRPr="0051389B">
        <w:rPr>
          <w:lang w:val="es-419"/>
        </w:rPr>
        <w:t xml:space="preserve"> e </w:t>
      </w:r>
      <w:proofErr w:type="spellStart"/>
      <w:r w:rsidRPr="0051389B">
        <w:rPr>
          <w:lang w:val="es-419"/>
        </w:rPr>
        <w:t>fakatautau</w:t>
      </w:r>
      <w:proofErr w:type="spellEnd"/>
      <w:r w:rsidRPr="0051389B">
        <w:rPr>
          <w:lang w:val="es-419"/>
        </w:rPr>
        <w:t xml:space="preserve"> ke </w:t>
      </w:r>
      <w:proofErr w:type="spellStart"/>
      <w:r w:rsidRPr="0051389B">
        <w:rPr>
          <w:lang w:val="es-419"/>
        </w:rPr>
        <w:t>nofo</w:t>
      </w:r>
      <w:proofErr w:type="spellEnd"/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ki</w:t>
      </w:r>
      <w:proofErr w:type="spellEnd"/>
      <w:r w:rsidRPr="0051389B">
        <w:rPr>
          <w:lang w:val="es-419"/>
        </w:rPr>
        <w:t xml:space="preserve"> se </w:t>
      </w:r>
      <w:proofErr w:type="spellStart"/>
      <w:r w:rsidRPr="0051389B">
        <w:rPr>
          <w:lang w:val="es-419"/>
        </w:rPr>
        <w:t>leva</w:t>
      </w:r>
      <w:proofErr w:type="spellEnd"/>
      <w:r w:rsidRPr="0051389B">
        <w:rPr>
          <w:lang w:val="es-419"/>
        </w:rPr>
        <w:t xml:space="preserve"> e </w:t>
      </w:r>
      <w:proofErr w:type="spellStart"/>
      <w:r w:rsidRPr="0051389B">
        <w:rPr>
          <w:lang w:val="es-419"/>
        </w:rPr>
        <w:t>lua</w:t>
      </w:r>
      <w:proofErr w:type="spellEnd"/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itula</w:t>
      </w:r>
      <w:proofErr w:type="spellEnd"/>
      <w:r w:rsidRPr="0051389B">
        <w:rPr>
          <w:lang w:val="es-419"/>
        </w:rPr>
        <w:t xml:space="preserve">, </w:t>
      </w:r>
      <w:proofErr w:type="spellStart"/>
      <w:r w:rsidRPr="0051389B">
        <w:rPr>
          <w:lang w:val="es-419"/>
        </w:rPr>
        <w:t>kae</w:t>
      </w:r>
      <w:proofErr w:type="spellEnd"/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ko</w:t>
      </w:r>
      <w:proofErr w:type="spellEnd"/>
      <w:r w:rsidRPr="0051389B">
        <w:rPr>
          <w:lang w:val="es-419"/>
        </w:rPr>
        <w:t xml:space="preserve"> </w:t>
      </w:r>
      <w:proofErr w:type="spellStart"/>
      <w:r w:rsidR="00B426FF" w:rsidRPr="0051389B">
        <w:rPr>
          <w:lang w:val="es-419"/>
        </w:rPr>
        <w:t>ofisa</w:t>
      </w:r>
      <w:proofErr w:type="spellEnd"/>
      <w:r w:rsidR="00B426FF" w:rsidRPr="0051389B">
        <w:rPr>
          <w:lang w:val="es-419"/>
        </w:rPr>
        <w:t xml:space="preserve"> </w:t>
      </w:r>
      <w:proofErr w:type="spellStart"/>
      <w:r w:rsidR="002027D2" w:rsidRPr="0051389B">
        <w:rPr>
          <w:lang w:val="es-419"/>
        </w:rPr>
        <w:t>iloilo</w:t>
      </w:r>
      <w:proofErr w:type="spellEnd"/>
      <w:r w:rsidR="00B426FF" w:rsidRPr="0051389B">
        <w:rPr>
          <w:lang w:val="es-419"/>
        </w:rPr>
        <w:t xml:space="preserve"> a te </w:t>
      </w:r>
      <w:proofErr w:type="spellStart"/>
      <w:r w:rsidR="00064DB2" w:rsidRPr="0051389B">
        <w:rPr>
          <w:lang w:val="es-419"/>
        </w:rPr>
        <w:t>Chief</w:t>
      </w:r>
      <w:proofErr w:type="spellEnd"/>
      <w:r w:rsidR="00064DB2" w:rsidRPr="0051389B">
        <w:rPr>
          <w:lang w:val="es-419"/>
        </w:rPr>
        <w:t xml:space="preserve"> Ombudsman</w:t>
      </w:r>
      <w:r w:rsidR="00B426FF" w:rsidRPr="0051389B">
        <w:rPr>
          <w:lang w:val="es-419"/>
        </w:rPr>
        <w:t xml:space="preserve"> </w:t>
      </w:r>
      <w:proofErr w:type="spellStart"/>
      <w:r w:rsidR="00B426FF" w:rsidRPr="0051389B">
        <w:rPr>
          <w:lang w:val="es-419"/>
        </w:rPr>
        <w:t>ka</w:t>
      </w:r>
      <w:proofErr w:type="spellEnd"/>
      <w:r w:rsidR="00B426FF" w:rsidRPr="0051389B">
        <w:rPr>
          <w:lang w:val="es-419"/>
        </w:rPr>
        <w:t xml:space="preserve"> </w:t>
      </w:r>
      <w:proofErr w:type="spellStart"/>
      <w:r w:rsidR="00B426FF" w:rsidRPr="0051389B">
        <w:rPr>
          <w:lang w:val="es-419"/>
        </w:rPr>
        <w:t>taumafai</w:t>
      </w:r>
      <w:proofErr w:type="spellEnd"/>
      <w:r w:rsidR="00B426FF" w:rsidRPr="0051389B">
        <w:rPr>
          <w:lang w:val="es-419"/>
        </w:rPr>
        <w:t xml:space="preserve"> </w:t>
      </w:r>
      <w:proofErr w:type="spellStart"/>
      <w:r w:rsidR="00B426FF" w:rsidRPr="0051389B">
        <w:rPr>
          <w:lang w:val="es-419"/>
        </w:rPr>
        <w:t>malosi</w:t>
      </w:r>
      <w:proofErr w:type="spellEnd"/>
      <w:r w:rsidR="00B426FF" w:rsidRPr="0051389B">
        <w:rPr>
          <w:lang w:val="es-419"/>
        </w:rPr>
        <w:t xml:space="preserve"> o fai ke </w:t>
      </w:r>
      <w:proofErr w:type="spellStart"/>
      <w:r w:rsidR="00B426FF" w:rsidRPr="0051389B">
        <w:rPr>
          <w:lang w:val="es-419"/>
        </w:rPr>
        <w:t>seai</w:t>
      </w:r>
      <w:proofErr w:type="spellEnd"/>
      <w:r w:rsidR="00B426FF" w:rsidRPr="0051389B">
        <w:rPr>
          <w:lang w:val="es-419"/>
        </w:rPr>
        <w:t xml:space="preserve"> </w:t>
      </w:r>
      <w:proofErr w:type="spellStart"/>
      <w:r w:rsidR="00B426FF" w:rsidRPr="0051389B">
        <w:rPr>
          <w:lang w:val="es-419"/>
        </w:rPr>
        <w:t>ne</w:t>
      </w:r>
      <w:proofErr w:type="spellEnd"/>
      <w:r w:rsidR="00B426FF" w:rsidRPr="0051389B">
        <w:rPr>
          <w:lang w:val="es-419"/>
        </w:rPr>
        <w:t xml:space="preserve"> </w:t>
      </w:r>
      <w:proofErr w:type="spellStart"/>
      <w:r w:rsidR="00B426FF" w:rsidRPr="0051389B">
        <w:rPr>
          <w:lang w:val="es-419"/>
        </w:rPr>
        <w:t>faka</w:t>
      </w:r>
      <w:r w:rsidR="00D96212" w:rsidRPr="0051389B">
        <w:rPr>
          <w:lang w:val="es-419"/>
        </w:rPr>
        <w:t>lavelave</w:t>
      </w:r>
      <w:proofErr w:type="spellEnd"/>
      <w:r w:rsidR="00D96212" w:rsidRPr="00870B78">
        <w:rPr>
          <w:lang w:val="es-419"/>
        </w:rPr>
        <w:t>.</w:t>
      </w:r>
    </w:p>
    <w:p w14:paraId="53CB64E7" w14:textId="6CDD40F9" w:rsidR="00D96212" w:rsidRPr="0051389B" w:rsidRDefault="00D96212" w:rsidP="00870B78">
      <w:pPr>
        <w:pStyle w:val="BodyText"/>
        <w:rPr>
          <w:lang w:val="es-419"/>
        </w:rPr>
      </w:pPr>
      <w:r w:rsidRPr="00870B78">
        <w:rPr>
          <w:lang w:val="es-419"/>
        </w:rPr>
        <w:t xml:space="preserve">A </w:t>
      </w:r>
      <w:proofErr w:type="spellStart"/>
      <w:r w:rsidRPr="00870B78">
        <w:rPr>
          <w:lang w:val="es-419"/>
        </w:rPr>
        <w:t>ofisa</w:t>
      </w:r>
      <w:proofErr w:type="spellEnd"/>
      <w:r w:rsidRPr="00870B78">
        <w:rPr>
          <w:lang w:val="es-419"/>
        </w:rPr>
        <w:t xml:space="preserve"> </w:t>
      </w:r>
      <w:proofErr w:type="spellStart"/>
      <w:r w:rsidRPr="00870B78">
        <w:rPr>
          <w:lang w:val="es-419"/>
        </w:rPr>
        <w:t>iloilo</w:t>
      </w:r>
      <w:proofErr w:type="spellEnd"/>
      <w:r w:rsidRPr="00870B78">
        <w:rPr>
          <w:lang w:val="es-419"/>
        </w:rPr>
        <w:t xml:space="preserve"> </w:t>
      </w:r>
      <w:proofErr w:type="spellStart"/>
      <w:r w:rsidRPr="00870B78">
        <w:rPr>
          <w:lang w:val="es-419"/>
        </w:rPr>
        <w:t>ka</w:t>
      </w:r>
      <w:proofErr w:type="spellEnd"/>
      <w:r w:rsidRPr="00870B78">
        <w:rPr>
          <w:lang w:val="es-419"/>
        </w:rPr>
        <w:t xml:space="preserve"> </w:t>
      </w:r>
      <w:proofErr w:type="spellStart"/>
      <w:r w:rsidRPr="00870B78">
        <w:rPr>
          <w:lang w:val="es-419"/>
        </w:rPr>
        <w:t>sasale</w:t>
      </w:r>
      <w:proofErr w:type="spellEnd"/>
      <w:r w:rsidRPr="00870B78">
        <w:rPr>
          <w:lang w:val="es-419"/>
        </w:rPr>
        <w:t xml:space="preserve"> </w:t>
      </w:r>
      <w:proofErr w:type="spellStart"/>
      <w:r w:rsidRPr="00870B78">
        <w:rPr>
          <w:lang w:val="es-419"/>
        </w:rPr>
        <w:t>atu</w:t>
      </w:r>
      <w:proofErr w:type="spellEnd"/>
      <w:r w:rsidRPr="00870B78">
        <w:rPr>
          <w:lang w:val="es-419"/>
        </w:rPr>
        <w:t xml:space="preserve"> </w:t>
      </w:r>
      <w:proofErr w:type="spellStart"/>
      <w:r w:rsidRPr="00870B78">
        <w:rPr>
          <w:lang w:val="es-419"/>
        </w:rPr>
        <w:t>ki</w:t>
      </w:r>
      <w:proofErr w:type="spellEnd"/>
      <w:r w:rsidRPr="00870B78">
        <w:rPr>
          <w:lang w:val="es-419"/>
        </w:rPr>
        <w:t xml:space="preserve"> loto i fale </w:t>
      </w:r>
      <w:proofErr w:type="spellStart"/>
      <w:r w:rsidR="00CE0301">
        <w:rPr>
          <w:lang w:val="es-419"/>
        </w:rPr>
        <w:t>ʻ</w:t>
      </w:r>
      <w:r w:rsidRPr="00870B78">
        <w:rPr>
          <w:lang w:val="es-419"/>
        </w:rPr>
        <w:t>sai</w:t>
      </w:r>
      <w:proofErr w:type="spellEnd"/>
      <w:r w:rsidRPr="00870B78">
        <w:rPr>
          <w:lang w:val="es-419"/>
        </w:rPr>
        <w:t xml:space="preserve"> tino </w:t>
      </w:r>
      <w:proofErr w:type="spellStart"/>
      <w:r w:rsidRPr="00870B78">
        <w:rPr>
          <w:lang w:val="es-419"/>
        </w:rPr>
        <w:t>ona</w:t>
      </w:r>
      <w:proofErr w:type="spellEnd"/>
      <w:r w:rsidRPr="00870B78">
        <w:rPr>
          <w:lang w:val="es-419"/>
        </w:rPr>
        <w:t xml:space="preserve"> </w:t>
      </w:r>
      <w:proofErr w:type="spellStart"/>
      <w:r w:rsidRPr="00870B78">
        <w:rPr>
          <w:lang w:val="es-419"/>
        </w:rPr>
        <w:t>ko</w:t>
      </w:r>
      <w:proofErr w:type="spellEnd"/>
      <w:r w:rsidRPr="00870B78">
        <w:rPr>
          <w:lang w:val="es-419"/>
        </w:rPr>
        <w:t xml:space="preserve"> te </w:t>
      </w:r>
      <w:proofErr w:type="spellStart"/>
      <w:r w:rsidRPr="00870B78">
        <w:rPr>
          <w:lang w:val="es-419"/>
        </w:rPr>
        <w:t>masaki</w:t>
      </w:r>
      <w:proofErr w:type="spellEnd"/>
      <w:r w:rsidRPr="00870B78">
        <w:rPr>
          <w:lang w:val="es-419"/>
        </w:rPr>
        <w:t xml:space="preserve">, </w:t>
      </w:r>
      <w:proofErr w:type="spellStart"/>
      <w:r w:rsidRPr="00870B78">
        <w:rPr>
          <w:lang w:val="es-419"/>
        </w:rPr>
        <w:t>kae</w:t>
      </w:r>
      <w:proofErr w:type="spellEnd"/>
      <w:r w:rsidRPr="00870B78">
        <w:rPr>
          <w:lang w:val="es-419"/>
        </w:rPr>
        <w:t xml:space="preserve"> </w:t>
      </w:r>
      <w:proofErr w:type="spellStart"/>
      <w:r w:rsidRPr="00870B78">
        <w:rPr>
          <w:lang w:val="es-419"/>
        </w:rPr>
        <w:t>onoono</w:t>
      </w:r>
      <w:proofErr w:type="spellEnd"/>
      <w:r w:rsidRPr="00870B78">
        <w:rPr>
          <w:lang w:val="es-419"/>
        </w:rPr>
        <w:t xml:space="preserve"> me </w:t>
      </w:r>
      <w:proofErr w:type="spellStart"/>
      <w:r w:rsidRPr="00870B78">
        <w:rPr>
          <w:lang w:val="es-419"/>
        </w:rPr>
        <w:t>fakagalue</w:t>
      </w:r>
      <w:proofErr w:type="spellEnd"/>
      <w:r w:rsidRPr="00870B78">
        <w:rPr>
          <w:lang w:val="es-419"/>
        </w:rPr>
        <w:t xml:space="preserve"> </w:t>
      </w:r>
      <w:proofErr w:type="spellStart"/>
      <w:r w:rsidRPr="00870B78">
        <w:rPr>
          <w:lang w:val="es-419"/>
        </w:rPr>
        <w:t>pefea</w:t>
      </w:r>
      <w:proofErr w:type="spellEnd"/>
      <w:r w:rsidRPr="0051389B">
        <w:rPr>
          <w:lang w:val="es-419"/>
        </w:rPr>
        <w:t xml:space="preserve">. E </w:t>
      </w:r>
      <w:proofErr w:type="spellStart"/>
      <w:r w:rsidRPr="0051389B">
        <w:rPr>
          <w:lang w:val="es-419"/>
        </w:rPr>
        <w:t>mafai</w:t>
      </w:r>
      <w:proofErr w:type="spellEnd"/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ne</w:t>
      </w:r>
      <w:proofErr w:type="spellEnd"/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latou</w:t>
      </w:r>
      <w:proofErr w:type="spellEnd"/>
      <w:r w:rsidRPr="0051389B">
        <w:rPr>
          <w:lang w:val="es-419"/>
        </w:rPr>
        <w:t xml:space="preserve"> o </w:t>
      </w:r>
      <w:proofErr w:type="spellStart"/>
      <w:r w:rsidRPr="0051389B">
        <w:rPr>
          <w:lang w:val="es-419"/>
        </w:rPr>
        <w:t>petupetu</w:t>
      </w:r>
      <w:proofErr w:type="spellEnd"/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ki</w:t>
      </w:r>
      <w:proofErr w:type="spellEnd"/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nisi</w:t>
      </w:r>
      <w:proofErr w:type="spellEnd"/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potu</w:t>
      </w:r>
      <w:proofErr w:type="spellEnd"/>
      <w:r w:rsidRPr="0051389B">
        <w:rPr>
          <w:lang w:val="es-419"/>
        </w:rPr>
        <w:t xml:space="preserve"> ke </w:t>
      </w:r>
      <w:proofErr w:type="spellStart"/>
      <w:r w:rsidRPr="0051389B">
        <w:rPr>
          <w:lang w:val="es-419"/>
        </w:rPr>
        <w:t>lavea</w:t>
      </w:r>
      <w:proofErr w:type="spellEnd"/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ne</w:t>
      </w:r>
      <w:proofErr w:type="spellEnd"/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latou</w:t>
      </w:r>
      <w:proofErr w:type="spellEnd"/>
      <w:r w:rsidRPr="0051389B">
        <w:rPr>
          <w:lang w:val="es-419"/>
        </w:rPr>
        <w:t xml:space="preserve"> a te </w:t>
      </w:r>
      <w:proofErr w:type="spellStart"/>
      <w:r w:rsidRPr="0051389B">
        <w:rPr>
          <w:lang w:val="es-419"/>
        </w:rPr>
        <w:t>katoatoaga</w:t>
      </w:r>
      <w:proofErr w:type="spellEnd"/>
      <w:r w:rsidRPr="0051389B">
        <w:rPr>
          <w:lang w:val="es-419"/>
        </w:rPr>
        <w:t xml:space="preserve"> </w:t>
      </w:r>
      <w:r w:rsidR="002027D2" w:rsidRPr="0051389B">
        <w:rPr>
          <w:lang w:val="es-419"/>
        </w:rPr>
        <w:t>i</w:t>
      </w:r>
      <w:r w:rsidR="00DE0F06" w:rsidRPr="0051389B">
        <w:rPr>
          <w:lang w:val="es-419"/>
        </w:rPr>
        <w:t xml:space="preserve"> loto </w:t>
      </w:r>
      <w:r w:rsidRPr="0051389B">
        <w:rPr>
          <w:lang w:val="es-419"/>
        </w:rPr>
        <w:t xml:space="preserve">o </w:t>
      </w:r>
      <w:proofErr w:type="spellStart"/>
      <w:r w:rsidRPr="0051389B">
        <w:rPr>
          <w:lang w:val="es-419"/>
        </w:rPr>
        <w:t>potu</w:t>
      </w:r>
      <w:proofErr w:type="spellEnd"/>
      <w:r w:rsidRPr="0051389B">
        <w:rPr>
          <w:lang w:val="es-419"/>
        </w:rPr>
        <w:t xml:space="preserve">, ke </w:t>
      </w:r>
      <w:proofErr w:type="spellStart"/>
      <w:r w:rsidRPr="0051389B">
        <w:rPr>
          <w:lang w:val="es-419"/>
        </w:rPr>
        <w:t>tai</w:t>
      </w:r>
      <w:proofErr w:type="spellEnd"/>
      <w:r w:rsidRPr="0051389B">
        <w:rPr>
          <w:lang w:val="es-419"/>
        </w:rPr>
        <w:t xml:space="preserve"> </w:t>
      </w:r>
      <w:proofErr w:type="spellStart"/>
      <w:r w:rsidR="00DE0F06" w:rsidRPr="0051389B">
        <w:rPr>
          <w:lang w:val="es-419"/>
        </w:rPr>
        <w:t>maina</w:t>
      </w:r>
      <w:proofErr w:type="spellEnd"/>
      <w:r w:rsidR="00DE0F06" w:rsidRPr="0051389B">
        <w:rPr>
          <w:lang w:val="es-419"/>
        </w:rPr>
        <w:t xml:space="preserve"> </w:t>
      </w:r>
      <w:proofErr w:type="spellStart"/>
      <w:r w:rsidR="00DE0F06" w:rsidRPr="0051389B">
        <w:rPr>
          <w:lang w:val="es-419"/>
        </w:rPr>
        <w:t>latou</w:t>
      </w:r>
      <w:proofErr w:type="spellEnd"/>
      <w:r w:rsidR="00DE0F06" w:rsidRPr="0051389B">
        <w:rPr>
          <w:lang w:val="es-419"/>
        </w:rPr>
        <w:t xml:space="preserve"> </w:t>
      </w:r>
      <w:r w:rsidR="002027D2" w:rsidRPr="0051389B">
        <w:rPr>
          <w:lang w:val="es-419"/>
        </w:rPr>
        <w:t>i</w:t>
      </w:r>
      <w:r w:rsidR="00DE0F06" w:rsidRPr="0051389B">
        <w:rPr>
          <w:lang w:val="es-419"/>
        </w:rPr>
        <w:t xml:space="preserve"> te </w:t>
      </w:r>
      <w:proofErr w:type="spellStart"/>
      <w:r w:rsidR="00DE0F06" w:rsidRPr="0051389B">
        <w:rPr>
          <w:lang w:val="es-419"/>
        </w:rPr>
        <w:t>lei</w:t>
      </w:r>
      <w:proofErr w:type="spellEnd"/>
      <w:r w:rsidR="00DE0F06" w:rsidRPr="0051389B">
        <w:rPr>
          <w:lang w:val="es-419"/>
        </w:rPr>
        <w:t xml:space="preserve"> </w:t>
      </w:r>
      <w:proofErr w:type="spellStart"/>
      <w:r w:rsidR="00DE0F06" w:rsidRPr="0051389B">
        <w:rPr>
          <w:lang w:val="es-419"/>
        </w:rPr>
        <w:t>mo</w:t>
      </w:r>
      <w:proofErr w:type="spellEnd"/>
      <w:r w:rsidR="00870B78">
        <w:rPr>
          <w:lang w:val="es-419"/>
        </w:rPr>
        <w:t xml:space="preserve"> </w:t>
      </w:r>
      <w:r w:rsidR="00DE0F06" w:rsidRPr="0051389B">
        <w:rPr>
          <w:lang w:val="es-419"/>
        </w:rPr>
        <w:t xml:space="preserve">te se </w:t>
      </w:r>
      <w:proofErr w:type="spellStart"/>
      <w:r w:rsidR="00DE0F06" w:rsidRPr="0051389B">
        <w:rPr>
          <w:lang w:val="es-419"/>
        </w:rPr>
        <w:t>lei</w:t>
      </w:r>
      <w:proofErr w:type="spellEnd"/>
      <w:r w:rsidR="00DE0F06" w:rsidRPr="0051389B">
        <w:rPr>
          <w:lang w:val="es-419"/>
        </w:rPr>
        <w:t xml:space="preserve"> o </w:t>
      </w:r>
      <w:proofErr w:type="spellStart"/>
      <w:r w:rsidR="00DE0F06" w:rsidRPr="0051389B">
        <w:rPr>
          <w:lang w:val="es-419"/>
        </w:rPr>
        <w:t>potu</w:t>
      </w:r>
      <w:proofErr w:type="spellEnd"/>
      <w:r w:rsidR="00DE0F06" w:rsidRPr="0051389B">
        <w:rPr>
          <w:lang w:val="es-419"/>
        </w:rPr>
        <w:t xml:space="preserve"> e </w:t>
      </w:r>
      <w:proofErr w:type="spellStart"/>
      <w:r w:rsidR="00DE0F06" w:rsidRPr="0051389B">
        <w:rPr>
          <w:lang w:val="es-419"/>
        </w:rPr>
        <w:t>fakanofo</w:t>
      </w:r>
      <w:proofErr w:type="spellEnd"/>
      <w:r w:rsidR="00DE0F06" w:rsidRPr="0051389B">
        <w:rPr>
          <w:lang w:val="es-419"/>
        </w:rPr>
        <w:t xml:space="preserve"> </w:t>
      </w:r>
      <w:proofErr w:type="spellStart"/>
      <w:r w:rsidR="00DE0F06" w:rsidRPr="0051389B">
        <w:rPr>
          <w:lang w:val="es-419"/>
        </w:rPr>
        <w:t>ki</w:t>
      </w:r>
      <w:proofErr w:type="spellEnd"/>
      <w:r w:rsidR="00DE0F06" w:rsidRPr="0051389B">
        <w:rPr>
          <w:lang w:val="es-419"/>
        </w:rPr>
        <w:t xml:space="preserve"> </w:t>
      </w:r>
      <w:proofErr w:type="spellStart"/>
      <w:r w:rsidR="00DE0F06" w:rsidRPr="0051389B">
        <w:rPr>
          <w:lang w:val="es-419"/>
        </w:rPr>
        <w:t>ei</w:t>
      </w:r>
      <w:proofErr w:type="spellEnd"/>
      <w:r w:rsidR="00DE0F06" w:rsidRPr="0051389B">
        <w:rPr>
          <w:lang w:val="es-419"/>
        </w:rPr>
        <w:t xml:space="preserve"> a tino.</w:t>
      </w:r>
    </w:p>
    <w:p w14:paraId="7CB3B816" w14:textId="13698455" w:rsidR="00DE0F06" w:rsidRPr="00CE0301" w:rsidRDefault="00DE0F06" w:rsidP="00304914">
      <w:pPr>
        <w:pStyle w:val="BodyText"/>
        <w:rPr>
          <w:lang w:val="es-419"/>
        </w:rPr>
      </w:pPr>
      <w:r w:rsidRPr="00CE0301">
        <w:rPr>
          <w:lang w:val="es-419"/>
        </w:rPr>
        <w:t xml:space="preserve">A </w:t>
      </w:r>
      <w:proofErr w:type="spellStart"/>
      <w:r w:rsidRPr="00CE0301">
        <w:rPr>
          <w:lang w:val="es-419"/>
        </w:rPr>
        <w:t>ofisa</w:t>
      </w:r>
      <w:proofErr w:type="spellEnd"/>
      <w:r w:rsidRPr="00CE0301">
        <w:rPr>
          <w:lang w:val="es-419"/>
        </w:rPr>
        <w:t xml:space="preserve"> </w:t>
      </w:r>
      <w:proofErr w:type="spellStart"/>
      <w:r w:rsidR="00870B78" w:rsidRPr="00CE0301">
        <w:rPr>
          <w:lang w:val="es-419"/>
        </w:rPr>
        <w:t>i</w:t>
      </w:r>
      <w:r w:rsidRPr="00CE0301">
        <w:rPr>
          <w:lang w:val="es-419"/>
        </w:rPr>
        <w:t>loilo</w:t>
      </w:r>
      <w:proofErr w:type="spellEnd"/>
      <w:r w:rsidRPr="00CE0301">
        <w:rPr>
          <w:lang w:val="es-419"/>
        </w:rPr>
        <w:t xml:space="preserve"> </w:t>
      </w:r>
      <w:proofErr w:type="spellStart"/>
      <w:r w:rsidRPr="00CE0301">
        <w:rPr>
          <w:lang w:val="es-419"/>
        </w:rPr>
        <w:t>ka</w:t>
      </w:r>
      <w:proofErr w:type="spellEnd"/>
      <w:r w:rsidRPr="00CE0301">
        <w:rPr>
          <w:lang w:val="es-419"/>
        </w:rPr>
        <w:t xml:space="preserve"> </w:t>
      </w:r>
      <w:proofErr w:type="spellStart"/>
      <w:r w:rsidRPr="00CE0301">
        <w:rPr>
          <w:lang w:val="es-419"/>
        </w:rPr>
        <w:t>tautali</w:t>
      </w:r>
      <w:proofErr w:type="spellEnd"/>
      <w:r w:rsidRPr="00CE0301">
        <w:rPr>
          <w:lang w:val="es-419"/>
        </w:rPr>
        <w:t xml:space="preserve"> </w:t>
      </w:r>
      <w:proofErr w:type="spellStart"/>
      <w:r w:rsidRPr="00CE0301">
        <w:rPr>
          <w:lang w:val="es-419"/>
        </w:rPr>
        <w:t>ki</w:t>
      </w:r>
      <w:proofErr w:type="spellEnd"/>
      <w:r w:rsidRPr="00CE0301">
        <w:rPr>
          <w:lang w:val="es-419"/>
        </w:rPr>
        <w:t xml:space="preserve"> </w:t>
      </w:r>
      <w:proofErr w:type="spellStart"/>
      <w:r w:rsidRPr="00CE0301">
        <w:rPr>
          <w:lang w:val="es-419"/>
        </w:rPr>
        <w:t>fakanofoga</w:t>
      </w:r>
      <w:proofErr w:type="spellEnd"/>
      <w:r w:rsidRPr="00CE0301">
        <w:rPr>
          <w:lang w:val="es-419"/>
        </w:rPr>
        <w:t xml:space="preserve"> o te ola </w:t>
      </w:r>
      <w:proofErr w:type="spellStart"/>
      <w:r w:rsidRPr="00CE0301">
        <w:rPr>
          <w:lang w:val="es-419"/>
        </w:rPr>
        <w:t>lei</w:t>
      </w:r>
      <w:proofErr w:type="spellEnd"/>
      <w:r w:rsidRPr="00CE0301">
        <w:rPr>
          <w:lang w:val="es-419"/>
        </w:rPr>
        <w:t xml:space="preserve"> </w:t>
      </w:r>
      <w:proofErr w:type="spellStart"/>
      <w:r w:rsidR="002027D2" w:rsidRPr="00CE0301">
        <w:rPr>
          <w:lang w:val="es-419"/>
        </w:rPr>
        <w:t>mo</w:t>
      </w:r>
      <w:proofErr w:type="spellEnd"/>
      <w:r w:rsidR="002027D2" w:rsidRPr="00CE0301">
        <w:rPr>
          <w:lang w:val="es-419"/>
        </w:rPr>
        <w:t xml:space="preserve"> te</w:t>
      </w:r>
      <w:r w:rsidRPr="00CE0301">
        <w:rPr>
          <w:lang w:val="es-419"/>
        </w:rPr>
        <w:t xml:space="preserve"> </w:t>
      </w:r>
      <w:proofErr w:type="spellStart"/>
      <w:r w:rsidRPr="00CE0301">
        <w:rPr>
          <w:lang w:val="es-419"/>
        </w:rPr>
        <w:t>lei</w:t>
      </w:r>
      <w:proofErr w:type="spellEnd"/>
      <w:r w:rsidRPr="00CE0301">
        <w:rPr>
          <w:lang w:val="es-419"/>
        </w:rPr>
        <w:t xml:space="preserve"> </w:t>
      </w:r>
      <w:proofErr w:type="spellStart"/>
      <w:r w:rsidRPr="00CE0301">
        <w:rPr>
          <w:lang w:val="es-419"/>
        </w:rPr>
        <w:t>saukatoa</w:t>
      </w:r>
      <w:proofErr w:type="spellEnd"/>
      <w:r w:rsidRPr="00CE0301">
        <w:rPr>
          <w:lang w:val="es-419"/>
        </w:rPr>
        <w:t xml:space="preserve"> o fale </w:t>
      </w:r>
      <w:proofErr w:type="spellStart"/>
      <w:r w:rsidRPr="00CE0301">
        <w:rPr>
          <w:lang w:val="es-419"/>
        </w:rPr>
        <w:t>nofo</w:t>
      </w:r>
      <w:proofErr w:type="spellEnd"/>
      <w:r w:rsidRPr="00CE0301">
        <w:rPr>
          <w:lang w:val="es-419"/>
        </w:rPr>
        <w:t xml:space="preserve"> </w:t>
      </w:r>
      <w:proofErr w:type="spellStart"/>
      <w:r w:rsidRPr="00CE0301">
        <w:rPr>
          <w:lang w:val="es-419"/>
        </w:rPr>
        <w:t>penei</w:t>
      </w:r>
      <w:proofErr w:type="spellEnd"/>
      <w:r w:rsidRPr="00CE0301">
        <w:rPr>
          <w:lang w:val="es-419"/>
        </w:rPr>
        <w:t xml:space="preserve">, </w:t>
      </w:r>
      <w:proofErr w:type="spellStart"/>
      <w:r w:rsidRPr="00CE0301">
        <w:rPr>
          <w:lang w:val="es-419"/>
        </w:rPr>
        <w:t>kae</w:t>
      </w:r>
      <w:proofErr w:type="spellEnd"/>
      <w:r w:rsidRPr="00CE0301">
        <w:rPr>
          <w:lang w:val="es-419"/>
        </w:rPr>
        <w:t xml:space="preserve"> </w:t>
      </w:r>
      <w:proofErr w:type="spellStart"/>
      <w:r w:rsidRPr="00CE0301">
        <w:rPr>
          <w:lang w:val="es-419"/>
        </w:rPr>
        <w:t>ka</w:t>
      </w:r>
      <w:proofErr w:type="spellEnd"/>
      <w:r w:rsidRPr="00CE0301">
        <w:rPr>
          <w:lang w:val="es-419"/>
        </w:rPr>
        <w:t xml:space="preserve"> </w:t>
      </w:r>
      <w:proofErr w:type="spellStart"/>
      <w:r w:rsidRPr="00CE0301">
        <w:rPr>
          <w:lang w:val="es-419"/>
        </w:rPr>
        <w:t>pei</w:t>
      </w:r>
      <w:proofErr w:type="spellEnd"/>
      <w:r w:rsidRPr="00CE0301">
        <w:rPr>
          <w:lang w:val="es-419"/>
        </w:rPr>
        <w:t xml:space="preserve"> </w:t>
      </w:r>
      <w:proofErr w:type="spellStart"/>
      <w:r w:rsidRPr="00CE0301">
        <w:rPr>
          <w:lang w:val="es-419"/>
        </w:rPr>
        <w:t>foki</w:t>
      </w:r>
      <w:proofErr w:type="spellEnd"/>
      <w:r w:rsidRPr="00CE0301">
        <w:rPr>
          <w:lang w:val="es-419"/>
        </w:rPr>
        <w:t xml:space="preserve"> </w:t>
      </w:r>
      <w:proofErr w:type="spellStart"/>
      <w:r w:rsidRPr="00CE0301">
        <w:rPr>
          <w:lang w:val="es-419"/>
        </w:rPr>
        <w:t>ne</w:t>
      </w:r>
      <w:proofErr w:type="spellEnd"/>
      <w:r w:rsidRPr="00CE0301">
        <w:rPr>
          <w:lang w:val="es-419"/>
        </w:rPr>
        <w:t xml:space="preserve"> </w:t>
      </w:r>
      <w:proofErr w:type="spellStart"/>
      <w:r w:rsidRPr="00CE0301">
        <w:rPr>
          <w:lang w:val="es-419"/>
        </w:rPr>
        <w:t>latou</w:t>
      </w:r>
      <w:proofErr w:type="spellEnd"/>
      <w:r w:rsidRPr="00CE0301">
        <w:rPr>
          <w:lang w:val="es-419"/>
        </w:rPr>
        <w:t xml:space="preserve"> a </w:t>
      </w:r>
      <w:proofErr w:type="spellStart"/>
      <w:r w:rsidRPr="00CE0301">
        <w:rPr>
          <w:lang w:val="es-419"/>
        </w:rPr>
        <w:t>kope</w:t>
      </w:r>
      <w:proofErr w:type="spellEnd"/>
      <w:r w:rsidRPr="00CE0301">
        <w:rPr>
          <w:lang w:val="es-419"/>
        </w:rPr>
        <w:t xml:space="preserve"> </w:t>
      </w:r>
      <w:proofErr w:type="spellStart"/>
      <w:r w:rsidRPr="00CE0301">
        <w:rPr>
          <w:lang w:val="es-419"/>
        </w:rPr>
        <w:t>puipui</w:t>
      </w:r>
      <w:proofErr w:type="spellEnd"/>
      <w:r w:rsidRPr="00CE0301">
        <w:rPr>
          <w:lang w:val="es-419"/>
        </w:rPr>
        <w:t xml:space="preserve"> (PPE). </w:t>
      </w:r>
    </w:p>
    <w:p w14:paraId="7FBD8930" w14:textId="31E16E22" w:rsidR="0068179C" w:rsidRPr="0051389B" w:rsidRDefault="00DE0F06" w:rsidP="0068179C">
      <w:pPr>
        <w:pStyle w:val="Heading4"/>
        <w:rPr>
          <w:lang w:val="es-419"/>
        </w:rPr>
      </w:pPr>
      <w:r w:rsidRPr="0051389B">
        <w:rPr>
          <w:lang w:val="es-419"/>
        </w:rPr>
        <w:t xml:space="preserve">E </w:t>
      </w:r>
      <w:proofErr w:type="spellStart"/>
      <w:r w:rsidRPr="0051389B">
        <w:rPr>
          <w:lang w:val="es-419"/>
        </w:rPr>
        <w:t>mafai</w:t>
      </w:r>
      <w:proofErr w:type="spellEnd"/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ne</w:t>
      </w:r>
      <w:proofErr w:type="spellEnd"/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koe</w:t>
      </w:r>
      <w:proofErr w:type="spellEnd"/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pefea</w:t>
      </w:r>
      <w:proofErr w:type="spellEnd"/>
      <w:r w:rsidRPr="0051389B">
        <w:rPr>
          <w:lang w:val="es-419"/>
        </w:rPr>
        <w:t xml:space="preserve"> o </w:t>
      </w:r>
      <w:proofErr w:type="spellStart"/>
      <w:r w:rsidRPr="0051389B">
        <w:rPr>
          <w:lang w:val="es-419"/>
        </w:rPr>
        <w:t>fesoasoani</w:t>
      </w:r>
      <w:proofErr w:type="spellEnd"/>
      <w:r w:rsidRPr="0051389B">
        <w:rPr>
          <w:lang w:val="es-419"/>
        </w:rPr>
        <w:t xml:space="preserve"> </w:t>
      </w:r>
      <w:proofErr w:type="spellStart"/>
      <w:r w:rsidR="002027D2" w:rsidRPr="0051389B">
        <w:rPr>
          <w:lang w:val="es-419"/>
        </w:rPr>
        <w:t>ki</w:t>
      </w:r>
      <w:proofErr w:type="spellEnd"/>
      <w:r w:rsidR="002027D2" w:rsidRPr="0051389B">
        <w:rPr>
          <w:lang w:val="es-419"/>
        </w:rPr>
        <w:t xml:space="preserve"> te</w:t>
      </w:r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iloiloga</w:t>
      </w:r>
      <w:proofErr w:type="spellEnd"/>
    </w:p>
    <w:p w14:paraId="240C028E" w14:textId="01BE0930" w:rsidR="00DE0F06" w:rsidRPr="0051389B" w:rsidRDefault="003A3383" w:rsidP="00DE0F06">
      <w:pPr>
        <w:pStyle w:val="BodyText"/>
        <w:rPr>
          <w:lang w:val="es-419"/>
        </w:rPr>
      </w:pPr>
      <w:r w:rsidRPr="0051389B">
        <w:rPr>
          <w:lang w:val="es-419"/>
        </w:rPr>
        <w:t xml:space="preserve">Te logo </w:t>
      </w:r>
      <w:proofErr w:type="spellStart"/>
      <w:r w:rsidRPr="0051389B">
        <w:rPr>
          <w:lang w:val="es-419"/>
        </w:rPr>
        <w:t>ki</w:t>
      </w:r>
      <w:proofErr w:type="spellEnd"/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fakamatalaga</w:t>
      </w:r>
      <w:proofErr w:type="spellEnd"/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mo</w:t>
      </w:r>
      <w:proofErr w:type="spellEnd"/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mau</w:t>
      </w:r>
      <w:proofErr w:type="spellEnd"/>
      <w:r w:rsidRPr="0051389B">
        <w:rPr>
          <w:lang w:val="es-419"/>
        </w:rPr>
        <w:t xml:space="preserve"> a tino </w:t>
      </w:r>
      <w:proofErr w:type="spellStart"/>
      <w:r w:rsidRPr="0051389B">
        <w:rPr>
          <w:lang w:val="es-419"/>
        </w:rPr>
        <w:t>kola</w:t>
      </w:r>
      <w:proofErr w:type="spellEnd"/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ne</w:t>
      </w:r>
      <w:proofErr w:type="spellEnd"/>
      <w:r w:rsidRPr="0051389B">
        <w:rPr>
          <w:lang w:val="es-419"/>
        </w:rPr>
        <w:t xml:space="preserve"> </w:t>
      </w:r>
      <w:proofErr w:type="spellStart"/>
      <w:r w:rsidR="00CE0301">
        <w:rPr>
          <w:lang w:val="es-419"/>
        </w:rPr>
        <w:t>ʻ</w:t>
      </w:r>
      <w:r w:rsidRPr="0051389B">
        <w:rPr>
          <w:lang w:val="es-419"/>
        </w:rPr>
        <w:t>sai</w:t>
      </w:r>
      <w:proofErr w:type="spellEnd"/>
      <w:r w:rsidRPr="0051389B">
        <w:rPr>
          <w:lang w:val="es-419"/>
        </w:rPr>
        <w:t xml:space="preserve"> </w:t>
      </w:r>
      <w:r w:rsidR="002027D2" w:rsidRPr="0051389B">
        <w:rPr>
          <w:lang w:val="es-419"/>
        </w:rPr>
        <w:t>i</w:t>
      </w:r>
      <w:r w:rsidRPr="0051389B">
        <w:rPr>
          <w:lang w:val="es-419"/>
        </w:rPr>
        <w:t xml:space="preserve"> loto </w:t>
      </w:r>
      <w:r w:rsidR="002027D2" w:rsidRPr="0051389B">
        <w:rPr>
          <w:lang w:val="es-419"/>
        </w:rPr>
        <w:t>i</w:t>
      </w:r>
      <w:r w:rsidRPr="0051389B">
        <w:rPr>
          <w:lang w:val="es-419"/>
        </w:rPr>
        <w:t xml:space="preserve"> fale </w:t>
      </w:r>
      <w:proofErr w:type="spellStart"/>
      <w:r w:rsidRPr="0051389B">
        <w:rPr>
          <w:lang w:val="es-419"/>
        </w:rPr>
        <w:t>konei</w:t>
      </w:r>
      <w:proofErr w:type="spellEnd"/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ki</w:t>
      </w:r>
      <w:proofErr w:type="spellEnd"/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luga</w:t>
      </w:r>
      <w:proofErr w:type="spellEnd"/>
      <w:r w:rsidRPr="0051389B">
        <w:rPr>
          <w:lang w:val="es-419"/>
        </w:rPr>
        <w:t xml:space="preserve"> </w:t>
      </w:r>
      <w:r w:rsidR="002027D2" w:rsidRPr="0051389B">
        <w:rPr>
          <w:lang w:val="es-419"/>
        </w:rPr>
        <w:t>i</w:t>
      </w:r>
      <w:r w:rsidRPr="0051389B">
        <w:rPr>
          <w:lang w:val="es-419"/>
        </w:rPr>
        <w:t xml:space="preserve"> te </w:t>
      </w:r>
      <w:proofErr w:type="spellStart"/>
      <w:r w:rsidRPr="0051389B">
        <w:rPr>
          <w:lang w:val="es-419"/>
        </w:rPr>
        <w:t>tulaga</w:t>
      </w:r>
      <w:proofErr w:type="spellEnd"/>
      <w:r w:rsidRPr="0051389B">
        <w:rPr>
          <w:lang w:val="es-419"/>
        </w:rPr>
        <w:t xml:space="preserve"> o fale pela </w:t>
      </w:r>
      <w:proofErr w:type="spellStart"/>
      <w:r w:rsidRPr="0051389B">
        <w:rPr>
          <w:lang w:val="es-419"/>
        </w:rPr>
        <w:t>foki</w:t>
      </w:r>
      <w:proofErr w:type="spellEnd"/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mo</w:t>
      </w:r>
      <w:proofErr w:type="spellEnd"/>
      <w:r w:rsidRPr="0051389B">
        <w:rPr>
          <w:lang w:val="es-419"/>
        </w:rPr>
        <w:t xml:space="preserve"> te </w:t>
      </w:r>
      <w:proofErr w:type="spellStart"/>
      <w:r w:rsidRPr="0051389B">
        <w:rPr>
          <w:lang w:val="es-419"/>
        </w:rPr>
        <w:t>lei</w:t>
      </w:r>
      <w:proofErr w:type="spellEnd"/>
      <w:r w:rsidRPr="0051389B">
        <w:rPr>
          <w:lang w:val="es-419"/>
        </w:rPr>
        <w:t xml:space="preserve"> </w:t>
      </w:r>
      <w:proofErr w:type="spellStart"/>
      <w:r w:rsidR="001D773E" w:rsidRPr="0051389B">
        <w:rPr>
          <w:lang w:val="es-419"/>
        </w:rPr>
        <w:t>mo</w:t>
      </w:r>
      <w:proofErr w:type="spellEnd"/>
      <w:r w:rsidR="001D773E" w:rsidRPr="0051389B">
        <w:rPr>
          <w:lang w:val="es-419"/>
        </w:rPr>
        <w:t xml:space="preserve"> te</w:t>
      </w:r>
      <w:r w:rsidRPr="0051389B">
        <w:rPr>
          <w:lang w:val="es-419"/>
        </w:rPr>
        <w:t xml:space="preserve"> se </w:t>
      </w:r>
      <w:proofErr w:type="spellStart"/>
      <w:r w:rsidRPr="0051389B">
        <w:rPr>
          <w:lang w:val="es-419"/>
        </w:rPr>
        <w:t>lei</w:t>
      </w:r>
      <w:proofErr w:type="spellEnd"/>
      <w:r w:rsidRPr="0051389B">
        <w:rPr>
          <w:lang w:val="es-419"/>
        </w:rPr>
        <w:t xml:space="preserve"> o te </w:t>
      </w:r>
      <w:proofErr w:type="spellStart"/>
      <w:r w:rsidRPr="0051389B">
        <w:rPr>
          <w:lang w:val="es-419"/>
        </w:rPr>
        <w:t>olotou</w:t>
      </w:r>
      <w:proofErr w:type="spellEnd"/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tausiga</w:t>
      </w:r>
      <w:proofErr w:type="spellEnd"/>
      <w:r w:rsidRPr="0051389B">
        <w:rPr>
          <w:lang w:val="es-419"/>
        </w:rPr>
        <w:t xml:space="preserve"> se </w:t>
      </w:r>
      <w:proofErr w:type="spellStart"/>
      <w:r w:rsidRPr="0051389B">
        <w:rPr>
          <w:lang w:val="es-419"/>
        </w:rPr>
        <w:t>vaega</w:t>
      </w:r>
      <w:proofErr w:type="spellEnd"/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taua</w:t>
      </w:r>
      <w:proofErr w:type="spellEnd"/>
      <w:r w:rsidRPr="0051389B">
        <w:rPr>
          <w:lang w:val="es-419"/>
        </w:rPr>
        <w:t xml:space="preserve"> </w:t>
      </w:r>
      <w:proofErr w:type="spellStart"/>
      <w:r w:rsidR="002027D2" w:rsidRPr="0051389B">
        <w:rPr>
          <w:lang w:val="es-419"/>
        </w:rPr>
        <w:t>ki</w:t>
      </w:r>
      <w:proofErr w:type="spellEnd"/>
      <w:r w:rsidR="002027D2" w:rsidRPr="0051389B">
        <w:rPr>
          <w:lang w:val="es-419"/>
        </w:rPr>
        <w:t xml:space="preserve"> te</w:t>
      </w:r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iloiloga</w:t>
      </w:r>
      <w:proofErr w:type="spellEnd"/>
      <w:r w:rsidRPr="0051389B">
        <w:rPr>
          <w:lang w:val="es-419"/>
        </w:rPr>
        <w:t xml:space="preserve"> a te </w:t>
      </w:r>
      <w:proofErr w:type="spellStart"/>
      <w:r w:rsidR="00064DB2" w:rsidRPr="0051389B">
        <w:rPr>
          <w:lang w:val="es-419"/>
        </w:rPr>
        <w:t>Chief</w:t>
      </w:r>
      <w:proofErr w:type="spellEnd"/>
      <w:r w:rsidR="00064DB2" w:rsidRPr="0051389B">
        <w:rPr>
          <w:lang w:val="es-419"/>
        </w:rPr>
        <w:t xml:space="preserve"> Ombudsman</w:t>
      </w:r>
      <w:r w:rsidRPr="0051389B">
        <w:rPr>
          <w:lang w:val="es-419"/>
        </w:rPr>
        <w:t>.</w:t>
      </w:r>
    </w:p>
    <w:p w14:paraId="60A3D2CB" w14:textId="7874E18B" w:rsidR="0068179C" w:rsidRPr="0051389B" w:rsidRDefault="003A3383" w:rsidP="0068179C">
      <w:pPr>
        <w:pStyle w:val="BodyText"/>
        <w:rPr>
          <w:color w:val="auto"/>
          <w:lang w:val="es-419"/>
        </w:rPr>
      </w:pPr>
      <w:r w:rsidRPr="0051389B">
        <w:rPr>
          <w:lang w:val="es-419"/>
        </w:rPr>
        <w:t xml:space="preserve">Mai </w:t>
      </w:r>
      <w:proofErr w:type="spellStart"/>
      <w:r w:rsidRPr="0051389B">
        <w:rPr>
          <w:lang w:val="es-419"/>
        </w:rPr>
        <w:t>tua</w:t>
      </w:r>
      <w:proofErr w:type="spellEnd"/>
      <w:r w:rsidRPr="0051389B">
        <w:rPr>
          <w:lang w:val="es-419"/>
        </w:rPr>
        <w:t xml:space="preserve"> </w:t>
      </w:r>
      <w:proofErr w:type="spellStart"/>
      <w:r w:rsidR="00480F36" w:rsidRPr="0051389B">
        <w:rPr>
          <w:lang w:val="es-419"/>
        </w:rPr>
        <w:t>malie</w:t>
      </w:r>
      <w:proofErr w:type="spellEnd"/>
      <w:r w:rsidR="00480F36" w:rsidRPr="0051389B">
        <w:rPr>
          <w:lang w:val="es-419"/>
        </w:rPr>
        <w:t xml:space="preserve"> loa </w:t>
      </w:r>
      <w:r w:rsidRPr="0051389B">
        <w:rPr>
          <w:lang w:val="es-419"/>
        </w:rPr>
        <w:t xml:space="preserve">o te </w:t>
      </w:r>
      <w:proofErr w:type="spellStart"/>
      <w:r w:rsidRPr="0051389B">
        <w:rPr>
          <w:lang w:val="es-419"/>
        </w:rPr>
        <w:t>iloiloga</w:t>
      </w:r>
      <w:proofErr w:type="spellEnd"/>
      <w:r w:rsidRPr="0051389B">
        <w:rPr>
          <w:lang w:val="es-419"/>
        </w:rPr>
        <w:t xml:space="preserve">, </w:t>
      </w:r>
      <w:proofErr w:type="spellStart"/>
      <w:r w:rsidR="00480F36" w:rsidRPr="0051389B">
        <w:rPr>
          <w:lang w:val="es-419"/>
        </w:rPr>
        <w:t>ka</w:t>
      </w:r>
      <w:proofErr w:type="spellEnd"/>
      <w:r w:rsidR="00480F36" w:rsidRPr="0051389B">
        <w:rPr>
          <w:lang w:val="es-419"/>
        </w:rPr>
        <w:t xml:space="preserve"> </w:t>
      </w:r>
      <w:proofErr w:type="spellStart"/>
      <w:r w:rsidR="00480F36" w:rsidRPr="0051389B">
        <w:rPr>
          <w:lang w:val="es-419"/>
        </w:rPr>
        <w:t>isi</w:t>
      </w:r>
      <w:proofErr w:type="spellEnd"/>
      <w:r w:rsidR="00480F36" w:rsidRPr="0051389B">
        <w:rPr>
          <w:lang w:val="es-419"/>
        </w:rPr>
        <w:t xml:space="preserve"> se </w:t>
      </w:r>
      <w:proofErr w:type="spellStart"/>
      <w:r w:rsidR="00480F36" w:rsidRPr="0051389B">
        <w:rPr>
          <w:lang w:val="es-419"/>
        </w:rPr>
        <w:t>fekau</w:t>
      </w:r>
      <w:proofErr w:type="spellEnd"/>
      <w:r w:rsidR="00480F36" w:rsidRPr="0051389B">
        <w:rPr>
          <w:lang w:val="es-419"/>
        </w:rPr>
        <w:t xml:space="preserve"> e </w:t>
      </w:r>
      <w:proofErr w:type="spellStart"/>
      <w:r w:rsidR="00480F36" w:rsidRPr="0051389B">
        <w:rPr>
          <w:lang w:val="es-419"/>
        </w:rPr>
        <w:t>avatu</w:t>
      </w:r>
      <w:proofErr w:type="spellEnd"/>
      <w:r w:rsidR="00480F36" w:rsidRPr="0051389B">
        <w:rPr>
          <w:lang w:val="es-419"/>
        </w:rPr>
        <w:t xml:space="preserve"> </w:t>
      </w:r>
      <w:r w:rsidR="00740284" w:rsidRPr="0051389B">
        <w:rPr>
          <w:lang w:val="es-419"/>
        </w:rPr>
        <w:t>i</w:t>
      </w:r>
      <w:r w:rsidR="00480F36" w:rsidRPr="0051389B">
        <w:rPr>
          <w:lang w:val="es-419"/>
        </w:rPr>
        <w:t xml:space="preserve"> te </w:t>
      </w:r>
      <w:proofErr w:type="spellStart"/>
      <w:r w:rsidR="00480F36" w:rsidRPr="0051389B">
        <w:rPr>
          <w:lang w:val="es-419"/>
        </w:rPr>
        <w:t>text</w:t>
      </w:r>
      <w:proofErr w:type="spellEnd"/>
      <w:r w:rsidR="00480F36" w:rsidRPr="0051389B">
        <w:rPr>
          <w:lang w:val="es-419"/>
        </w:rPr>
        <w:t xml:space="preserve"> </w:t>
      </w:r>
      <w:proofErr w:type="spellStart"/>
      <w:r w:rsidR="00480F36" w:rsidRPr="0051389B">
        <w:rPr>
          <w:lang w:val="es-419"/>
        </w:rPr>
        <w:t>io</w:t>
      </w:r>
      <w:proofErr w:type="spellEnd"/>
      <w:r w:rsidR="00480F36" w:rsidRPr="0051389B">
        <w:rPr>
          <w:lang w:val="es-419"/>
        </w:rPr>
        <w:t xml:space="preserve"> me se </w:t>
      </w:r>
      <w:proofErr w:type="spellStart"/>
      <w:r w:rsidR="00480F36" w:rsidRPr="0051389B">
        <w:rPr>
          <w:lang w:val="es-419"/>
        </w:rPr>
        <w:t>meli</w:t>
      </w:r>
      <w:proofErr w:type="spellEnd"/>
      <w:r w:rsidR="00480F36" w:rsidRPr="0051389B">
        <w:rPr>
          <w:lang w:val="es-419"/>
        </w:rPr>
        <w:t xml:space="preserve"> </w:t>
      </w:r>
      <w:proofErr w:type="spellStart"/>
      <w:r w:rsidR="00480F36" w:rsidRPr="0051389B">
        <w:rPr>
          <w:lang w:val="es-419"/>
        </w:rPr>
        <w:t>iti</w:t>
      </w:r>
      <w:proofErr w:type="spellEnd"/>
      <w:r w:rsidR="00740284" w:rsidRPr="0051389B">
        <w:rPr>
          <w:lang w:val="es-419"/>
        </w:rPr>
        <w:t xml:space="preserve"> e </w:t>
      </w:r>
      <w:proofErr w:type="spellStart"/>
      <w:r w:rsidR="00CE0301">
        <w:rPr>
          <w:lang w:val="es-419"/>
        </w:rPr>
        <w:t>ʻ</w:t>
      </w:r>
      <w:r w:rsidR="00740284" w:rsidRPr="0051389B">
        <w:rPr>
          <w:lang w:val="es-419"/>
        </w:rPr>
        <w:t>kami</w:t>
      </w:r>
      <w:proofErr w:type="spellEnd"/>
      <w:r w:rsidR="00740284" w:rsidRPr="0051389B">
        <w:rPr>
          <w:lang w:val="es-419"/>
        </w:rPr>
        <w:t xml:space="preserve"> </w:t>
      </w:r>
      <w:proofErr w:type="spellStart"/>
      <w:r w:rsidR="00740284" w:rsidRPr="0051389B">
        <w:rPr>
          <w:lang w:val="es-419"/>
        </w:rPr>
        <w:t>ei</w:t>
      </w:r>
      <w:proofErr w:type="spellEnd"/>
      <w:r w:rsidR="00740284" w:rsidRPr="0051389B">
        <w:rPr>
          <w:lang w:val="es-419"/>
        </w:rPr>
        <w:t xml:space="preserve"> a tino </w:t>
      </w:r>
      <w:proofErr w:type="spellStart"/>
      <w:r w:rsidR="00740284" w:rsidRPr="0051389B">
        <w:rPr>
          <w:lang w:val="es-419"/>
        </w:rPr>
        <w:t>katoa</w:t>
      </w:r>
      <w:proofErr w:type="spellEnd"/>
      <w:r w:rsidR="00740284" w:rsidRPr="0051389B">
        <w:rPr>
          <w:lang w:val="es-419"/>
        </w:rPr>
        <w:t xml:space="preserve"> </w:t>
      </w:r>
      <w:proofErr w:type="spellStart"/>
      <w:r w:rsidR="00740284" w:rsidRPr="0051389B">
        <w:rPr>
          <w:lang w:val="es-419"/>
        </w:rPr>
        <w:t>kola</w:t>
      </w:r>
      <w:proofErr w:type="spellEnd"/>
      <w:r w:rsidR="00740284" w:rsidRPr="0051389B">
        <w:rPr>
          <w:lang w:val="es-419"/>
        </w:rPr>
        <w:t xml:space="preserve"> e </w:t>
      </w:r>
      <w:proofErr w:type="spellStart"/>
      <w:r w:rsidR="00CE0301">
        <w:rPr>
          <w:lang w:val="es-419"/>
        </w:rPr>
        <w:t>ʻ</w:t>
      </w:r>
      <w:r w:rsidR="00740284" w:rsidRPr="0051389B">
        <w:rPr>
          <w:lang w:val="es-419"/>
        </w:rPr>
        <w:t>sai</w:t>
      </w:r>
      <w:proofErr w:type="spellEnd"/>
      <w:r w:rsidR="00740284" w:rsidRPr="0051389B">
        <w:rPr>
          <w:lang w:val="es-419"/>
        </w:rPr>
        <w:t xml:space="preserve"> i loto i </w:t>
      </w:r>
      <w:proofErr w:type="spellStart"/>
      <w:r w:rsidR="00740284" w:rsidRPr="0051389B">
        <w:rPr>
          <w:lang w:val="es-419"/>
        </w:rPr>
        <w:t>taimi</w:t>
      </w:r>
      <w:proofErr w:type="spellEnd"/>
      <w:r w:rsidR="00740284" w:rsidRPr="0051389B">
        <w:rPr>
          <w:lang w:val="es-419"/>
        </w:rPr>
        <w:t xml:space="preserve"> o te </w:t>
      </w:r>
      <w:proofErr w:type="spellStart"/>
      <w:r w:rsidR="00740284" w:rsidRPr="0051389B">
        <w:rPr>
          <w:lang w:val="es-419"/>
        </w:rPr>
        <w:t>iloiloga</w:t>
      </w:r>
      <w:proofErr w:type="spellEnd"/>
      <w:r w:rsidR="00740284" w:rsidRPr="0051389B">
        <w:rPr>
          <w:lang w:val="es-419"/>
        </w:rPr>
        <w:t xml:space="preserve"> ke </w:t>
      </w:r>
      <w:proofErr w:type="spellStart"/>
      <w:r w:rsidR="00740284" w:rsidRPr="0051389B">
        <w:rPr>
          <w:lang w:val="es-419"/>
        </w:rPr>
        <w:t>mafai</w:t>
      </w:r>
      <w:proofErr w:type="spellEnd"/>
      <w:r w:rsidR="00740284" w:rsidRPr="0051389B">
        <w:rPr>
          <w:lang w:val="es-419"/>
        </w:rPr>
        <w:t xml:space="preserve"> o </w:t>
      </w:r>
      <w:proofErr w:type="spellStart"/>
      <w:r w:rsidR="00740284" w:rsidRPr="0051389B">
        <w:rPr>
          <w:lang w:val="es-419"/>
        </w:rPr>
        <w:t>fesoasoani</w:t>
      </w:r>
      <w:proofErr w:type="spellEnd"/>
      <w:r w:rsidR="00740284" w:rsidRPr="0051389B">
        <w:rPr>
          <w:lang w:val="es-419"/>
        </w:rPr>
        <w:t xml:space="preserve"> </w:t>
      </w:r>
      <w:proofErr w:type="spellStart"/>
      <w:r w:rsidR="00740284" w:rsidRPr="0051389B">
        <w:rPr>
          <w:lang w:val="es-419"/>
        </w:rPr>
        <w:t>ki</w:t>
      </w:r>
      <w:proofErr w:type="spellEnd"/>
      <w:r w:rsidR="00870B78">
        <w:rPr>
          <w:lang w:val="es-419"/>
        </w:rPr>
        <w:t xml:space="preserve"> </w:t>
      </w:r>
      <w:r w:rsidR="00740284" w:rsidRPr="0051389B">
        <w:rPr>
          <w:lang w:val="es-419"/>
        </w:rPr>
        <w:t xml:space="preserve">te </w:t>
      </w:r>
      <w:proofErr w:type="spellStart"/>
      <w:r w:rsidR="00740284" w:rsidRPr="0051389B">
        <w:rPr>
          <w:lang w:val="es-419"/>
        </w:rPr>
        <w:t>savea</w:t>
      </w:r>
      <w:proofErr w:type="spellEnd"/>
      <w:r w:rsidR="00740284" w:rsidRPr="0051389B">
        <w:rPr>
          <w:lang w:val="es-419"/>
        </w:rPr>
        <w:t xml:space="preserve"> tela </w:t>
      </w:r>
      <w:proofErr w:type="spellStart"/>
      <w:r w:rsidR="00740284" w:rsidRPr="0051389B">
        <w:rPr>
          <w:lang w:val="es-419"/>
        </w:rPr>
        <w:t>ka</w:t>
      </w:r>
      <w:proofErr w:type="spellEnd"/>
      <w:r w:rsidR="00740284" w:rsidRPr="0051389B">
        <w:rPr>
          <w:lang w:val="es-419"/>
        </w:rPr>
        <w:t xml:space="preserve"> fai </w:t>
      </w:r>
      <w:r w:rsidR="002027D2" w:rsidRPr="0051389B">
        <w:rPr>
          <w:lang w:val="es-419"/>
        </w:rPr>
        <w:t>i</w:t>
      </w:r>
      <w:r w:rsidR="00740284" w:rsidRPr="0051389B">
        <w:rPr>
          <w:lang w:val="es-419"/>
        </w:rPr>
        <w:t xml:space="preserve"> </w:t>
      </w:r>
      <w:proofErr w:type="spellStart"/>
      <w:r w:rsidR="00740284" w:rsidRPr="0051389B">
        <w:rPr>
          <w:lang w:val="es-419"/>
        </w:rPr>
        <w:t>luga</w:t>
      </w:r>
      <w:proofErr w:type="spellEnd"/>
      <w:r w:rsidR="00740284" w:rsidRPr="0051389B">
        <w:rPr>
          <w:lang w:val="es-419"/>
        </w:rPr>
        <w:t xml:space="preserve"> </w:t>
      </w:r>
      <w:r w:rsidR="002027D2" w:rsidRPr="0051389B">
        <w:rPr>
          <w:lang w:val="es-419"/>
        </w:rPr>
        <w:t>i</w:t>
      </w:r>
      <w:r w:rsidR="00740284" w:rsidRPr="0051389B">
        <w:rPr>
          <w:lang w:val="es-419"/>
        </w:rPr>
        <w:t xml:space="preserve"> te </w:t>
      </w:r>
      <w:proofErr w:type="spellStart"/>
      <w:r w:rsidR="00740284" w:rsidRPr="0051389B">
        <w:rPr>
          <w:lang w:val="es-419"/>
        </w:rPr>
        <w:t>initaneti</w:t>
      </w:r>
      <w:proofErr w:type="spellEnd"/>
      <w:r w:rsidR="00740284" w:rsidRPr="0051389B">
        <w:rPr>
          <w:lang w:val="es-419"/>
        </w:rPr>
        <w:t xml:space="preserve">, e </w:t>
      </w:r>
      <w:proofErr w:type="spellStart"/>
      <w:r w:rsidR="00740284" w:rsidRPr="0051389B">
        <w:rPr>
          <w:lang w:val="es-419"/>
        </w:rPr>
        <w:t>uiga</w:t>
      </w:r>
      <w:proofErr w:type="spellEnd"/>
      <w:r w:rsidR="00740284" w:rsidRPr="0051389B">
        <w:rPr>
          <w:lang w:val="es-419"/>
        </w:rPr>
        <w:t xml:space="preserve"> </w:t>
      </w:r>
      <w:proofErr w:type="spellStart"/>
      <w:r w:rsidR="00740284" w:rsidRPr="0051389B">
        <w:rPr>
          <w:lang w:val="es-419"/>
        </w:rPr>
        <w:t>mo</w:t>
      </w:r>
      <w:proofErr w:type="spellEnd"/>
      <w:r w:rsidR="00740284" w:rsidRPr="0051389B">
        <w:rPr>
          <w:lang w:val="es-419"/>
        </w:rPr>
        <w:t xml:space="preserve"> </w:t>
      </w:r>
      <w:proofErr w:type="spellStart"/>
      <w:r w:rsidR="00740284" w:rsidRPr="0051389B">
        <w:rPr>
          <w:lang w:val="es-419"/>
        </w:rPr>
        <w:t>olotou</w:t>
      </w:r>
      <w:proofErr w:type="spellEnd"/>
      <w:r w:rsidR="00740284" w:rsidRPr="0051389B">
        <w:rPr>
          <w:lang w:val="es-419"/>
        </w:rPr>
        <w:t xml:space="preserve"> </w:t>
      </w:r>
      <w:proofErr w:type="spellStart"/>
      <w:r w:rsidR="00740284" w:rsidRPr="0051389B">
        <w:rPr>
          <w:lang w:val="es-419"/>
        </w:rPr>
        <w:t>lagona</w:t>
      </w:r>
      <w:proofErr w:type="spellEnd"/>
      <w:r w:rsidR="00740284" w:rsidRPr="0051389B">
        <w:rPr>
          <w:lang w:val="es-419"/>
        </w:rPr>
        <w:t xml:space="preserve"> </w:t>
      </w:r>
      <w:proofErr w:type="spellStart"/>
      <w:r w:rsidR="00740284" w:rsidRPr="0051389B">
        <w:rPr>
          <w:lang w:val="es-419"/>
        </w:rPr>
        <w:t>mo</w:t>
      </w:r>
      <w:proofErr w:type="spellEnd"/>
      <w:r w:rsidR="00740284" w:rsidRPr="0051389B">
        <w:rPr>
          <w:lang w:val="es-419"/>
        </w:rPr>
        <w:t xml:space="preserve"> </w:t>
      </w:r>
      <w:proofErr w:type="spellStart"/>
      <w:r w:rsidR="00740284" w:rsidRPr="0051389B">
        <w:rPr>
          <w:lang w:val="es-419"/>
        </w:rPr>
        <w:t>olotou</w:t>
      </w:r>
      <w:proofErr w:type="spellEnd"/>
      <w:r w:rsidR="00740284" w:rsidRPr="0051389B">
        <w:rPr>
          <w:lang w:val="es-419"/>
        </w:rPr>
        <w:t xml:space="preserve"> mea </w:t>
      </w:r>
      <w:proofErr w:type="spellStart"/>
      <w:r w:rsidR="00740284" w:rsidRPr="0051389B">
        <w:rPr>
          <w:lang w:val="es-419"/>
        </w:rPr>
        <w:t>ne</w:t>
      </w:r>
      <w:proofErr w:type="spellEnd"/>
      <w:r w:rsidR="00740284" w:rsidRPr="0051389B">
        <w:rPr>
          <w:lang w:val="es-419"/>
        </w:rPr>
        <w:t xml:space="preserve"> </w:t>
      </w:r>
      <w:proofErr w:type="spellStart"/>
      <w:r w:rsidR="00740284" w:rsidRPr="0051389B">
        <w:rPr>
          <w:lang w:val="es-419"/>
        </w:rPr>
        <w:t>lavea</w:t>
      </w:r>
      <w:proofErr w:type="spellEnd"/>
      <w:r w:rsidR="00740284" w:rsidRPr="0051389B">
        <w:rPr>
          <w:lang w:val="es-419"/>
        </w:rPr>
        <w:t xml:space="preserve"> </w:t>
      </w:r>
      <w:r w:rsidR="001D773E" w:rsidRPr="0051389B">
        <w:rPr>
          <w:lang w:val="es-419"/>
        </w:rPr>
        <w:t>i</w:t>
      </w:r>
      <w:r w:rsidR="00740284" w:rsidRPr="0051389B">
        <w:rPr>
          <w:lang w:val="es-419"/>
        </w:rPr>
        <w:t xml:space="preserve"> te </w:t>
      </w:r>
      <w:proofErr w:type="spellStart"/>
      <w:r w:rsidR="00CE0301">
        <w:rPr>
          <w:lang w:val="es-419"/>
        </w:rPr>
        <w:t>ʻ</w:t>
      </w:r>
      <w:r w:rsidR="00740284" w:rsidRPr="0051389B">
        <w:rPr>
          <w:lang w:val="es-419"/>
        </w:rPr>
        <w:t>saiga</w:t>
      </w:r>
      <w:proofErr w:type="spellEnd"/>
      <w:r w:rsidR="00740284" w:rsidRPr="0051389B">
        <w:rPr>
          <w:lang w:val="es-419"/>
        </w:rPr>
        <w:t xml:space="preserve"> a </w:t>
      </w:r>
      <w:proofErr w:type="spellStart"/>
      <w:r w:rsidR="00740284" w:rsidRPr="0051389B">
        <w:rPr>
          <w:lang w:val="es-419"/>
        </w:rPr>
        <w:t>latou</w:t>
      </w:r>
      <w:proofErr w:type="spellEnd"/>
      <w:r w:rsidR="00740284" w:rsidRPr="0051389B">
        <w:rPr>
          <w:lang w:val="es-419"/>
        </w:rPr>
        <w:t xml:space="preserve"> </w:t>
      </w:r>
      <w:r w:rsidR="001D773E" w:rsidRPr="0051389B">
        <w:rPr>
          <w:lang w:val="es-419"/>
        </w:rPr>
        <w:t>i</w:t>
      </w:r>
      <w:r w:rsidR="00740284" w:rsidRPr="0051389B">
        <w:rPr>
          <w:lang w:val="es-419"/>
        </w:rPr>
        <w:t xml:space="preserve"> loto.</w:t>
      </w:r>
      <w:r w:rsidR="00B7420A" w:rsidRPr="0051389B">
        <w:rPr>
          <w:lang w:val="es-419"/>
        </w:rPr>
        <w:t xml:space="preserve"> </w:t>
      </w:r>
      <w:proofErr w:type="spellStart"/>
      <w:r w:rsidR="001D773E" w:rsidRPr="0051389B">
        <w:rPr>
          <w:lang w:val="es-419"/>
        </w:rPr>
        <w:t>Kafai</w:t>
      </w:r>
      <w:proofErr w:type="spellEnd"/>
      <w:r w:rsidR="001D773E" w:rsidRPr="0051389B">
        <w:rPr>
          <w:lang w:val="es-419"/>
        </w:rPr>
        <w:t xml:space="preserve"> se tino </w:t>
      </w:r>
      <w:proofErr w:type="spellStart"/>
      <w:r w:rsidR="001D773E" w:rsidRPr="0051389B">
        <w:rPr>
          <w:lang w:val="es-419"/>
        </w:rPr>
        <w:t>ne</w:t>
      </w:r>
      <w:proofErr w:type="spellEnd"/>
      <w:r w:rsidR="001D773E" w:rsidRPr="0051389B">
        <w:rPr>
          <w:lang w:val="es-419"/>
        </w:rPr>
        <w:t xml:space="preserve"> </w:t>
      </w:r>
      <w:proofErr w:type="spellStart"/>
      <w:r w:rsidR="00CE0301">
        <w:rPr>
          <w:lang w:val="es-419"/>
        </w:rPr>
        <w:t>ʻ</w:t>
      </w:r>
      <w:r w:rsidR="001D773E" w:rsidRPr="0051389B">
        <w:rPr>
          <w:lang w:val="es-419"/>
        </w:rPr>
        <w:t>sai</w:t>
      </w:r>
      <w:proofErr w:type="spellEnd"/>
      <w:r w:rsidR="001D773E" w:rsidRPr="0051389B">
        <w:rPr>
          <w:lang w:val="es-419"/>
        </w:rPr>
        <w:t xml:space="preserve"> </w:t>
      </w:r>
      <w:r w:rsidR="002027D2" w:rsidRPr="0051389B">
        <w:rPr>
          <w:lang w:val="es-419"/>
        </w:rPr>
        <w:t>i</w:t>
      </w:r>
      <w:r w:rsidR="001D773E" w:rsidRPr="0051389B">
        <w:rPr>
          <w:lang w:val="es-419"/>
        </w:rPr>
        <w:t xml:space="preserve"> loto </w:t>
      </w:r>
      <w:r w:rsidR="002027D2" w:rsidRPr="0051389B">
        <w:rPr>
          <w:lang w:val="es-419"/>
        </w:rPr>
        <w:t>i</w:t>
      </w:r>
      <w:r w:rsidR="001D773E" w:rsidRPr="0051389B">
        <w:rPr>
          <w:lang w:val="es-419"/>
        </w:rPr>
        <w:t xml:space="preserve"> te </w:t>
      </w:r>
      <w:proofErr w:type="spellStart"/>
      <w:r w:rsidR="001D773E" w:rsidRPr="0051389B">
        <w:rPr>
          <w:lang w:val="es-419"/>
        </w:rPr>
        <w:t>taimi</w:t>
      </w:r>
      <w:proofErr w:type="spellEnd"/>
      <w:r w:rsidR="001D773E" w:rsidRPr="0051389B">
        <w:rPr>
          <w:lang w:val="es-419"/>
        </w:rPr>
        <w:t xml:space="preserve"> o te </w:t>
      </w:r>
      <w:proofErr w:type="spellStart"/>
      <w:r w:rsidR="001D773E" w:rsidRPr="0051389B">
        <w:rPr>
          <w:lang w:val="es-419"/>
        </w:rPr>
        <w:t>iloiloga</w:t>
      </w:r>
      <w:proofErr w:type="spellEnd"/>
      <w:r w:rsidR="001D773E" w:rsidRPr="0051389B">
        <w:rPr>
          <w:lang w:val="es-419"/>
        </w:rPr>
        <w:t xml:space="preserve"> </w:t>
      </w:r>
      <w:proofErr w:type="spellStart"/>
      <w:r w:rsidR="001D773E" w:rsidRPr="0051389B">
        <w:rPr>
          <w:lang w:val="es-419"/>
        </w:rPr>
        <w:t>kae</w:t>
      </w:r>
      <w:proofErr w:type="spellEnd"/>
      <w:r w:rsidR="001D773E" w:rsidRPr="0051389B">
        <w:rPr>
          <w:lang w:val="es-419"/>
        </w:rPr>
        <w:t xml:space="preserve"> </w:t>
      </w:r>
      <w:proofErr w:type="spellStart"/>
      <w:r w:rsidR="001D773E" w:rsidRPr="0051389B">
        <w:rPr>
          <w:lang w:val="es-419"/>
        </w:rPr>
        <w:t>seki</w:t>
      </w:r>
      <w:proofErr w:type="spellEnd"/>
      <w:r w:rsidR="001D773E" w:rsidRPr="0051389B">
        <w:rPr>
          <w:lang w:val="es-419"/>
        </w:rPr>
        <w:t xml:space="preserve"> </w:t>
      </w:r>
      <w:proofErr w:type="spellStart"/>
      <w:r w:rsidR="001D773E" w:rsidRPr="0051389B">
        <w:rPr>
          <w:lang w:val="es-419"/>
        </w:rPr>
        <w:t>maua</w:t>
      </w:r>
      <w:proofErr w:type="spellEnd"/>
      <w:r w:rsidR="001D773E" w:rsidRPr="0051389B">
        <w:rPr>
          <w:lang w:val="es-419"/>
        </w:rPr>
        <w:t xml:space="preserve"> </w:t>
      </w:r>
      <w:proofErr w:type="spellStart"/>
      <w:r w:rsidR="001D773E" w:rsidRPr="0051389B">
        <w:rPr>
          <w:lang w:val="es-419"/>
        </w:rPr>
        <w:t>ne</w:t>
      </w:r>
      <w:proofErr w:type="spellEnd"/>
      <w:r w:rsidR="001D773E" w:rsidRPr="0051389B">
        <w:rPr>
          <w:lang w:val="es-419"/>
        </w:rPr>
        <w:t xml:space="preserve"> </w:t>
      </w:r>
      <w:proofErr w:type="spellStart"/>
      <w:r w:rsidR="001D773E" w:rsidRPr="0051389B">
        <w:rPr>
          <w:lang w:val="es-419"/>
        </w:rPr>
        <w:t>ia</w:t>
      </w:r>
      <w:proofErr w:type="spellEnd"/>
      <w:r w:rsidR="001D773E" w:rsidRPr="0051389B">
        <w:rPr>
          <w:lang w:val="es-419"/>
        </w:rPr>
        <w:t xml:space="preserve"> se </w:t>
      </w:r>
      <w:proofErr w:type="spellStart"/>
      <w:r w:rsidR="001D773E" w:rsidRPr="0051389B">
        <w:rPr>
          <w:lang w:val="es-419"/>
        </w:rPr>
        <w:t>kamiga</w:t>
      </w:r>
      <w:proofErr w:type="spellEnd"/>
      <w:r w:rsidR="001D773E" w:rsidRPr="0051389B">
        <w:rPr>
          <w:lang w:val="es-419"/>
        </w:rPr>
        <w:t xml:space="preserve"> ke </w:t>
      </w:r>
      <w:proofErr w:type="spellStart"/>
      <w:r w:rsidR="001D773E" w:rsidRPr="0051389B">
        <w:rPr>
          <w:lang w:val="es-419"/>
        </w:rPr>
        <w:t>kau</w:t>
      </w:r>
      <w:proofErr w:type="spellEnd"/>
      <w:r w:rsidR="001D773E" w:rsidRPr="0051389B">
        <w:rPr>
          <w:lang w:val="es-419"/>
        </w:rPr>
        <w:t xml:space="preserve"> </w:t>
      </w:r>
      <w:proofErr w:type="spellStart"/>
      <w:r w:rsidR="001D773E" w:rsidRPr="0051389B">
        <w:rPr>
          <w:lang w:val="es-419"/>
        </w:rPr>
        <w:t>fesoasoani</w:t>
      </w:r>
      <w:proofErr w:type="spellEnd"/>
      <w:r w:rsidR="001D773E" w:rsidRPr="0051389B">
        <w:rPr>
          <w:lang w:val="es-419"/>
        </w:rPr>
        <w:t xml:space="preserve"> </w:t>
      </w:r>
      <w:proofErr w:type="spellStart"/>
      <w:r w:rsidR="002027D2" w:rsidRPr="0051389B">
        <w:rPr>
          <w:lang w:val="es-419"/>
        </w:rPr>
        <w:t>ki</w:t>
      </w:r>
      <w:proofErr w:type="spellEnd"/>
      <w:r w:rsidR="002027D2" w:rsidRPr="0051389B">
        <w:rPr>
          <w:lang w:val="es-419"/>
        </w:rPr>
        <w:t xml:space="preserve"> te</w:t>
      </w:r>
      <w:r w:rsidR="001D773E" w:rsidRPr="0051389B">
        <w:rPr>
          <w:lang w:val="es-419"/>
        </w:rPr>
        <w:t xml:space="preserve"> </w:t>
      </w:r>
      <w:proofErr w:type="spellStart"/>
      <w:r w:rsidR="001D773E" w:rsidRPr="0051389B">
        <w:rPr>
          <w:lang w:val="es-419"/>
        </w:rPr>
        <w:t>savea</w:t>
      </w:r>
      <w:proofErr w:type="spellEnd"/>
      <w:r w:rsidR="001D773E" w:rsidRPr="0051389B">
        <w:rPr>
          <w:lang w:val="es-419"/>
        </w:rPr>
        <w:t xml:space="preserve"> </w:t>
      </w:r>
      <w:proofErr w:type="spellStart"/>
      <w:r w:rsidR="001D773E" w:rsidRPr="0051389B">
        <w:rPr>
          <w:lang w:val="es-419"/>
        </w:rPr>
        <w:t>kae</w:t>
      </w:r>
      <w:proofErr w:type="spellEnd"/>
      <w:r w:rsidR="001D773E" w:rsidRPr="0051389B">
        <w:rPr>
          <w:lang w:val="es-419"/>
        </w:rPr>
        <w:t xml:space="preserve"> e </w:t>
      </w:r>
      <w:proofErr w:type="spellStart"/>
      <w:r w:rsidR="001D773E" w:rsidRPr="0051389B">
        <w:rPr>
          <w:lang w:val="es-419"/>
        </w:rPr>
        <w:t>fia</w:t>
      </w:r>
      <w:proofErr w:type="spellEnd"/>
      <w:r w:rsidR="001D773E" w:rsidRPr="0051389B">
        <w:rPr>
          <w:lang w:val="es-419"/>
        </w:rPr>
        <w:t xml:space="preserve"> </w:t>
      </w:r>
      <w:proofErr w:type="spellStart"/>
      <w:r w:rsidR="001D773E" w:rsidRPr="0051389B">
        <w:rPr>
          <w:lang w:val="es-419"/>
        </w:rPr>
        <w:t>kau</w:t>
      </w:r>
      <w:proofErr w:type="spellEnd"/>
      <w:r w:rsidR="001D773E" w:rsidRPr="0051389B">
        <w:rPr>
          <w:lang w:val="es-419"/>
        </w:rPr>
        <w:t xml:space="preserve">, e </w:t>
      </w:r>
      <w:proofErr w:type="spellStart"/>
      <w:r w:rsidR="001D773E" w:rsidRPr="0051389B">
        <w:rPr>
          <w:lang w:val="es-419"/>
        </w:rPr>
        <w:t>mafai</w:t>
      </w:r>
      <w:proofErr w:type="spellEnd"/>
      <w:r w:rsidR="001D773E" w:rsidRPr="0051389B">
        <w:rPr>
          <w:lang w:val="es-419"/>
        </w:rPr>
        <w:t xml:space="preserve"> </w:t>
      </w:r>
      <w:proofErr w:type="spellStart"/>
      <w:r w:rsidR="001D773E" w:rsidRPr="0051389B">
        <w:rPr>
          <w:lang w:val="es-419"/>
        </w:rPr>
        <w:t>ne</w:t>
      </w:r>
      <w:proofErr w:type="spellEnd"/>
      <w:r w:rsidR="001D773E" w:rsidRPr="0051389B">
        <w:rPr>
          <w:lang w:val="es-419"/>
        </w:rPr>
        <w:t xml:space="preserve"> </w:t>
      </w:r>
      <w:proofErr w:type="spellStart"/>
      <w:r w:rsidR="001D773E" w:rsidRPr="0051389B">
        <w:rPr>
          <w:lang w:val="es-419"/>
        </w:rPr>
        <w:t>latou</w:t>
      </w:r>
      <w:proofErr w:type="spellEnd"/>
      <w:r w:rsidR="001D773E" w:rsidRPr="0051389B">
        <w:rPr>
          <w:lang w:val="es-419"/>
        </w:rPr>
        <w:t xml:space="preserve"> o </w:t>
      </w:r>
      <w:proofErr w:type="spellStart"/>
      <w:r w:rsidR="001D773E" w:rsidRPr="0051389B">
        <w:rPr>
          <w:lang w:val="es-419"/>
        </w:rPr>
        <w:t>meli</w:t>
      </w:r>
      <w:proofErr w:type="spellEnd"/>
      <w:r w:rsidR="001D773E" w:rsidRPr="0051389B">
        <w:rPr>
          <w:lang w:val="es-419"/>
        </w:rPr>
        <w:t xml:space="preserve"> </w:t>
      </w:r>
      <w:proofErr w:type="spellStart"/>
      <w:r w:rsidR="002027D2" w:rsidRPr="0051389B">
        <w:rPr>
          <w:lang w:val="es-419"/>
        </w:rPr>
        <w:t>ki</w:t>
      </w:r>
      <w:proofErr w:type="spellEnd"/>
      <w:r w:rsidR="002027D2" w:rsidRPr="0051389B">
        <w:rPr>
          <w:lang w:val="es-419"/>
        </w:rPr>
        <w:t xml:space="preserve"> te</w:t>
      </w:r>
      <w:r w:rsidR="001D773E" w:rsidRPr="0051389B">
        <w:rPr>
          <w:lang w:val="es-419"/>
        </w:rPr>
        <w:t xml:space="preserve"> </w:t>
      </w:r>
      <w:proofErr w:type="spellStart"/>
      <w:r w:rsidR="001D773E" w:rsidRPr="0051389B">
        <w:rPr>
          <w:lang w:val="es-419"/>
        </w:rPr>
        <w:t>meli</w:t>
      </w:r>
      <w:proofErr w:type="spellEnd"/>
      <w:r w:rsidR="001D773E" w:rsidRPr="0051389B">
        <w:rPr>
          <w:lang w:val="es-419"/>
        </w:rPr>
        <w:t xml:space="preserve"> </w:t>
      </w:r>
      <w:proofErr w:type="spellStart"/>
      <w:r w:rsidR="001D773E" w:rsidRPr="0051389B">
        <w:rPr>
          <w:lang w:val="es-419"/>
        </w:rPr>
        <w:t>iti</w:t>
      </w:r>
      <w:proofErr w:type="spellEnd"/>
      <w:r w:rsidR="001D773E" w:rsidRPr="0051389B">
        <w:rPr>
          <w:lang w:val="es-419"/>
        </w:rPr>
        <w:t xml:space="preserve"> </w:t>
      </w:r>
      <w:proofErr w:type="spellStart"/>
      <w:r w:rsidR="001D773E" w:rsidRPr="0051389B">
        <w:rPr>
          <w:lang w:val="es-419"/>
        </w:rPr>
        <w:t>tenei</w:t>
      </w:r>
      <w:proofErr w:type="spellEnd"/>
      <w:r w:rsidR="001D773E" w:rsidRPr="0051389B">
        <w:rPr>
          <w:lang w:val="es-419"/>
        </w:rPr>
        <w:t xml:space="preserve"> </w:t>
      </w:r>
      <w:hyperlink r:id="rId8" w:history="1">
        <w:r w:rsidR="001D773E" w:rsidRPr="0051389B">
          <w:rPr>
            <w:rStyle w:val="Hyperlink"/>
            <w:lang w:val="es-419"/>
          </w:rPr>
          <w:t>MIQ@ombudsman.parliament.nz</w:t>
        </w:r>
      </w:hyperlink>
      <w:r w:rsidR="001D773E" w:rsidRPr="0051389B">
        <w:rPr>
          <w:rStyle w:val="Hyperlink"/>
          <w:lang w:val="es-419"/>
        </w:rPr>
        <w:t xml:space="preserve">. </w:t>
      </w:r>
      <w:proofErr w:type="spellStart"/>
      <w:r w:rsidR="001D773E" w:rsidRPr="0051389B">
        <w:rPr>
          <w:rStyle w:val="Hyperlink"/>
          <w:color w:val="auto"/>
          <w:u w:val="none"/>
          <w:lang w:val="es-419"/>
        </w:rPr>
        <w:t>Fakamolemole</w:t>
      </w:r>
      <w:proofErr w:type="spellEnd"/>
      <w:r w:rsidR="001D773E" w:rsidRPr="0051389B">
        <w:rPr>
          <w:rStyle w:val="Hyperlink"/>
          <w:color w:val="auto"/>
          <w:u w:val="none"/>
          <w:lang w:val="es-419"/>
        </w:rPr>
        <w:t xml:space="preserve"> </w:t>
      </w:r>
      <w:proofErr w:type="spellStart"/>
      <w:r w:rsidR="001D773E" w:rsidRPr="0051389B">
        <w:rPr>
          <w:rStyle w:val="Hyperlink"/>
          <w:color w:val="auto"/>
          <w:u w:val="none"/>
          <w:lang w:val="es-419"/>
        </w:rPr>
        <w:t>fakaoga</w:t>
      </w:r>
      <w:proofErr w:type="spellEnd"/>
      <w:r w:rsidR="001D773E" w:rsidRPr="0051389B">
        <w:rPr>
          <w:rStyle w:val="Hyperlink"/>
          <w:color w:val="auto"/>
          <w:u w:val="none"/>
          <w:lang w:val="es-419"/>
        </w:rPr>
        <w:t xml:space="preserve"> te </w:t>
      </w:r>
      <w:r w:rsidR="00CE0301">
        <w:rPr>
          <w:lang w:val="es-419"/>
        </w:rPr>
        <w:t>“</w:t>
      </w:r>
      <w:r w:rsidR="001D773E" w:rsidRPr="0051389B">
        <w:rPr>
          <w:lang w:val="es-419"/>
        </w:rPr>
        <w:t xml:space="preserve">MIQ </w:t>
      </w:r>
      <w:proofErr w:type="spellStart"/>
      <w:r w:rsidR="001D773E" w:rsidRPr="0051389B">
        <w:rPr>
          <w:lang w:val="es-419"/>
        </w:rPr>
        <w:t>survey</w:t>
      </w:r>
      <w:proofErr w:type="spellEnd"/>
      <w:r w:rsidR="00CE0301">
        <w:rPr>
          <w:lang w:val="es-419"/>
        </w:rPr>
        <w:t>”</w:t>
      </w:r>
      <w:r w:rsidR="001D773E" w:rsidRPr="0051389B">
        <w:rPr>
          <w:lang w:val="es-419"/>
        </w:rPr>
        <w:t xml:space="preserve"> </w:t>
      </w:r>
      <w:r w:rsidR="002027D2" w:rsidRPr="0051389B">
        <w:rPr>
          <w:lang w:val="es-419"/>
        </w:rPr>
        <w:t>i</w:t>
      </w:r>
      <w:r w:rsidR="001D773E" w:rsidRPr="0051389B">
        <w:rPr>
          <w:lang w:val="es-419"/>
        </w:rPr>
        <w:t xml:space="preserve"> te </w:t>
      </w:r>
      <w:proofErr w:type="spellStart"/>
      <w:r w:rsidR="001D773E" w:rsidRPr="0051389B">
        <w:rPr>
          <w:lang w:val="es-419"/>
        </w:rPr>
        <w:t>mataupu</w:t>
      </w:r>
      <w:proofErr w:type="spellEnd"/>
      <w:r w:rsidR="001D773E" w:rsidRPr="0051389B">
        <w:rPr>
          <w:lang w:val="es-419"/>
        </w:rPr>
        <w:t xml:space="preserve"> o te </w:t>
      </w:r>
      <w:proofErr w:type="spellStart"/>
      <w:r w:rsidR="001D773E" w:rsidRPr="0051389B">
        <w:rPr>
          <w:lang w:val="es-419"/>
        </w:rPr>
        <w:t>meli</w:t>
      </w:r>
      <w:proofErr w:type="spellEnd"/>
      <w:r w:rsidR="001D773E" w:rsidRPr="0051389B">
        <w:rPr>
          <w:lang w:val="es-419"/>
        </w:rPr>
        <w:t xml:space="preserve">. </w:t>
      </w:r>
    </w:p>
    <w:p w14:paraId="352FBE83" w14:textId="3A7D5E52" w:rsidR="001D773E" w:rsidRPr="0051389B" w:rsidRDefault="001D773E" w:rsidP="0068179C">
      <w:pPr>
        <w:pStyle w:val="BodyText"/>
        <w:rPr>
          <w:color w:val="auto"/>
          <w:lang w:val="es-419"/>
        </w:rPr>
      </w:pPr>
      <w:r w:rsidRPr="00CE0301">
        <w:rPr>
          <w:lang w:val="es-419"/>
        </w:rPr>
        <w:t xml:space="preserve">A </w:t>
      </w:r>
      <w:proofErr w:type="spellStart"/>
      <w:r w:rsidRPr="00CE0301">
        <w:rPr>
          <w:lang w:val="es-419"/>
        </w:rPr>
        <w:t>ofisa</w:t>
      </w:r>
      <w:proofErr w:type="spellEnd"/>
      <w:r w:rsidRPr="00CE0301">
        <w:rPr>
          <w:lang w:val="es-419"/>
        </w:rPr>
        <w:t xml:space="preserve"> </w:t>
      </w:r>
      <w:proofErr w:type="spellStart"/>
      <w:r w:rsidR="002027D2" w:rsidRPr="00CE0301">
        <w:rPr>
          <w:lang w:val="es-419"/>
        </w:rPr>
        <w:t>iloilo</w:t>
      </w:r>
      <w:proofErr w:type="spellEnd"/>
      <w:r w:rsidRPr="00CE0301">
        <w:rPr>
          <w:lang w:val="es-419"/>
        </w:rPr>
        <w:t xml:space="preserve"> </w:t>
      </w:r>
      <w:proofErr w:type="spellStart"/>
      <w:r w:rsidRPr="00CE0301">
        <w:rPr>
          <w:lang w:val="es-419"/>
        </w:rPr>
        <w:t>ka</w:t>
      </w:r>
      <w:proofErr w:type="spellEnd"/>
      <w:r w:rsidRPr="00CE0301">
        <w:rPr>
          <w:lang w:val="es-419"/>
        </w:rPr>
        <w:t xml:space="preserve"> fai </w:t>
      </w:r>
      <w:proofErr w:type="spellStart"/>
      <w:r w:rsidRPr="00CE0301">
        <w:rPr>
          <w:lang w:val="es-419"/>
        </w:rPr>
        <w:t>foki</w:t>
      </w:r>
      <w:proofErr w:type="spellEnd"/>
      <w:r w:rsidRPr="00CE0301">
        <w:rPr>
          <w:lang w:val="es-419"/>
        </w:rPr>
        <w:t xml:space="preserve"> </w:t>
      </w:r>
      <w:proofErr w:type="spellStart"/>
      <w:r w:rsidRPr="00CE0301">
        <w:rPr>
          <w:lang w:val="es-419"/>
        </w:rPr>
        <w:t>ne</w:t>
      </w:r>
      <w:proofErr w:type="spellEnd"/>
      <w:r w:rsidRPr="00CE0301">
        <w:rPr>
          <w:lang w:val="es-419"/>
        </w:rPr>
        <w:t xml:space="preserve"> </w:t>
      </w:r>
      <w:proofErr w:type="spellStart"/>
      <w:r w:rsidRPr="00CE0301">
        <w:rPr>
          <w:lang w:val="es-419"/>
        </w:rPr>
        <w:t>latou</w:t>
      </w:r>
      <w:proofErr w:type="spellEnd"/>
      <w:r w:rsidRPr="00CE0301">
        <w:rPr>
          <w:lang w:val="es-419"/>
        </w:rPr>
        <w:t xml:space="preserve"> </w:t>
      </w:r>
      <w:proofErr w:type="spellStart"/>
      <w:r w:rsidRPr="00CE0301">
        <w:rPr>
          <w:lang w:val="es-419"/>
        </w:rPr>
        <w:t>ne</w:t>
      </w:r>
      <w:proofErr w:type="spellEnd"/>
      <w:r w:rsidR="00870B78" w:rsidRPr="00CE0301">
        <w:rPr>
          <w:lang w:val="es-419"/>
        </w:rPr>
        <w:t xml:space="preserve"> </w:t>
      </w:r>
      <w:proofErr w:type="spellStart"/>
      <w:r w:rsidR="00870B78" w:rsidRPr="00CE0301">
        <w:rPr>
          <w:lang w:val="es-419"/>
        </w:rPr>
        <w:t>naai</w:t>
      </w:r>
      <w:proofErr w:type="spellEnd"/>
      <w:r w:rsidRPr="00CE0301">
        <w:rPr>
          <w:lang w:val="es-419"/>
        </w:rPr>
        <w:t xml:space="preserve"> </w:t>
      </w:r>
      <w:proofErr w:type="spellStart"/>
      <w:r w:rsidRPr="00CE0301">
        <w:rPr>
          <w:lang w:val="es-419"/>
        </w:rPr>
        <w:t>fakafesilisiliga</w:t>
      </w:r>
      <w:proofErr w:type="spellEnd"/>
      <w:r w:rsidRPr="00CE0301">
        <w:rPr>
          <w:lang w:val="es-419"/>
        </w:rPr>
        <w:t xml:space="preserve"> </w:t>
      </w:r>
      <w:proofErr w:type="spellStart"/>
      <w:r w:rsidRPr="00CE0301">
        <w:rPr>
          <w:lang w:val="es-419"/>
        </w:rPr>
        <w:t>mo</w:t>
      </w:r>
      <w:proofErr w:type="spellEnd"/>
      <w:r w:rsidRPr="00CE0301">
        <w:rPr>
          <w:lang w:val="es-419"/>
        </w:rPr>
        <w:t xml:space="preserve"> tino </w:t>
      </w:r>
      <w:proofErr w:type="spellStart"/>
      <w:r w:rsidRPr="00CE0301">
        <w:rPr>
          <w:lang w:val="es-419"/>
        </w:rPr>
        <w:t>kola</w:t>
      </w:r>
      <w:proofErr w:type="spellEnd"/>
      <w:r w:rsidRPr="00CE0301">
        <w:rPr>
          <w:lang w:val="es-419"/>
        </w:rPr>
        <w:t xml:space="preserve"> </w:t>
      </w:r>
      <w:proofErr w:type="spellStart"/>
      <w:r w:rsidRPr="00CE0301">
        <w:rPr>
          <w:lang w:val="es-419"/>
        </w:rPr>
        <w:t>ne</w:t>
      </w:r>
      <w:proofErr w:type="spellEnd"/>
      <w:r w:rsidRPr="00CE0301">
        <w:rPr>
          <w:lang w:val="es-419"/>
        </w:rPr>
        <w:t xml:space="preserve"> </w:t>
      </w:r>
      <w:proofErr w:type="spellStart"/>
      <w:r w:rsidR="00CE0301">
        <w:rPr>
          <w:lang w:val="es-419"/>
        </w:rPr>
        <w:t>ʻ</w:t>
      </w:r>
      <w:r w:rsidRPr="00CE0301">
        <w:rPr>
          <w:lang w:val="es-419"/>
        </w:rPr>
        <w:t>sai</w:t>
      </w:r>
      <w:proofErr w:type="spellEnd"/>
      <w:r w:rsidRPr="00CE0301">
        <w:rPr>
          <w:lang w:val="es-419"/>
        </w:rPr>
        <w:t xml:space="preserve"> </w:t>
      </w:r>
      <w:r w:rsidR="002027D2" w:rsidRPr="00CE0301">
        <w:rPr>
          <w:lang w:val="es-419"/>
        </w:rPr>
        <w:t>i</w:t>
      </w:r>
      <w:r w:rsidRPr="00CE0301">
        <w:rPr>
          <w:lang w:val="es-419"/>
        </w:rPr>
        <w:t xml:space="preserve"> loto </w:t>
      </w:r>
      <w:r w:rsidR="002027D2" w:rsidRPr="00CE0301">
        <w:rPr>
          <w:lang w:val="es-419"/>
        </w:rPr>
        <w:t>i</w:t>
      </w:r>
      <w:r w:rsidRPr="00CE0301">
        <w:rPr>
          <w:lang w:val="es-419"/>
        </w:rPr>
        <w:t xml:space="preserve"> fale </w:t>
      </w:r>
      <w:proofErr w:type="spellStart"/>
      <w:r w:rsidRPr="00CE0301">
        <w:rPr>
          <w:lang w:val="es-419"/>
        </w:rPr>
        <w:t>konei</w:t>
      </w:r>
      <w:proofErr w:type="spellEnd"/>
      <w:r w:rsidRPr="00CE0301">
        <w:rPr>
          <w:lang w:val="es-419"/>
        </w:rPr>
        <w:t xml:space="preserve"> </w:t>
      </w:r>
      <w:r w:rsidR="002027D2" w:rsidRPr="00CE0301">
        <w:rPr>
          <w:lang w:val="es-419"/>
        </w:rPr>
        <w:t>i</w:t>
      </w:r>
      <w:r w:rsidRPr="00CE0301">
        <w:rPr>
          <w:lang w:val="es-419"/>
        </w:rPr>
        <w:t xml:space="preserve"> te </w:t>
      </w:r>
      <w:proofErr w:type="spellStart"/>
      <w:r w:rsidRPr="00CE0301">
        <w:rPr>
          <w:lang w:val="es-419"/>
        </w:rPr>
        <w:t>taimi</w:t>
      </w:r>
      <w:proofErr w:type="spellEnd"/>
      <w:r w:rsidRPr="00CE0301">
        <w:rPr>
          <w:lang w:val="es-419"/>
        </w:rPr>
        <w:t xml:space="preserve"> o te </w:t>
      </w:r>
      <w:proofErr w:type="spellStart"/>
      <w:r w:rsidRPr="00CE0301">
        <w:rPr>
          <w:lang w:val="es-419"/>
        </w:rPr>
        <w:t>iloiloga</w:t>
      </w:r>
      <w:proofErr w:type="spellEnd"/>
      <w:r w:rsidRPr="00CE0301">
        <w:rPr>
          <w:lang w:val="es-419"/>
        </w:rPr>
        <w:t xml:space="preserve">, </w:t>
      </w:r>
      <w:r w:rsidR="002027D2" w:rsidRPr="00CE0301">
        <w:rPr>
          <w:lang w:val="es-419"/>
        </w:rPr>
        <w:t>i</w:t>
      </w:r>
      <w:r w:rsidRPr="00CE0301">
        <w:rPr>
          <w:lang w:val="es-419"/>
        </w:rPr>
        <w:t xml:space="preserve"> </w:t>
      </w:r>
      <w:proofErr w:type="spellStart"/>
      <w:r w:rsidRPr="00CE0301">
        <w:rPr>
          <w:lang w:val="es-419"/>
        </w:rPr>
        <w:t>luga</w:t>
      </w:r>
      <w:proofErr w:type="spellEnd"/>
      <w:r w:rsidRPr="00CE0301">
        <w:rPr>
          <w:lang w:val="es-419"/>
        </w:rPr>
        <w:t xml:space="preserve"> </w:t>
      </w:r>
      <w:r w:rsidR="002027D2" w:rsidRPr="00CE0301">
        <w:rPr>
          <w:lang w:val="es-419"/>
        </w:rPr>
        <w:t>i</w:t>
      </w:r>
      <w:r w:rsidRPr="00CE0301">
        <w:rPr>
          <w:lang w:val="es-419"/>
        </w:rPr>
        <w:t xml:space="preserve"> te </w:t>
      </w:r>
      <w:proofErr w:type="spellStart"/>
      <w:r w:rsidRPr="00CE0301">
        <w:rPr>
          <w:lang w:val="es-419"/>
        </w:rPr>
        <w:t>telefoni</w:t>
      </w:r>
      <w:proofErr w:type="spellEnd"/>
      <w:r w:rsidRPr="00CE0301">
        <w:rPr>
          <w:lang w:val="es-419"/>
        </w:rPr>
        <w:t xml:space="preserve"> </w:t>
      </w:r>
      <w:proofErr w:type="spellStart"/>
      <w:r w:rsidRPr="00CE0301">
        <w:rPr>
          <w:lang w:val="es-419"/>
        </w:rPr>
        <w:t>io</w:t>
      </w:r>
      <w:proofErr w:type="spellEnd"/>
      <w:r w:rsidRPr="00CE0301">
        <w:rPr>
          <w:lang w:val="es-419"/>
        </w:rPr>
        <w:t xml:space="preserve"> me </w:t>
      </w:r>
      <w:proofErr w:type="spellStart"/>
      <w:r w:rsidRPr="00CE0301">
        <w:rPr>
          <w:lang w:val="es-419"/>
        </w:rPr>
        <w:t>ko</w:t>
      </w:r>
      <w:proofErr w:type="spellEnd"/>
      <w:r w:rsidRPr="00CE0301">
        <w:rPr>
          <w:lang w:val="es-419"/>
        </w:rPr>
        <w:t xml:space="preserve"> te </w:t>
      </w:r>
      <w:proofErr w:type="gramStart"/>
      <w:r w:rsidRPr="00CE0301">
        <w:rPr>
          <w:lang w:val="es-419"/>
        </w:rPr>
        <w:t>Zoom</w:t>
      </w:r>
      <w:proofErr w:type="gramEnd"/>
      <w:r w:rsidRPr="00CE0301">
        <w:rPr>
          <w:lang w:val="es-419"/>
        </w:rPr>
        <w:t xml:space="preserve"> </w:t>
      </w:r>
      <w:proofErr w:type="spellStart"/>
      <w:r w:rsidRPr="00CE0301">
        <w:rPr>
          <w:lang w:val="es-419"/>
        </w:rPr>
        <w:t>io</w:t>
      </w:r>
      <w:proofErr w:type="spellEnd"/>
      <w:r w:rsidRPr="00CE0301">
        <w:rPr>
          <w:lang w:val="es-419"/>
        </w:rPr>
        <w:t xml:space="preserve"> me </w:t>
      </w:r>
      <w:r w:rsidR="002027D2" w:rsidRPr="00CE0301">
        <w:rPr>
          <w:lang w:val="es-419"/>
        </w:rPr>
        <w:t>i</w:t>
      </w:r>
      <w:r w:rsidRPr="00CE0301">
        <w:rPr>
          <w:lang w:val="es-419"/>
        </w:rPr>
        <w:t xml:space="preserve"> se </w:t>
      </w:r>
      <w:proofErr w:type="spellStart"/>
      <w:r w:rsidRPr="00CE0301">
        <w:rPr>
          <w:lang w:val="es-419"/>
        </w:rPr>
        <w:t>taimi</w:t>
      </w:r>
      <w:proofErr w:type="spellEnd"/>
      <w:r w:rsidRPr="00CE0301">
        <w:rPr>
          <w:lang w:val="es-419"/>
        </w:rPr>
        <w:t xml:space="preserve"> </w:t>
      </w:r>
      <w:proofErr w:type="spellStart"/>
      <w:r w:rsidRPr="00CE0301">
        <w:rPr>
          <w:lang w:val="es-419"/>
        </w:rPr>
        <w:t>mai</w:t>
      </w:r>
      <w:proofErr w:type="spellEnd"/>
      <w:r w:rsidRPr="00CE0301">
        <w:rPr>
          <w:lang w:val="es-419"/>
        </w:rPr>
        <w:t xml:space="preserve"> </w:t>
      </w:r>
      <w:proofErr w:type="spellStart"/>
      <w:r w:rsidRPr="00CE0301">
        <w:rPr>
          <w:lang w:val="es-419"/>
        </w:rPr>
        <w:t>tua</w:t>
      </w:r>
      <w:proofErr w:type="spellEnd"/>
      <w:r w:rsidRPr="00CE0301">
        <w:rPr>
          <w:lang w:val="es-419"/>
        </w:rPr>
        <w:t xml:space="preserve">. </w:t>
      </w:r>
      <w:proofErr w:type="spellStart"/>
      <w:r w:rsidRPr="00CE0301">
        <w:rPr>
          <w:lang w:val="es-419"/>
        </w:rPr>
        <w:t>Kafai</w:t>
      </w:r>
      <w:proofErr w:type="spellEnd"/>
      <w:r w:rsidRPr="00CE0301">
        <w:rPr>
          <w:lang w:val="es-419"/>
        </w:rPr>
        <w:t xml:space="preserve"> </w:t>
      </w:r>
      <w:proofErr w:type="spellStart"/>
      <w:r w:rsidRPr="00CE0301">
        <w:rPr>
          <w:lang w:val="es-419"/>
        </w:rPr>
        <w:t>koe</w:t>
      </w:r>
      <w:proofErr w:type="spellEnd"/>
      <w:r w:rsidRPr="00CE0301">
        <w:rPr>
          <w:lang w:val="es-419"/>
        </w:rPr>
        <w:t xml:space="preserve"> </w:t>
      </w:r>
      <w:proofErr w:type="spellStart"/>
      <w:r w:rsidRPr="00CE0301">
        <w:rPr>
          <w:lang w:val="es-419"/>
        </w:rPr>
        <w:t>fiafia</w:t>
      </w:r>
      <w:proofErr w:type="spellEnd"/>
      <w:r w:rsidRPr="00CE0301">
        <w:rPr>
          <w:lang w:val="es-419"/>
        </w:rPr>
        <w:t xml:space="preserve"> ke </w:t>
      </w:r>
      <w:proofErr w:type="spellStart"/>
      <w:r w:rsidRPr="00CE0301">
        <w:rPr>
          <w:lang w:val="es-419"/>
        </w:rPr>
        <w:t>fakafesilisili</w:t>
      </w:r>
      <w:proofErr w:type="spellEnd"/>
      <w:r w:rsidRPr="00CE0301">
        <w:rPr>
          <w:lang w:val="es-419"/>
        </w:rPr>
        <w:t xml:space="preserve"> </w:t>
      </w:r>
      <w:proofErr w:type="spellStart"/>
      <w:r w:rsidRPr="00CE0301">
        <w:rPr>
          <w:lang w:val="es-419"/>
        </w:rPr>
        <w:t>koe</w:t>
      </w:r>
      <w:proofErr w:type="spellEnd"/>
      <w:r w:rsidRPr="00CE0301">
        <w:rPr>
          <w:lang w:val="es-419"/>
        </w:rPr>
        <w:t xml:space="preserve">, </w:t>
      </w:r>
      <w:proofErr w:type="spellStart"/>
      <w:r w:rsidRPr="00CE0301">
        <w:rPr>
          <w:lang w:val="es-419"/>
        </w:rPr>
        <w:t>fakamolemole</w:t>
      </w:r>
      <w:proofErr w:type="spellEnd"/>
      <w:r w:rsidRPr="00CE0301">
        <w:rPr>
          <w:lang w:val="es-419"/>
        </w:rPr>
        <w:t xml:space="preserve"> </w:t>
      </w:r>
      <w:proofErr w:type="spellStart"/>
      <w:r w:rsidRPr="00CE0301">
        <w:rPr>
          <w:lang w:val="es-419"/>
        </w:rPr>
        <w:t>aumai</w:t>
      </w:r>
      <w:proofErr w:type="spellEnd"/>
      <w:r w:rsidRPr="00CE0301">
        <w:rPr>
          <w:lang w:val="es-419"/>
        </w:rPr>
        <w:t xml:space="preserve"> aka se </w:t>
      </w:r>
      <w:proofErr w:type="spellStart"/>
      <w:r w:rsidRPr="00CE0301">
        <w:rPr>
          <w:lang w:val="es-419"/>
        </w:rPr>
        <w:t>meli</w:t>
      </w:r>
      <w:proofErr w:type="spellEnd"/>
      <w:r w:rsidRPr="00CE0301">
        <w:rPr>
          <w:lang w:val="es-419"/>
        </w:rPr>
        <w:t xml:space="preserve"> </w:t>
      </w:r>
      <w:proofErr w:type="spellStart"/>
      <w:r w:rsidRPr="00CE0301">
        <w:rPr>
          <w:lang w:val="es-419"/>
        </w:rPr>
        <w:t>iti</w:t>
      </w:r>
      <w:proofErr w:type="spellEnd"/>
      <w:r w:rsidRPr="00CE0301">
        <w:rPr>
          <w:lang w:val="es-419"/>
        </w:rPr>
        <w:t xml:space="preserve"> </w:t>
      </w:r>
      <w:proofErr w:type="spellStart"/>
      <w:r w:rsidR="002027D2" w:rsidRPr="00CE0301">
        <w:rPr>
          <w:lang w:val="es-419"/>
        </w:rPr>
        <w:t>ki</w:t>
      </w:r>
      <w:proofErr w:type="spellEnd"/>
      <w:r w:rsidR="002027D2" w:rsidRPr="00CE0301">
        <w:rPr>
          <w:lang w:val="es-419"/>
        </w:rPr>
        <w:t xml:space="preserve"> te</w:t>
      </w:r>
      <w:r w:rsidRPr="00CE0301">
        <w:rPr>
          <w:lang w:val="es-419"/>
        </w:rPr>
        <w:t xml:space="preserve"> </w:t>
      </w:r>
      <w:proofErr w:type="spellStart"/>
      <w:r w:rsidRPr="00CE0301">
        <w:rPr>
          <w:lang w:val="es-419"/>
        </w:rPr>
        <w:t>fakatuatusi</w:t>
      </w:r>
      <w:proofErr w:type="spellEnd"/>
      <w:r w:rsidRPr="00CE0301">
        <w:rPr>
          <w:lang w:val="es-419"/>
        </w:rPr>
        <w:t xml:space="preserve"> </w:t>
      </w:r>
      <w:proofErr w:type="spellStart"/>
      <w:r w:rsidRPr="00CE0301">
        <w:rPr>
          <w:lang w:val="es-419"/>
        </w:rPr>
        <w:t>tenei</w:t>
      </w:r>
      <w:proofErr w:type="spellEnd"/>
      <w:r w:rsidRPr="00CE0301">
        <w:rPr>
          <w:lang w:val="es-419"/>
        </w:rPr>
        <w:t xml:space="preserve"> </w:t>
      </w:r>
      <w:hyperlink r:id="rId9" w:history="1">
        <w:r w:rsidRPr="00CE0301">
          <w:rPr>
            <w:rStyle w:val="Hyperlink"/>
            <w:lang w:val="es-419"/>
          </w:rPr>
          <w:t>MIQ@ombudsman.parliament.nz</w:t>
        </w:r>
      </w:hyperlink>
      <w:r w:rsidRPr="00CE0301">
        <w:rPr>
          <w:rStyle w:val="Hyperlink"/>
          <w:lang w:val="es-419"/>
        </w:rPr>
        <w:t xml:space="preserve"> </w:t>
      </w:r>
      <w:proofErr w:type="spellStart"/>
      <w:r w:rsidRPr="00CE0301">
        <w:rPr>
          <w:rStyle w:val="Hyperlink"/>
          <w:color w:val="auto"/>
          <w:u w:val="none"/>
          <w:lang w:val="es-419"/>
        </w:rPr>
        <w:t>io</w:t>
      </w:r>
      <w:proofErr w:type="spellEnd"/>
      <w:r w:rsidRPr="00CE0301">
        <w:rPr>
          <w:rStyle w:val="Hyperlink"/>
          <w:color w:val="auto"/>
          <w:u w:val="none"/>
          <w:lang w:val="es-419"/>
        </w:rPr>
        <w:t xml:space="preserve"> me </w:t>
      </w:r>
      <w:proofErr w:type="spellStart"/>
      <w:r w:rsidRPr="00CE0301">
        <w:rPr>
          <w:rStyle w:val="Hyperlink"/>
          <w:color w:val="auto"/>
          <w:u w:val="none"/>
          <w:lang w:val="es-419"/>
        </w:rPr>
        <w:t>telefoni</w:t>
      </w:r>
      <w:proofErr w:type="spellEnd"/>
      <w:r w:rsidRPr="00CE0301">
        <w:rPr>
          <w:rStyle w:val="Hyperlink"/>
          <w:color w:val="auto"/>
          <w:u w:val="none"/>
          <w:lang w:val="es-419"/>
        </w:rPr>
        <w:t xml:space="preserve"> </w:t>
      </w:r>
      <w:proofErr w:type="spellStart"/>
      <w:r w:rsidRPr="00CE0301">
        <w:rPr>
          <w:rStyle w:val="Hyperlink"/>
          <w:color w:val="auto"/>
          <w:u w:val="none"/>
          <w:lang w:val="es-419"/>
        </w:rPr>
        <w:t>mai</w:t>
      </w:r>
      <w:proofErr w:type="spellEnd"/>
      <w:r w:rsidRPr="00CE0301">
        <w:rPr>
          <w:rStyle w:val="Hyperlink"/>
          <w:color w:val="auto"/>
          <w:u w:val="none"/>
          <w:lang w:val="es-419"/>
        </w:rPr>
        <w:t xml:space="preserve"> </w:t>
      </w:r>
      <w:proofErr w:type="spellStart"/>
      <w:r w:rsidR="002027D2" w:rsidRPr="00CE0301">
        <w:rPr>
          <w:rStyle w:val="Hyperlink"/>
          <w:color w:val="auto"/>
          <w:u w:val="none"/>
          <w:lang w:val="es-419"/>
        </w:rPr>
        <w:t>ki</w:t>
      </w:r>
      <w:proofErr w:type="spellEnd"/>
      <w:r w:rsidR="002027D2" w:rsidRPr="00CE0301">
        <w:rPr>
          <w:rStyle w:val="Hyperlink"/>
          <w:color w:val="auto"/>
          <w:u w:val="none"/>
          <w:lang w:val="es-419"/>
        </w:rPr>
        <w:t xml:space="preserve"> te</w:t>
      </w:r>
      <w:r w:rsidRPr="00CE0301">
        <w:rPr>
          <w:rStyle w:val="Hyperlink"/>
          <w:color w:val="auto"/>
          <w:u w:val="none"/>
          <w:lang w:val="es-419"/>
        </w:rPr>
        <w:t xml:space="preserve"> napa 0800 802 602. </w:t>
      </w:r>
      <w:proofErr w:type="spellStart"/>
      <w:r w:rsidRPr="0051389B">
        <w:rPr>
          <w:rStyle w:val="Hyperlink"/>
          <w:color w:val="auto"/>
          <w:u w:val="none"/>
          <w:lang w:val="es-419"/>
        </w:rPr>
        <w:t>Fakamolemole</w:t>
      </w:r>
      <w:proofErr w:type="spellEnd"/>
      <w:r w:rsidRPr="0051389B">
        <w:rPr>
          <w:rStyle w:val="Hyperlink"/>
          <w:color w:val="auto"/>
          <w:u w:val="none"/>
          <w:lang w:val="es-419"/>
        </w:rPr>
        <w:t xml:space="preserve"> </w:t>
      </w:r>
      <w:proofErr w:type="spellStart"/>
      <w:r w:rsidRPr="0051389B">
        <w:rPr>
          <w:rStyle w:val="Hyperlink"/>
          <w:color w:val="auto"/>
          <w:u w:val="none"/>
          <w:lang w:val="es-419"/>
        </w:rPr>
        <w:t>fakaoga</w:t>
      </w:r>
      <w:proofErr w:type="spellEnd"/>
      <w:r w:rsidRPr="0051389B">
        <w:rPr>
          <w:rStyle w:val="Hyperlink"/>
          <w:color w:val="auto"/>
          <w:u w:val="none"/>
          <w:lang w:val="es-419"/>
        </w:rPr>
        <w:t xml:space="preserve"> te </w:t>
      </w:r>
      <w:r w:rsidR="00CE0301">
        <w:rPr>
          <w:lang w:val="es-419"/>
        </w:rPr>
        <w:t>“</w:t>
      </w:r>
      <w:r w:rsidRPr="0051389B">
        <w:rPr>
          <w:lang w:val="es-419"/>
        </w:rPr>
        <w:t>MIQ interview</w:t>
      </w:r>
      <w:r w:rsidR="00CE0301">
        <w:rPr>
          <w:lang w:val="es-419"/>
        </w:rPr>
        <w:t>”</w:t>
      </w:r>
      <w:r w:rsidRPr="0051389B">
        <w:rPr>
          <w:lang w:val="es-419"/>
        </w:rPr>
        <w:t xml:space="preserve"> </w:t>
      </w:r>
      <w:r w:rsidR="002027D2" w:rsidRPr="0051389B">
        <w:rPr>
          <w:lang w:val="es-419"/>
        </w:rPr>
        <w:t>i</w:t>
      </w:r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luga</w:t>
      </w:r>
      <w:proofErr w:type="spellEnd"/>
      <w:r w:rsidRPr="0051389B">
        <w:rPr>
          <w:lang w:val="es-419"/>
        </w:rPr>
        <w:t xml:space="preserve"> </w:t>
      </w:r>
      <w:r w:rsidR="002027D2" w:rsidRPr="0051389B">
        <w:rPr>
          <w:lang w:val="es-419"/>
        </w:rPr>
        <w:t>i</w:t>
      </w:r>
      <w:r w:rsidRPr="0051389B">
        <w:rPr>
          <w:lang w:val="es-419"/>
        </w:rPr>
        <w:t xml:space="preserve"> te </w:t>
      </w:r>
      <w:proofErr w:type="spellStart"/>
      <w:r w:rsidRPr="0051389B">
        <w:rPr>
          <w:lang w:val="es-419"/>
        </w:rPr>
        <w:t>mataupu</w:t>
      </w:r>
      <w:proofErr w:type="spellEnd"/>
      <w:r w:rsidRPr="0051389B">
        <w:rPr>
          <w:lang w:val="es-419"/>
        </w:rPr>
        <w:t xml:space="preserve"> o te </w:t>
      </w:r>
      <w:proofErr w:type="spellStart"/>
      <w:r w:rsidRPr="0051389B">
        <w:rPr>
          <w:lang w:val="es-419"/>
        </w:rPr>
        <w:t>meli</w:t>
      </w:r>
      <w:proofErr w:type="spellEnd"/>
      <w:r w:rsidRPr="0051389B">
        <w:rPr>
          <w:lang w:val="es-419"/>
        </w:rPr>
        <w:t xml:space="preserve">. A </w:t>
      </w:r>
      <w:proofErr w:type="spellStart"/>
      <w:r w:rsidRPr="0051389B">
        <w:rPr>
          <w:lang w:val="es-419"/>
        </w:rPr>
        <w:t>ofisa</w:t>
      </w:r>
      <w:proofErr w:type="spellEnd"/>
      <w:r w:rsidRPr="0051389B">
        <w:rPr>
          <w:lang w:val="es-419"/>
        </w:rPr>
        <w:t xml:space="preserve"> </w:t>
      </w:r>
      <w:proofErr w:type="spellStart"/>
      <w:r w:rsidR="00870B78">
        <w:rPr>
          <w:lang w:val="es-419"/>
        </w:rPr>
        <w:t>i</w:t>
      </w:r>
      <w:r w:rsidRPr="0051389B">
        <w:rPr>
          <w:lang w:val="es-419"/>
        </w:rPr>
        <w:t>loilo</w:t>
      </w:r>
      <w:proofErr w:type="spellEnd"/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ka</w:t>
      </w:r>
      <w:proofErr w:type="spellEnd"/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taumafai</w:t>
      </w:r>
      <w:proofErr w:type="spellEnd"/>
      <w:r w:rsidRPr="0051389B">
        <w:rPr>
          <w:lang w:val="es-419"/>
        </w:rPr>
        <w:t xml:space="preserve"> o fai a </w:t>
      </w:r>
      <w:proofErr w:type="spellStart"/>
      <w:r w:rsidRPr="0051389B">
        <w:rPr>
          <w:lang w:val="es-419"/>
        </w:rPr>
        <w:t>fakafesilisiliga</w:t>
      </w:r>
      <w:proofErr w:type="spellEnd"/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mo</w:t>
      </w:r>
      <w:proofErr w:type="spellEnd"/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latou</w:t>
      </w:r>
      <w:proofErr w:type="spellEnd"/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katoa</w:t>
      </w:r>
      <w:proofErr w:type="spellEnd"/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kola</w:t>
      </w:r>
      <w:proofErr w:type="spellEnd"/>
      <w:r w:rsidRPr="0051389B">
        <w:rPr>
          <w:lang w:val="es-419"/>
        </w:rPr>
        <w:t xml:space="preserve"> e </w:t>
      </w:r>
      <w:proofErr w:type="spellStart"/>
      <w:r w:rsidRPr="0051389B">
        <w:rPr>
          <w:lang w:val="es-419"/>
        </w:rPr>
        <w:t>fesokotaki</w:t>
      </w:r>
      <w:proofErr w:type="spellEnd"/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mai</w:t>
      </w:r>
      <w:proofErr w:type="spellEnd"/>
      <w:r w:rsidRPr="0051389B">
        <w:rPr>
          <w:lang w:val="es-419"/>
        </w:rPr>
        <w:t xml:space="preserve">. </w:t>
      </w:r>
    </w:p>
    <w:p w14:paraId="6ADAB7E7" w14:textId="680BFA26" w:rsidR="006E315C" w:rsidRPr="0051389B" w:rsidRDefault="006E315C" w:rsidP="0068179C">
      <w:pPr>
        <w:pStyle w:val="BodyText"/>
        <w:rPr>
          <w:lang w:val="es-419"/>
        </w:rPr>
      </w:pPr>
      <w:proofErr w:type="spellStart"/>
      <w:r w:rsidRPr="0051389B">
        <w:rPr>
          <w:lang w:val="es-419"/>
        </w:rPr>
        <w:lastRenderedPageBreak/>
        <w:t>Sose</w:t>
      </w:r>
      <w:proofErr w:type="spellEnd"/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fakamatalaga</w:t>
      </w:r>
      <w:proofErr w:type="spellEnd"/>
      <w:r w:rsidRPr="0051389B">
        <w:rPr>
          <w:lang w:val="es-419"/>
        </w:rPr>
        <w:t xml:space="preserve"> tela e </w:t>
      </w:r>
      <w:proofErr w:type="spellStart"/>
      <w:r w:rsidRPr="0051389B">
        <w:rPr>
          <w:lang w:val="es-419"/>
        </w:rPr>
        <w:t>aumai</w:t>
      </w:r>
      <w:proofErr w:type="spellEnd"/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kia</w:t>
      </w:r>
      <w:proofErr w:type="spellEnd"/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matou</w:t>
      </w:r>
      <w:proofErr w:type="spellEnd"/>
      <w:r w:rsidRPr="0051389B">
        <w:rPr>
          <w:lang w:val="es-419"/>
        </w:rPr>
        <w:t xml:space="preserve"> </w:t>
      </w:r>
      <w:r w:rsidR="002027D2" w:rsidRPr="0051389B">
        <w:rPr>
          <w:lang w:val="es-419"/>
        </w:rPr>
        <w:t>i</w:t>
      </w:r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taimi</w:t>
      </w:r>
      <w:proofErr w:type="spellEnd"/>
      <w:r w:rsidRPr="0051389B">
        <w:rPr>
          <w:lang w:val="es-419"/>
        </w:rPr>
        <w:t xml:space="preserve"> o te </w:t>
      </w:r>
      <w:proofErr w:type="spellStart"/>
      <w:r w:rsidRPr="0051389B">
        <w:rPr>
          <w:lang w:val="es-419"/>
        </w:rPr>
        <w:t>iloiloga</w:t>
      </w:r>
      <w:proofErr w:type="spellEnd"/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tenei</w:t>
      </w:r>
      <w:proofErr w:type="spellEnd"/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ka</w:t>
      </w:r>
      <w:proofErr w:type="spellEnd"/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tausi</w:t>
      </w:r>
      <w:proofErr w:type="spellEnd"/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fakalei</w:t>
      </w:r>
      <w:proofErr w:type="spellEnd"/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kae</w:t>
      </w:r>
      <w:proofErr w:type="spellEnd"/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ka</w:t>
      </w:r>
      <w:proofErr w:type="spellEnd"/>
      <w:r w:rsidRPr="0051389B">
        <w:rPr>
          <w:lang w:val="es-419"/>
        </w:rPr>
        <w:t xml:space="preserve"> se </w:t>
      </w:r>
      <w:proofErr w:type="spellStart"/>
      <w:r w:rsidRPr="0051389B">
        <w:rPr>
          <w:lang w:val="es-419"/>
        </w:rPr>
        <w:t>talatalagina</w:t>
      </w:r>
      <w:proofErr w:type="spellEnd"/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ki</w:t>
      </w:r>
      <w:proofErr w:type="spellEnd"/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tua</w:t>
      </w:r>
      <w:proofErr w:type="spellEnd"/>
      <w:r w:rsidRPr="0051389B">
        <w:rPr>
          <w:lang w:val="es-419"/>
        </w:rPr>
        <w:t xml:space="preserve"> </w:t>
      </w:r>
      <w:r w:rsidR="002027D2" w:rsidRPr="0051389B">
        <w:rPr>
          <w:lang w:val="es-419"/>
        </w:rPr>
        <w:t>i</w:t>
      </w:r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nisi</w:t>
      </w:r>
      <w:proofErr w:type="spellEnd"/>
      <w:r w:rsidRPr="0051389B">
        <w:rPr>
          <w:lang w:val="es-419"/>
        </w:rPr>
        <w:t xml:space="preserve"> tino. Tino taki </w:t>
      </w:r>
      <w:proofErr w:type="spellStart"/>
      <w:r w:rsidRPr="0051389B">
        <w:rPr>
          <w:lang w:val="es-419"/>
        </w:rPr>
        <w:t>tokotasi</w:t>
      </w:r>
      <w:proofErr w:type="spellEnd"/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ka</w:t>
      </w:r>
      <w:proofErr w:type="spellEnd"/>
      <w:r w:rsidRPr="0051389B">
        <w:rPr>
          <w:lang w:val="es-419"/>
        </w:rPr>
        <w:t xml:space="preserve"> se </w:t>
      </w:r>
      <w:proofErr w:type="spellStart"/>
      <w:r w:rsidRPr="0051389B">
        <w:rPr>
          <w:lang w:val="es-419"/>
        </w:rPr>
        <w:t>fakaasi</w:t>
      </w:r>
      <w:proofErr w:type="spellEnd"/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olotou</w:t>
      </w:r>
      <w:proofErr w:type="spellEnd"/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igoa</w:t>
      </w:r>
      <w:proofErr w:type="spellEnd"/>
      <w:r w:rsidRPr="0051389B">
        <w:rPr>
          <w:lang w:val="es-419"/>
        </w:rPr>
        <w:t xml:space="preserve"> </w:t>
      </w:r>
      <w:r w:rsidR="002027D2" w:rsidRPr="0051389B">
        <w:rPr>
          <w:lang w:val="es-419"/>
        </w:rPr>
        <w:t>i</w:t>
      </w:r>
      <w:r w:rsidRPr="0051389B">
        <w:rPr>
          <w:lang w:val="es-419"/>
        </w:rPr>
        <w:t xml:space="preserve"> loto </w:t>
      </w:r>
      <w:r w:rsidR="002027D2" w:rsidRPr="0051389B">
        <w:rPr>
          <w:lang w:val="es-419"/>
        </w:rPr>
        <w:t>i</w:t>
      </w:r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lipoti</w:t>
      </w:r>
      <w:proofErr w:type="spellEnd"/>
      <w:r w:rsidRPr="0051389B">
        <w:rPr>
          <w:lang w:val="es-419"/>
        </w:rPr>
        <w:t xml:space="preserve"> a te </w:t>
      </w:r>
      <w:proofErr w:type="spellStart"/>
      <w:r w:rsidR="00064DB2" w:rsidRPr="0051389B">
        <w:rPr>
          <w:lang w:val="es-419"/>
        </w:rPr>
        <w:t>Chief</w:t>
      </w:r>
      <w:proofErr w:type="spellEnd"/>
      <w:r w:rsidR="00064DB2" w:rsidRPr="0051389B">
        <w:rPr>
          <w:lang w:val="es-419"/>
        </w:rPr>
        <w:t xml:space="preserve"> Ombudsman</w:t>
      </w:r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io</w:t>
      </w:r>
      <w:proofErr w:type="spellEnd"/>
      <w:r w:rsidRPr="0051389B">
        <w:rPr>
          <w:lang w:val="es-419"/>
        </w:rPr>
        <w:t xml:space="preserve"> me </w:t>
      </w:r>
      <w:r w:rsidR="002027D2" w:rsidRPr="0051389B">
        <w:rPr>
          <w:lang w:val="es-419"/>
        </w:rPr>
        <w:t>i</w:t>
      </w:r>
      <w:r w:rsidRPr="0051389B">
        <w:rPr>
          <w:lang w:val="es-419"/>
        </w:rPr>
        <w:t xml:space="preserve"> loto </w:t>
      </w:r>
      <w:r w:rsidR="002027D2" w:rsidRPr="0051389B">
        <w:rPr>
          <w:lang w:val="es-419"/>
        </w:rPr>
        <w:t>i</w:t>
      </w:r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fakaasiga</w:t>
      </w:r>
      <w:proofErr w:type="spellEnd"/>
      <w:r w:rsidRPr="0051389B">
        <w:rPr>
          <w:lang w:val="es-419"/>
        </w:rPr>
        <w:t xml:space="preserve"> o te </w:t>
      </w:r>
      <w:proofErr w:type="spellStart"/>
      <w:r w:rsidRPr="0051389B">
        <w:rPr>
          <w:lang w:val="es-419"/>
        </w:rPr>
        <w:t>iloiloga</w:t>
      </w:r>
      <w:proofErr w:type="spellEnd"/>
      <w:r w:rsidRPr="0051389B">
        <w:rPr>
          <w:lang w:val="es-419"/>
        </w:rPr>
        <w:t xml:space="preserve">. </w:t>
      </w:r>
    </w:p>
    <w:p w14:paraId="713F931E" w14:textId="4C0E0E7F" w:rsidR="006E315C" w:rsidRPr="00CE0301" w:rsidRDefault="006E315C" w:rsidP="0068179C">
      <w:pPr>
        <w:pStyle w:val="BodyText"/>
        <w:rPr>
          <w:lang w:val="es-419"/>
        </w:rPr>
      </w:pPr>
      <w:proofErr w:type="spellStart"/>
      <w:r w:rsidRPr="00CE0301">
        <w:rPr>
          <w:lang w:val="es-419"/>
        </w:rPr>
        <w:t>Fakamatalaga</w:t>
      </w:r>
      <w:proofErr w:type="spellEnd"/>
      <w:r w:rsidRPr="00CE0301">
        <w:rPr>
          <w:lang w:val="es-419"/>
        </w:rPr>
        <w:t xml:space="preserve"> </w:t>
      </w:r>
      <w:proofErr w:type="spellStart"/>
      <w:r w:rsidRPr="00CE0301">
        <w:rPr>
          <w:lang w:val="es-419"/>
        </w:rPr>
        <w:t>kola</w:t>
      </w:r>
      <w:proofErr w:type="spellEnd"/>
      <w:r w:rsidRPr="00CE0301">
        <w:rPr>
          <w:lang w:val="es-419"/>
        </w:rPr>
        <w:t xml:space="preserve"> </w:t>
      </w:r>
      <w:proofErr w:type="spellStart"/>
      <w:r w:rsidRPr="00CE0301">
        <w:rPr>
          <w:lang w:val="es-419"/>
        </w:rPr>
        <w:t>ka</w:t>
      </w:r>
      <w:proofErr w:type="spellEnd"/>
      <w:r w:rsidRPr="00CE0301">
        <w:rPr>
          <w:lang w:val="es-419"/>
        </w:rPr>
        <w:t xml:space="preserve"> </w:t>
      </w:r>
      <w:proofErr w:type="spellStart"/>
      <w:r w:rsidRPr="00CE0301">
        <w:rPr>
          <w:lang w:val="es-419"/>
        </w:rPr>
        <w:t>maua</w:t>
      </w:r>
      <w:proofErr w:type="spellEnd"/>
      <w:r w:rsidRPr="00CE0301">
        <w:rPr>
          <w:lang w:val="es-419"/>
        </w:rPr>
        <w:t xml:space="preserve"> </w:t>
      </w:r>
      <w:r w:rsidR="002027D2" w:rsidRPr="00CE0301">
        <w:rPr>
          <w:lang w:val="es-419"/>
        </w:rPr>
        <w:t>i</w:t>
      </w:r>
      <w:r w:rsidRPr="00CE0301">
        <w:rPr>
          <w:lang w:val="es-419"/>
        </w:rPr>
        <w:t xml:space="preserve"> te </w:t>
      </w:r>
      <w:proofErr w:type="spellStart"/>
      <w:r w:rsidRPr="00CE0301">
        <w:rPr>
          <w:lang w:val="es-419"/>
        </w:rPr>
        <w:t>iloiloga</w:t>
      </w:r>
      <w:proofErr w:type="spellEnd"/>
      <w:r w:rsidRPr="00CE0301">
        <w:rPr>
          <w:lang w:val="es-419"/>
        </w:rPr>
        <w:t xml:space="preserve"> </w:t>
      </w:r>
      <w:proofErr w:type="spellStart"/>
      <w:r w:rsidRPr="00CE0301">
        <w:rPr>
          <w:lang w:val="es-419"/>
        </w:rPr>
        <w:t>ka</w:t>
      </w:r>
      <w:proofErr w:type="spellEnd"/>
      <w:r w:rsidRPr="00CE0301">
        <w:rPr>
          <w:lang w:val="es-419"/>
        </w:rPr>
        <w:t xml:space="preserve"> </w:t>
      </w:r>
      <w:proofErr w:type="spellStart"/>
      <w:r w:rsidRPr="00CE0301">
        <w:rPr>
          <w:lang w:val="es-419"/>
        </w:rPr>
        <w:t>fakaoga</w:t>
      </w:r>
      <w:proofErr w:type="spellEnd"/>
      <w:r w:rsidRPr="00CE0301">
        <w:rPr>
          <w:lang w:val="es-419"/>
        </w:rPr>
        <w:t xml:space="preserve"> </w:t>
      </w:r>
      <w:proofErr w:type="spellStart"/>
      <w:r w:rsidRPr="00CE0301">
        <w:rPr>
          <w:lang w:val="es-419"/>
        </w:rPr>
        <w:t>mo</w:t>
      </w:r>
      <w:proofErr w:type="spellEnd"/>
      <w:r w:rsidRPr="00CE0301">
        <w:rPr>
          <w:lang w:val="es-419"/>
        </w:rPr>
        <w:t xml:space="preserve"> </w:t>
      </w:r>
      <w:proofErr w:type="spellStart"/>
      <w:r w:rsidRPr="00CE0301">
        <w:rPr>
          <w:lang w:val="es-419"/>
        </w:rPr>
        <w:t>fakalauefa</w:t>
      </w:r>
      <w:proofErr w:type="spellEnd"/>
      <w:r w:rsidRPr="00CE0301">
        <w:rPr>
          <w:lang w:val="es-419"/>
        </w:rPr>
        <w:t xml:space="preserve"> a </w:t>
      </w:r>
      <w:proofErr w:type="spellStart"/>
      <w:r w:rsidRPr="00CE0301">
        <w:rPr>
          <w:lang w:val="es-419"/>
        </w:rPr>
        <w:t>taumafaiga</w:t>
      </w:r>
      <w:proofErr w:type="spellEnd"/>
      <w:r w:rsidRPr="00CE0301">
        <w:rPr>
          <w:lang w:val="es-419"/>
        </w:rPr>
        <w:t xml:space="preserve"> a te </w:t>
      </w:r>
      <w:proofErr w:type="spellStart"/>
      <w:r w:rsidR="00064DB2" w:rsidRPr="00CE0301">
        <w:rPr>
          <w:lang w:val="es-419"/>
        </w:rPr>
        <w:t>Chief</w:t>
      </w:r>
      <w:proofErr w:type="spellEnd"/>
      <w:r w:rsidR="00064DB2" w:rsidRPr="00CE0301">
        <w:rPr>
          <w:lang w:val="es-419"/>
        </w:rPr>
        <w:t xml:space="preserve"> Ombudsman</w:t>
      </w:r>
      <w:r w:rsidRPr="00CE0301">
        <w:rPr>
          <w:lang w:val="es-419"/>
        </w:rPr>
        <w:t xml:space="preserve"> e fai ke </w:t>
      </w:r>
      <w:proofErr w:type="spellStart"/>
      <w:r w:rsidRPr="00CE0301">
        <w:rPr>
          <w:lang w:val="es-419"/>
        </w:rPr>
        <w:t>fakalei</w:t>
      </w:r>
      <w:proofErr w:type="spellEnd"/>
      <w:r w:rsidRPr="00CE0301">
        <w:rPr>
          <w:lang w:val="es-419"/>
        </w:rPr>
        <w:t xml:space="preserve"> aka </w:t>
      </w:r>
      <w:r w:rsidR="002027D2" w:rsidRPr="00CE0301">
        <w:rPr>
          <w:lang w:val="es-419"/>
        </w:rPr>
        <w:t>i</w:t>
      </w:r>
      <w:r w:rsidRPr="00CE0301">
        <w:rPr>
          <w:lang w:val="es-419"/>
        </w:rPr>
        <w:t xml:space="preserve"> </w:t>
      </w:r>
      <w:proofErr w:type="spellStart"/>
      <w:r w:rsidRPr="00CE0301">
        <w:rPr>
          <w:lang w:val="es-419"/>
        </w:rPr>
        <w:t>ei</w:t>
      </w:r>
      <w:proofErr w:type="spellEnd"/>
      <w:r w:rsidRPr="00CE0301">
        <w:rPr>
          <w:lang w:val="es-419"/>
        </w:rPr>
        <w:t xml:space="preserve"> a </w:t>
      </w:r>
      <w:proofErr w:type="spellStart"/>
      <w:r w:rsidRPr="00CE0301">
        <w:rPr>
          <w:lang w:val="es-419"/>
        </w:rPr>
        <w:t>tulaga</w:t>
      </w:r>
      <w:proofErr w:type="spellEnd"/>
      <w:r w:rsidRPr="00CE0301">
        <w:rPr>
          <w:lang w:val="es-419"/>
        </w:rPr>
        <w:t xml:space="preserve"> o fale </w:t>
      </w:r>
      <w:proofErr w:type="spellStart"/>
      <w:r w:rsidR="002027D2" w:rsidRPr="00CE0301">
        <w:rPr>
          <w:lang w:val="es-419"/>
        </w:rPr>
        <w:t>mo</w:t>
      </w:r>
      <w:proofErr w:type="spellEnd"/>
      <w:r w:rsidR="002027D2" w:rsidRPr="00CE0301">
        <w:rPr>
          <w:lang w:val="es-419"/>
        </w:rPr>
        <w:t xml:space="preserve"> te</w:t>
      </w:r>
      <w:r w:rsidRPr="00CE0301">
        <w:rPr>
          <w:lang w:val="es-419"/>
        </w:rPr>
        <w:t xml:space="preserve"> </w:t>
      </w:r>
      <w:proofErr w:type="spellStart"/>
      <w:r w:rsidRPr="00CE0301">
        <w:rPr>
          <w:lang w:val="es-419"/>
        </w:rPr>
        <w:t>tausiga</w:t>
      </w:r>
      <w:proofErr w:type="spellEnd"/>
      <w:r w:rsidRPr="00CE0301">
        <w:rPr>
          <w:lang w:val="es-419"/>
        </w:rPr>
        <w:t xml:space="preserve"> o tino e </w:t>
      </w:r>
      <w:proofErr w:type="spellStart"/>
      <w:r w:rsidR="00CE0301">
        <w:rPr>
          <w:lang w:val="es-419"/>
        </w:rPr>
        <w:t>ʻ</w:t>
      </w:r>
      <w:r w:rsidRPr="00CE0301">
        <w:rPr>
          <w:lang w:val="es-419"/>
        </w:rPr>
        <w:t>sai</w:t>
      </w:r>
      <w:proofErr w:type="spellEnd"/>
      <w:r w:rsidRPr="00CE0301">
        <w:rPr>
          <w:lang w:val="es-419"/>
        </w:rPr>
        <w:t xml:space="preserve"> </w:t>
      </w:r>
      <w:r w:rsidR="002027D2" w:rsidRPr="00CE0301">
        <w:rPr>
          <w:lang w:val="es-419"/>
        </w:rPr>
        <w:t>i</w:t>
      </w:r>
      <w:r w:rsidRPr="00CE0301">
        <w:rPr>
          <w:lang w:val="es-419"/>
        </w:rPr>
        <w:t xml:space="preserve"> loto </w:t>
      </w:r>
      <w:r w:rsidR="002027D2" w:rsidRPr="00CE0301">
        <w:rPr>
          <w:lang w:val="es-419"/>
        </w:rPr>
        <w:t>i</w:t>
      </w:r>
      <w:r w:rsidRPr="00CE0301">
        <w:rPr>
          <w:lang w:val="es-419"/>
        </w:rPr>
        <w:t xml:space="preserve"> fale </w:t>
      </w:r>
      <w:proofErr w:type="spellStart"/>
      <w:r w:rsidRPr="00CE0301">
        <w:rPr>
          <w:lang w:val="es-419"/>
        </w:rPr>
        <w:t>penei</w:t>
      </w:r>
      <w:proofErr w:type="spellEnd"/>
      <w:r w:rsidRPr="00CE0301">
        <w:rPr>
          <w:lang w:val="es-419"/>
        </w:rPr>
        <w:t xml:space="preserve">. A </w:t>
      </w:r>
      <w:proofErr w:type="spellStart"/>
      <w:r w:rsidRPr="00CE0301">
        <w:rPr>
          <w:lang w:val="es-419"/>
        </w:rPr>
        <w:t>ia</w:t>
      </w:r>
      <w:proofErr w:type="spellEnd"/>
      <w:r w:rsidRPr="00CE0301">
        <w:rPr>
          <w:lang w:val="es-419"/>
        </w:rPr>
        <w:t xml:space="preserve"> </w:t>
      </w:r>
      <w:proofErr w:type="spellStart"/>
      <w:r w:rsidRPr="00CE0301">
        <w:rPr>
          <w:lang w:val="es-419"/>
        </w:rPr>
        <w:t>ka</w:t>
      </w:r>
      <w:proofErr w:type="spellEnd"/>
      <w:r w:rsidRPr="00CE0301">
        <w:rPr>
          <w:lang w:val="es-419"/>
        </w:rPr>
        <w:t xml:space="preserve"> </w:t>
      </w:r>
      <w:proofErr w:type="spellStart"/>
      <w:r w:rsidRPr="00CE0301">
        <w:rPr>
          <w:lang w:val="es-419"/>
        </w:rPr>
        <w:t>fakatoka</w:t>
      </w:r>
      <w:proofErr w:type="spellEnd"/>
      <w:r w:rsidRPr="00CE0301">
        <w:rPr>
          <w:lang w:val="es-419"/>
        </w:rPr>
        <w:t xml:space="preserve"> tena </w:t>
      </w:r>
      <w:proofErr w:type="spellStart"/>
      <w:r w:rsidRPr="00CE0301">
        <w:rPr>
          <w:lang w:val="es-419"/>
        </w:rPr>
        <w:t>lipoti</w:t>
      </w:r>
      <w:proofErr w:type="spellEnd"/>
      <w:r w:rsidRPr="00CE0301">
        <w:rPr>
          <w:lang w:val="es-419"/>
        </w:rPr>
        <w:t xml:space="preserve"> </w:t>
      </w:r>
      <w:proofErr w:type="spellStart"/>
      <w:r w:rsidRPr="00CE0301">
        <w:rPr>
          <w:lang w:val="es-419"/>
        </w:rPr>
        <w:t>ki</w:t>
      </w:r>
      <w:proofErr w:type="spellEnd"/>
      <w:r w:rsidRPr="00CE0301">
        <w:rPr>
          <w:lang w:val="es-419"/>
        </w:rPr>
        <w:t xml:space="preserve"> </w:t>
      </w:r>
      <w:proofErr w:type="spellStart"/>
      <w:r w:rsidRPr="00CE0301">
        <w:rPr>
          <w:lang w:val="es-419"/>
        </w:rPr>
        <w:t>luga</w:t>
      </w:r>
      <w:proofErr w:type="spellEnd"/>
      <w:r w:rsidRPr="00CE0301">
        <w:rPr>
          <w:lang w:val="es-419"/>
        </w:rPr>
        <w:t xml:space="preserve"> </w:t>
      </w:r>
      <w:r w:rsidR="002027D2" w:rsidRPr="00CE0301">
        <w:rPr>
          <w:lang w:val="es-419"/>
        </w:rPr>
        <w:t>i</w:t>
      </w:r>
      <w:r w:rsidRPr="00CE0301">
        <w:rPr>
          <w:lang w:val="es-419"/>
        </w:rPr>
        <w:t xml:space="preserve"> te </w:t>
      </w:r>
      <w:proofErr w:type="spellStart"/>
      <w:r w:rsidRPr="00CE0301">
        <w:rPr>
          <w:lang w:val="es-419"/>
        </w:rPr>
        <w:t>iloiloga</w:t>
      </w:r>
      <w:proofErr w:type="spellEnd"/>
      <w:r w:rsidRPr="00CE0301">
        <w:rPr>
          <w:lang w:val="es-419"/>
        </w:rPr>
        <w:t xml:space="preserve"> o </w:t>
      </w:r>
      <w:proofErr w:type="spellStart"/>
      <w:r w:rsidRPr="00CE0301">
        <w:rPr>
          <w:lang w:val="es-419"/>
        </w:rPr>
        <w:t>koga</w:t>
      </w:r>
      <w:proofErr w:type="spellEnd"/>
      <w:r w:rsidRPr="00CE0301">
        <w:rPr>
          <w:lang w:val="es-419"/>
        </w:rPr>
        <w:t xml:space="preserve"> </w:t>
      </w:r>
      <w:proofErr w:type="spellStart"/>
      <w:r w:rsidRPr="00CE0301">
        <w:rPr>
          <w:lang w:val="es-419"/>
        </w:rPr>
        <w:t>nofo</w:t>
      </w:r>
      <w:proofErr w:type="spellEnd"/>
      <w:r w:rsidRPr="00CE0301">
        <w:rPr>
          <w:lang w:val="es-419"/>
        </w:rPr>
        <w:t xml:space="preserve"> </w:t>
      </w:r>
      <w:proofErr w:type="spellStart"/>
      <w:r w:rsidRPr="00CE0301">
        <w:rPr>
          <w:lang w:val="es-419"/>
        </w:rPr>
        <w:t>penei</w:t>
      </w:r>
      <w:proofErr w:type="spellEnd"/>
      <w:r w:rsidRPr="00CE0301">
        <w:rPr>
          <w:lang w:val="es-419"/>
        </w:rPr>
        <w:t xml:space="preserve"> </w:t>
      </w:r>
      <w:proofErr w:type="spellStart"/>
      <w:r w:rsidRPr="00CE0301">
        <w:rPr>
          <w:lang w:val="es-419"/>
        </w:rPr>
        <w:t>kae</w:t>
      </w:r>
      <w:proofErr w:type="spellEnd"/>
      <w:r w:rsidRPr="00CE0301">
        <w:rPr>
          <w:lang w:val="es-419"/>
        </w:rPr>
        <w:t xml:space="preserve"> tela </w:t>
      </w:r>
      <w:proofErr w:type="spellStart"/>
      <w:r w:rsidRPr="00CE0301">
        <w:rPr>
          <w:lang w:val="es-419"/>
        </w:rPr>
        <w:t>ka</w:t>
      </w:r>
      <w:proofErr w:type="spellEnd"/>
      <w:r w:rsidRPr="00CE0301">
        <w:rPr>
          <w:lang w:val="es-419"/>
        </w:rPr>
        <w:t xml:space="preserve"> </w:t>
      </w:r>
      <w:proofErr w:type="spellStart"/>
      <w:r w:rsidRPr="00CE0301">
        <w:rPr>
          <w:lang w:val="es-419"/>
        </w:rPr>
        <w:t>fakasalalau</w:t>
      </w:r>
      <w:proofErr w:type="spellEnd"/>
      <w:r w:rsidRPr="00CE0301">
        <w:rPr>
          <w:lang w:val="es-419"/>
        </w:rPr>
        <w:t xml:space="preserve"> </w:t>
      </w:r>
      <w:proofErr w:type="spellStart"/>
      <w:r w:rsidRPr="00CE0301">
        <w:rPr>
          <w:lang w:val="es-419"/>
        </w:rPr>
        <w:t>atu</w:t>
      </w:r>
      <w:proofErr w:type="spellEnd"/>
      <w:r w:rsidRPr="00CE0301">
        <w:rPr>
          <w:lang w:val="es-419"/>
        </w:rPr>
        <w:t xml:space="preserve"> </w:t>
      </w:r>
      <w:proofErr w:type="spellStart"/>
      <w:r w:rsidRPr="00CE0301">
        <w:rPr>
          <w:lang w:val="es-419"/>
        </w:rPr>
        <w:t>ki</w:t>
      </w:r>
      <w:proofErr w:type="spellEnd"/>
      <w:r w:rsidRPr="00CE0301">
        <w:rPr>
          <w:lang w:val="es-419"/>
        </w:rPr>
        <w:t xml:space="preserve"> </w:t>
      </w:r>
      <w:proofErr w:type="spellStart"/>
      <w:r w:rsidRPr="00CE0301">
        <w:rPr>
          <w:lang w:val="es-419"/>
        </w:rPr>
        <w:t>tua</w:t>
      </w:r>
      <w:proofErr w:type="spellEnd"/>
      <w:r w:rsidRPr="00CE0301">
        <w:rPr>
          <w:lang w:val="es-419"/>
        </w:rPr>
        <w:t xml:space="preserve">. </w:t>
      </w:r>
    </w:p>
    <w:p w14:paraId="6CC7DD78" w14:textId="0AFCA2C1" w:rsidR="003F2470" w:rsidRPr="0051389B" w:rsidRDefault="006E315C" w:rsidP="0030102E">
      <w:pPr>
        <w:pStyle w:val="Heading4"/>
        <w:numPr>
          <w:ilvl w:val="0"/>
          <w:numId w:val="0"/>
        </w:numPr>
        <w:rPr>
          <w:lang w:val="es-419"/>
        </w:rPr>
      </w:pPr>
      <w:bookmarkStart w:id="0" w:name="toc-1"/>
      <w:bookmarkEnd w:id="0"/>
      <w:proofErr w:type="spellStart"/>
      <w:r w:rsidRPr="0051389B">
        <w:rPr>
          <w:lang w:val="es-419"/>
        </w:rPr>
        <w:t>Faitioga</w:t>
      </w:r>
      <w:proofErr w:type="spellEnd"/>
    </w:p>
    <w:p w14:paraId="322BE2F0" w14:textId="395B5134" w:rsidR="006E315C" w:rsidRPr="0051389B" w:rsidRDefault="006E315C" w:rsidP="006E315C">
      <w:pPr>
        <w:pStyle w:val="BodyText"/>
        <w:rPr>
          <w:lang w:val="es-419"/>
        </w:rPr>
      </w:pPr>
      <w:r w:rsidRPr="0051389B">
        <w:rPr>
          <w:lang w:val="es-419"/>
        </w:rPr>
        <w:t xml:space="preserve">Te </w:t>
      </w:r>
      <w:proofErr w:type="spellStart"/>
      <w:r w:rsidR="00064DB2" w:rsidRPr="0051389B">
        <w:rPr>
          <w:lang w:val="es-419"/>
        </w:rPr>
        <w:t>Chief</w:t>
      </w:r>
      <w:proofErr w:type="spellEnd"/>
      <w:r w:rsidR="00064DB2" w:rsidRPr="0051389B">
        <w:rPr>
          <w:lang w:val="es-419"/>
        </w:rPr>
        <w:t xml:space="preserve"> Ombudsman</w:t>
      </w:r>
      <w:r w:rsidRPr="0051389B">
        <w:rPr>
          <w:lang w:val="es-419"/>
        </w:rPr>
        <w:t xml:space="preserve"> e </w:t>
      </w:r>
      <w:proofErr w:type="spellStart"/>
      <w:r w:rsidRPr="0051389B">
        <w:rPr>
          <w:lang w:val="es-419"/>
        </w:rPr>
        <w:t>iloilo</w:t>
      </w:r>
      <w:proofErr w:type="spellEnd"/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ne</w:t>
      </w:r>
      <w:proofErr w:type="spellEnd"/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ia</w:t>
      </w:r>
      <w:proofErr w:type="spellEnd"/>
      <w:r w:rsidRPr="0051389B">
        <w:rPr>
          <w:lang w:val="es-419"/>
        </w:rPr>
        <w:t xml:space="preserve"> a fale </w:t>
      </w:r>
      <w:proofErr w:type="spellStart"/>
      <w:r w:rsidRPr="0051389B">
        <w:rPr>
          <w:lang w:val="es-419"/>
        </w:rPr>
        <w:t>kola</w:t>
      </w:r>
      <w:proofErr w:type="spellEnd"/>
      <w:r w:rsidRPr="0051389B">
        <w:rPr>
          <w:lang w:val="es-419"/>
        </w:rPr>
        <w:t xml:space="preserve"> e </w:t>
      </w:r>
      <w:proofErr w:type="spellStart"/>
      <w:r w:rsidR="00CE0301">
        <w:rPr>
          <w:lang w:val="es-419"/>
        </w:rPr>
        <w:t>ʻ</w:t>
      </w:r>
      <w:r w:rsidRPr="0051389B">
        <w:rPr>
          <w:lang w:val="es-419"/>
        </w:rPr>
        <w:t>sai</w:t>
      </w:r>
      <w:proofErr w:type="spellEnd"/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ei</w:t>
      </w:r>
      <w:proofErr w:type="spellEnd"/>
      <w:r w:rsidRPr="0051389B">
        <w:rPr>
          <w:lang w:val="es-419"/>
        </w:rPr>
        <w:t xml:space="preserve"> a tino </w:t>
      </w:r>
      <w:proofErr w:type="spellStart"/>
      <w:r w:rsidRPr="0051389B">
        <w:rPr>
          <w:lang w:val="es-419"/>
        </w:rPr>
        <w:t>ona</w:t>
      </w:r>
      <w:proofErr w:type="spellEnd"/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ko</w:t>
      </w:r>
      <w:proofErr w:type="spellEnd"/>
      <w:r w:rsidRPr="0051389B">
        <w:rPr>
          <w:lang w:val="es-419"/>
        </w:rPr>
        <w:t xml:space="preserve"> te </w:t>
      </w:r>
      <w:proofErr w:type="spellStart"/>
      <w:r w:rsidRPr="0051389B">
        <w:rPr>
          <w:lang w:val="es-419"/>
        </w:rPr>
        <w:t>masaki</w:t>
      </w:r>
      <w:proofErr w:type="spellEnd"/>
      <w:r w:rsidRPr="0051389B">
        <w:rPr>
          <w:lang w:val="es-419"/>
        </w:rPr>
        <w:t xml:space="preserve">, </w:t>
      </w:r>
      <w:proofErr w:type="spellStart"/>
      <w:r w:rsidR="0002491B" w:rsidRPr="0051389B">
        <w:rPr>
          <w:lang w:val="es-419"/>
        </w:rPr>
        <w:t>ko</w:t>
      </w:r>
      <w:proofErr w:type="spellEnd"/>
      <w:r w:rsidR="0002491B" w:rsidRPr="0051389B">
        <w:rPr>
          <w:lang w:val="es-419"/>
        </w:rPr>
        <w:t xml:space="preserve"> te mea ke se </w:t>
      </w:r>
      <w:proofErr w:type="spellStart"/>
      <w:r w:rsidR="0002491B" w:rsidRPr="0051389B">
        <w:rPr>
          <w:lang w:val="es-419"/>
        </w:rPr>
        <w:t>mafai</w:t>
      </w:r>
      <w:proofErr w:type="spellEnd"/>
      <w:r w:rsidR="0002491B" w:rsidRPr="0051389B">
        <w:rPr>
          <w:lang w:val="es-419"/>
        </w:rPr>
        <w:t xml:space="preserve"> o </w:t>
      </w:r>
      <w:proofErr w:type="spellStart"/>
      <w:r w:rsidR="0002491B" w:rsidRPr="0051389B">
        <w:rPr>
          <w:lang w:val="es-419"/>
        </w:rPr>
        <w:t>soli</w:t>
      </w:r>
      <w:proofErr w:type="spellEnd"/>
      <w:r w:rsidRPr="0051389B">
        <w:rPr>
          <w:lang w:val="es-419"/>
        </w:rPr>
        <w:t xml:space="preserve"> </w:t>
      </w:r>
      <w:r w:rsidR="0002491B" w:rsidRPr="0051389B">
        <w:rPr>
          <w:lang w:val="es-419"/>
        </w:rPr>
        <w:t>a te</w:t>
      </w:r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saolotoga</w:t>
      </w:r>
      <w:proofErr w:type="spellEnd"/>
      <w:r w:rsidRPr="0051389B">
        <w:rPr>
          <w:lang w:val="es-419"/>
        </w:rPr>
        <w:t xml:space="preserve"> o tino. Tena </w:t>
      </w:r>
      <w:proofErr w:type="spellStart"/>
      <w:r w:rsidRPr="0051389B">
        <w:rPr>
          <w:lang w:val="es-419"/>
        </w:rPr>
        <w:t>tiute</w:t>
      </w:r>
      <w:proofErr w:type="spellEnd"/>
      <w:r w:rsidRPr="0051389B">
        <w:rPr>
          <w:lang w:val="es-419"/>
        </w:rPr>
        <w:t xml:space="preserve"> </w:t>
      </w:r>
      <w:r w:rsidR="002027D2" w:rsidRPr="0051389B">
        <w:rPr>
          <w:lang w:val="es-419"/>
        </w:rPr>
        <w:t>i</w:t>
      </w:r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iloiloga</w:t>
      </w:r>
      <w:proofErr w:type="spellEnd"/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konei</w:t>
      </w:r>
      <w:proofErr w:type="spellEnd"/>
      <w:r w:rsidRPr="0051389B">
        <w:rPr>
          <w:lang w:val="es-419"/>
        </w:rPr>
        <w:t xml:space="preserve"> e se </w:t>
      </w:r>
      <w:proofErr w:type="spellStart"/>
      <w:r w:rsidRPr="0051389B">
        <w:rPr>
          <w:lang w:val="es-419"/>
        </w:rPr>
        <w:t>aofia</w:t>
      </w:r>
      <w:proofErr w:type="spellEnd"/>
      <w:r w:rsidRPr="0051389B">
        <w:rPr>
          <w:lang w:val="es-419"/>
        </w:rPr>
        <w:t xml:space="preserve"> </w:t>
      </w:r>
      <w:r w:rsidR="0002491B" w:rsidRPr="0051389B">
        <w:rPr>
          <w:lang w:val="es-419"/>
        </w:rPr>
        <w:t>i</w:t>
      </w:r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ei</w:t>
      </w:r>
      <w:proofErr w:type="spellEnd"/>
      <w:r w:rsidRPr="0051389B">
        <w:rPr>
          <w:lang w:val="es-419"/>
        </w:rPr>
        <w:t xml:space="preserve"> te </w:t>
      </w:r>
      <w:proofErr w:type="spellStart"/>
      <w:r w:rsidRPr="0051389B">
        <w:rPr>
          <w:lang w:val="es-419"/>
        </w:rPr>
        <w:t>fakaoko</w:t>
      </w:r>
      <w:proofErr w:type="spellEnd"/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ki</w:t>
      </w:r>
      <w:proofErr w:type="spellEnd"/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ei</w:t>
      </w:r>
      <w:proofErr w:type="spellEnd"/>
      <w:r w:rsidRPr="0051389B">
        <w:rPr>
          <w:lang w:val="es-419"/>
        </w:rPr>
        <w:t xml:space="preserve"> o </w:t>
      </w:r>
      <w:proofErr w:type="spellStart"/>
      <w:r w:rsidRPr="0051389B">
        <w:rPr>
          <w:lang w:val="es-419"/>
        </w:rPr>
        <w:t>faitioga</w:t>
      </w:r>
      <w:proofErr w:type="spellEnd"/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mai</w:t>
      </w:r>
      <w:proofErr w:type="spellEnd"/>
      <w:r w:rsidRPr="0051389B">
        <w:rPr>
          <w:lang w:val="es-419"/>
        </w:rPr>
        <w:t xml:space="preserve"> tino. </w:t>
      </w:r>
    </w:p>
    <w:p w14:paraId="4A882EEB" w14:textId="60E82DFD" w:rsidR="003F2470" w:rsidRPr="0051389B" w:rsidRDefault="006E315C" w:rsidP="00304914">
      <w:pPr>
        <w:pStyle w:val="BodyText"/>
        <w:rPr>
          <w:color w:val="auto"/>
          <w:lang w:val="es-419"/>
        </w:rPr>
      </w:pPr>
      <w:proofErr w:type="spellStart"/>
      <w:r w:rsidRPr="0051389B">
        <w:rPr>
          <w:lang w:val="es-419"/>
        </w:rPr>
        <w:t>Kafai</w:t>
      </w:r>
      <w:proofErr w:type="spellEnd"/>
      <w:r w:rsidRPr="0051389B">
        <w:rPr>
          <w:lang w:val="es-419"/>
        </w:rPr>
        <w:t xml:space="preserve"> e </w:t>
      </w:r>
      <w:proofErr w:type="spellStart"/>
      <w:r w:rsidRPr="0051389B">
        <w:rPr>
          <w:lang w:val="es-419"/>
        </w:rPr>
        <w:t>isi</w:t>
      </w:r>
      <w:proofErr w:type="spellEnd"/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sau</w:t>
      </w:r>
      <w:proofErr w:type="spellEnd"/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faitioga</w:t>
      </w:r>
      <w:proofErr w:type="spellEnd"/>
      <w:r w:rsidRPr="0051389B">
        <w:rPr>
          <w:lang w:val="es-419"/>
        </w:rPr>
        <w:t xml:space="preserve"> e </w:t>
      </w:r>
      <w:proofErr w:type="spellStart"/>
      <w:r w:rsidRPr="0051389B">
        <w:rPr>
          <w:lang w:val="es-419"/>
        </w:rPr>
        <w:t>uiga</w:t>
      </w:r>
      <w:proofErr w:type="spellEnd"/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mo</w:t>
      </w:r>
      <w:proofErr w:type="spellEnd"/>
      <w:r w:rsidRPr="0051389B">
        <w:rPr>
          <w:lang w:val="es-419"/>
        </w:rPr>
        <w:t xml:space="preserve"> fale e </w:t>
      </w:r>
      <w:proofErr w:type="spellStart"/>
      <w:r w:rsidR="00CE0301">
        <w:rPr>
          <w:lang w:val="es-419"/>
        </w:rPr>
        <w:t>ʻ</w:t>
      </w:r>
      <w:r w:rsidRPr="0051389B">
        <w:rPr>
          <w:lang w:val="es-419"/>
        </w:rPr>
        <w:t>sai</w:t>
      </w:r>
      <w:proofErr w:type="spellEnd"/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ei</w:t>
      </w:r>
      <w:proofErr w:type="spellEnd"/>
      <w:r w:rsidRPr="0051389B">
        <w:rPr>
          <w:lang w:val="es-419"/>
        </w:rPr>
        <w:t xml:space="preserve"> a tino </w:t>
      </w:r>
      <w:proofErr w:type="spellStart"/>
      <w:r w:rsidRPr="0051389B">
        <w:rPr>
          <w:lang w:val="es-419"/>
        </w:rPr>
        <w:t>mai</w:t>
      </w:r>
      <w:proofErr w:type="spellEnd"/>
      <w:r w:rsidRPr="0051389B">
        <w:rPr>
          <w:lang w:val="es-419"/>
        </w:rPr>
        <w:t xml:space="preserve"> te </w:t>
      </w:r>
      <w:proofErr w:type="spellStart"/>
      <w:r w:rsidRPr="0051389B">
        <w:rPr>
          <w:lang w:val="es-419"/>
        </w:rPr>
        <w:t>masaki</w:t>
      </w:r>
      <w:proofErr w:type="spellEnd"/>
      <w:r w:rsidRPr="0051389B">
        <w:rPr>
          <w:lang w:val="es-419"/>
        </w:rPr>
        <w:t xml:space="preserve">, </w:t>
      </w:r>
      <w:proofErr w:type="spellStart"/>
      <w:r w:rsidRPr="0051389B">
        <w:rPr>
          <w:lang w:val="es-419"/>
        </w:rPr>
        <w:t>fakamolemole</w:t>
      </w:r>
      <w:proofErr w:type="spellEnd"/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fesokotaki</w:t>
      </w:r>
      <w:proofErr w:type="spellEnd"/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ki</w:t>
      </w:r>
      <w:proofErr w:type="spellEnd"/>
      <w:r w:rsidRPr="0051389B">
        <w:rPr>
          <w:lang w:val="es-419"/>
        </w:rPr>
        <w:t xml:space="preserve"> te </w:t>
      </w:r>
      <w:proofErr w:type="spellStart"/>
      <w:r w:rsidRPr="0051389B">
        <w:rPr>
          <w:lang w:val="es-419"/>
        </w:rPr>
        <w:t>Facility</w:t>
      </w:r>
      <w:proofErr w:type="spellEnd"/>
      <w:r w:rsidRPr="0051389B">
        <w:rPr>
          <w:lang w:val="es-419"/>
        </w:rPr>
        <w:t xml:space="preserve"> Manager </w:t>
      </w:r>
      <w:proofErr w:type="spellStart"/>
      <w:r w:rsidRPr="0051389B">
        <w:rPr>
          <w:lang w:val="es-419"/>
        </w:rPr>
        <w:t>io</w:t>
      </w:r>
      <w:proofErr w:type="spellEnd"/>
      <w:r w:rsidRPr="0051389B">
        <w:rPr>
          <w:lang w:val="es-419"/>
        </w:rPr>
        <w:t xml:space="preserve"> me </w:t>
      </w:r>
      <w:proofErr w:type="spellStart"/>
      <w:r w:rsidRPr="0051389B">
        <w:rPr>
          <w:lang w:val="es-419"/>
        </w:rPr>
        <w:t>ko</w:t>
      </w:r>
      <w:proofErr w:type="spellEnd"/>
      <w:r w:rsidRPr="0051389B">
        <w:rPr>
          <w:lang w:val="es-419"/>
        </w:rPr>
        <w:t xml:space="preserve"> te </w:t>
      </w:r>
      <w:proofErr w:type="spellStart"/>
      <w:r w:rsidRPr="0051389B">
        <w:rPr>
          <w:lang w:val="es-419"/>
        </w:rPr>
        <w:t>Wellbeing</w:t>
      </w:r>
      <w:proofErr w:type="spellEnd"/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Coordinator</w:t>
      </w:r>
      <w:proofErr w:type="spellEnd"/>
      <w:r w:rsidRPr="0051389B">
        <w:rPr>
          <w:lang w:val="es-419"/>
        </w:rPr>
        <w:t xml:space="preserve">. </w:t>
      </w:r>
      <w:r w:rsidR="00053022" w:rsidRPr="0051389B">
        <w:rPr>
          <w:lang w:val="es-419"/>
        </w:rPr>
        <w:t xml:space="preserve">E </w:t>
      </w:r>
      <w:proofErr w:type="spellStart"/>
      <w:r w:rsidR="00053022" w:rsidRPr="0051389B">
        <w:rPr>
          <w:lang w:val="es-419"/>
        </w:rPr>
        <w:t>mafai</w:t>
      </w:r>
      <w:proofErr w:type="spellEnd"/>
      <w:r w:rsidR="00053022" w:rsidRPr="0051389B">
        <w:rPr>
          <w:lang w:val="es-419"/>
        </w:rPr>
        <w:t xml:space="preserve"> </w:t>
      </w:r>
      <w:proofErr w:type="spellStart"/>
      <w:r w:rsidR="00053022" w:rsidRPr="0051389B">
        <w:rPr>
          <w:lang w:val="es-419"/>
        </w:rPr>
        <w:t>foki</w:t>
      </w:r>
      <w:proofErr w:type="spellEnd"/>
      <w:r w:rsidR="00053022" w:rsidRPr="0051389B">
        <w:rPr>
          <w:lang w:val="es-419"/>
        </w:rPr>
        <w:t xml:space="preserve"> </w:t>
      </w:r>
      <w:proofErr w:type="spellStart"/>
      <w:r w:rsidR="00053022" w:rsidRPr="0051389B">
        <w:rPr>
          <w:lang w:val="es-419"/>
        </w:rPr>
        <w:t>ne</w:t>
      </w:r>
      <w:proofErr w:type="spellEnd"/>
      <w:r w:rsidR="00053022" w:rsidRPr="0051389B">
        <w:rPr>
          <w:lang w:val="es-419"/>
        </w:rPr>
        <w:t xml:space="preserve"> </w:t>
      </w:r>
      <w:proofErr w:type="spellStart"/>
      <w:r w:rsidR="00053022" w:rsidRPr="0051389B">
        <w:rPr>
          <w:lang w:val="es-419"/>
        </w:rPr>
        <w:t>koe</w:t>
      </w:r>
      <w:proofErr w:type="spellEnd"/>
      <w:r w:rsidR="00053022" w:rsidRPr="0051389B">
        <w:rPr>
          <w:lang w:val="es-419"/>
        </w:rPr>
        <w:t xml:space="preserve"> o </w:t>
      </w:r>
      <w:proofErr w:type="spellStart"/>
      <w:r w:rsidR="00053022" w:rsidRPr="0051389B">
        <w:rPr>
          <w:lang w:val="es-419"/>
        </w:rPr>
        <w:t>fesokotaki</w:t>
      </w:r>
      <w:proofErr w:type="spellEnd"/>
      <w:r w:rsidR="00053022" w:rsidRPr="0051389B">
        <w:rPr>
          <w:lang w:val="es-419"/>
        </w:rPr>
        <w:t xml:space="preserve"> </w:t>
      </w:r>
      <w:proofErr w:type="spellStart"/>
      <w:r w:rsidR="00053022" w:rsidRPr="0051389B">
        <w:rPr>
          <w:lang w:val="es-419"/>
        </w:rPr>
        <w:t>ki</w:t>
      </w:r>
      <w:proofErr w:type="spellEnd"/>
      <w:r w:rsidR="00053022" w:rsidRPr="0051389B">
        <w:rPr>
          <w:lang w:val="es-419"/>
        </w:rPr>
        <w:t xml:space="preserve"> te </w:t>
      </w:r>
      <w:proofErr w:type="spellStart"/>
      <w:r w:rsidR="00053022" w:rsidRPr="0051389B">
        <w:rPr>
          <w:lang w:val="es-419"/>
        </w:rPr>
        <w:t>Resolutions</w:t>
      </w:r>
      <w:proofErr w:type="spellEnd"/>
      <w:r w:rsidR="00053022" w:rsidRPr="0051389B">
        <w:rPr>
          <w:lang w:val="es-419"/>
        </w:rPr>
        <w:t xml:space="preserve"> </w:t>
      </w:r>
      <w:proofErr w:type="spellStart"/>
      <w:r w:rsidR="00053022" w:rsidRPr="0051389B">
        <w:rPr>
          <w:lang w:val="es-419"/>
        </w:rPr>
        <w:t>Team</w:t>
      </w:r>
      <w:proofErr w:type="spellEnd"/>
      <w:r w:rsidR="00053022" w:rsidRPr="0051389B">
        <w:rPr>
          <w:lang w:val="es-419"/>
        </w:rPr>
        <w:t xml:space="preserve"> o fale </w:t>
      </w:r>
      <w:proofErr w:type="spellStart"/>
      <w:r w:rsidR="00053022" w:rsidRPr="0051389B">
        <w:rPr>
          <w:lang w:val="es-419"/>
        </w:rPr>
        <w:t>konei</w:t>
      </w:r>
      <w:proofErr w:type="spellEnd"/>
      <w:r w:rsidR="00053022" w:rsidRPr="0051389B">
        <w:rPr>
          <w:lang w:val="es-419"/>
        </w:rPr>
        <w:t xml:space="preserve"> e </w:t>
      </w:r>
      <w:proofErr w:type="spellStart"/>
      <w:r w:rsidR="00053022" w:rsidRPr="0051389B">
        <w:rPr>
          <w:lang w:val="es-419"/>
        </w:rPr>
        <w:t>auala</w:t>
      </w:r>
      <w:proofErr w:type="spellEnd"/>
      <w:r w:rsidR="00053022" w:rsidRPr="0051389B">
        <w:rPr>
          <w:lang w:val="es-419"/>
        </w:rPr>
        <w:t xml:space="preserve"> </w:t>
      </w:r>
      <w:r w:rsidR="002027D2" w:rsidRPr="0051389B">
        <w:rPr>
          <w:lang w:val="es-419"/>
        </w:rPr>
        <w:t>i</w:t>
      </w:r>
      <w:r w:rsidR="00053022" w:rsidRPr="0051389B">
        <w:rPr>
          <w:lang w:val="es-419"/>
        </w:rPr>
        <w:t xml:space="preserve"> te </w:t>
      </w:r>
      <w:proofErr w:type="spellStart"/>
      <w:r w:rsidR="00053022" w:rsidRPr="0051389B">
        <w:rPr>
          <w:lang w:val="es-419"/>
        </w:rPr>
        <w:t>fakafonu</w:t>
      </w:r>
      <w:proofErr w:type="spellEnd"/>
      <w:r w:rsidR="00053022" w:rsidRPr="0051389B">
        <w:rPr>
          <w:lang w:val="es-419"/>
        </w:rPr>
        <w:t xml:space="preserve"> </w:t>
      </w:r>
      <w:proofErr w:type="spellStart"/>
      <w:r w:rsidR="00053022" w:rsidRPr="0051389B">
        <w:rPr>
          <w:lang w:val="es-419"/>
        </w:rPr>
        <w:t>ne</w:t>
      </w:r>
      <w:proofErr w:type="spellEnd"/>
      <w:r w:rsidR="00053022" w:rsidRPr="0051389B">
        <w:rPr>
          <w:lang w:val="es-419"/>
        </w:rPr>
        <w:t xml:space="preserve"> </w:t>
      </w:r>
      <w:proofErr w:type="spellStart"/>
      <w:r w:rsidR="00053022" w:rsidRPr="0051389B">
        <w:rPr>
          <w:lang w:val="es-419"/>
        </w:rPr>
        <w:t>koe</w:t>
      </w:r>
      <w:proofErr w:type="spellEnd"/>
      <w:r w:rsidR="00053022" w:rsidRPr="0051389B">
        <w:rPr>
          <w:lang w:val="es-419"/>
        </w:rPr>
        <w:t xml:space="preserve"> se pepa </w:t>
      </w:r>
      <w:proofErr w:type="spellStart"/>
      <w:r w:rsidR="00053022" w:rsidRPr="0051389B">
        <w:rPr>
          <w:lang w:val="es-419"/>
        </w:rPr>
        <w:t>fakatagi</w:t>
      </w:r>
      <w:proofErr w:type="spellEnd"/>
      <w:r w:rsidR="00053022" w:rsidRPr="0051389B">
        <w:rPr>
          <w:lang w:val="es-419"/>
        </w:rPr>
        <w:t xml:space="preserve"> tela e </w:t>
      </w:r>
      <w:proofErr w:type="spellStart"/>
      <w:r w:rsidR="00053022" w:rsidRPr="0051389B">
        <w:rPr>
          <w:lang w:val="es-419"/>
        </w:rPr>
        <w:t>maua</w:t>
      </w:r>
      <w:proofErr w:type="spellEnd"/>
      <w:r w:rsidR="00053022" w:rsidRPr="0051389B">
        <w:rPr>
          <w:lang w:val="es-419"/>
        </w:rPr>
        <w:t xml:space="preserve"> </w:t>
      </w:r>
      <w:proofErr w:type="spellStart"/>
      <w:r w:rsidR="00053022" w:rsidRPr="0051389B">
        <w:rPr>
          <w:lang w:val="es-419"/>
        </w:rPr>
        <w:t>ne</w:t>
      </w:r>
      <w:proofErr w:type="spellEnd"/>
      <w:r w:rsidR="00053022" w:rsidRPr="0051389B">
        <w:rPr>
          <w:lang w:val="es-419"/>
        </w:rPr>
        <w:t xml:space="preserve"> </w:t>
      </w:r>
      <w:proofErr w:type="spellStart"/>
      <w:r w:rsidR="00053022" w:rsidRPr="0051389B">
        <w:rPr>
          <w:lang w:val="es-419"/>
        </w:rPr>
        <w:t>koe</w:t>
      </w:r>
      <w:proofErr w:type="spellEnd"/>
      <w:r w:rsidR="00053022" w:rsidRPr="0051389B">
        <w:rPr>
          <w:lang w:val="es-419"/>
        </w:rPr>
        <w:t xml:space="preserve"> </w:t>
      </w:r>
      <w:r w:rsidR="002027D2" w:rsidRPr="0051389B">
        <w:rPr>
          <w:lang w:val="es-419"/>
        </w:rPr>
        <w:t>i</w:t>
      </w:r>
      <w:r w:rsidR="00053022" w:rsidRPr="0051389B">
        <w:rPr>
          <w:lang w:val="es-419"/>
        </w:rPr>
        <w:t xml:space="preserve"> </w:t>
      </w:r>
      <w:proofErr w:type="spellStart"/>
      <w:r w:rsidR="00053022" w:rsidRPr="0051389B">
        <w:rPr>
          <w:lang w:val="es-419"/>
        </w:rPr>
        <w:t>luga</w:t>
      </w:r>
      <w:proofErr w:type="spellEnd"/>
      <w:r w:rsidR="00053022" w:rsidRPr="0051389B">
        <w:rPr>
          <w:lang w:val="es-419"/>
        </w:rPr>
        <w:t xml:space="preserve"> </w:t>
      </w:r>
      <w:r w:rsidR="002027D2" w:rsidRPr="0051389B">
        <w:rPr>
          <w:lang w:val="es-419"/>
        </w:rPr>
        <w:t>i</w:t>
      </w:r>
      <w:r w:rsidR="00053022" w:rsidRPr="0051389B">
        <w:rPr>
          <w:lang w:val="es-419"/>
        </w:rPr>
        <w:t xml:space="preserve"> te </w:t>
      </w:r>
      <w:proofErr w:type="spellStart"/>
      <w:r w:rsidR="00053022" w:rsidRPr="0051389B">
        <w:rPr>
          <w:lang w:val="es-419"/>
        </w:rPr>
        <w:t>initaneti</w:t>
      </w:r>
      <w:proofErr w:type="spellEnd"/>
      <w:r w:rsidR="00053022" w:rsidRPr="0051389B">
        <w:rPr>
          <w:lang w:val="es-419"/>
        </w:rPr>
        <w:t xml:space="preserve"> </w:t>
      </w:r>
      <w:proofErr w:type="spellStart"/>
      <w:r w:rsidR="00053022" w:rsidRPr="0051389B">
        <w:rPr>
          <w:lang w:val="es-419"/>
        </w:rPr>
        <w:t>io</w:t>
      </w:r>
      <w:proofErr w:type="spellEnd"/>
      <w:r w:rsidR="00053022" w:rsidRPr="0051389B">
        <w:rPr>
          <w:lang w:val="es-419"/>
        </w:rPr>
        <w:t xml:space="preserve"> me </w:t>
      </w:r>
      <w:proofErr w:type="spellStart"/>
      <w:r w:rsidR="00053022" w:rsidRPr="0051389B">
        <w:rPr>
          <w:lang w:val="es-419"/>
        </w:rPr>
        <w:t>telefoni</w:t>
      </w:r>
      <w:proofErr w:type="spellEnd"/>
      <w:r w:rsidR="00053022" w:rsidRPr="0051389B">
        <w:rPr>
          <w:lang w:val="es-419"/>
        </w:rPr>
        <w:t xml:space="preserve"> </w:t>
      </w:r>
      <w:proofErr w:type="spellStart"/>
      <w:r w:rsidR="00053022" w:rsidRPr="0051389B">
        <w:rPr>
          <w:lang w:val="es-419"/>
        </w:rPr>
        <w:t>ki</w:t>
      </w:r>
      <w:proofErr w:type="spellEnd"/>
      <w:r w:rsidR="00053022" w:rsidRPr="0051389B">
        <w:rPr>
          <w:lang w:val="es-419"/>
        </w:rPr>
        <w:t xml:space="preserve"> te 0800 476 647 (</w:t>
      </w:r>
      <w:proofErr w:type="spellStart"/>
      <w:r w:rsidR="00053022" w:rsidRPr="0051389B">
        <w:rPr>
          <w:lang w:val="es-419"/>
        </w:rPr>
        <w:t>telefoni</w:t>
      </w:r>
      <w:proofErr w:type="spellEnd"/>
      <w:r w:rsidR="00053022" w:rsidRPr="0051389B">
        <w:rPr>
          <w:lang w:val="es-419"/>
        </w:rPr>
        <w:t xml:space="preserve"> e se </w:t>
      </w:r>
      <w:proofErr w:type="spellStart"/>
      <w:r w:rsidR="00053022" w:rsidRPr="0051389B">
        <w:rPr>
          <w:lang w:val="es-419"/>
        </w:rPr>
        <w:t>togi</w:t>
      </w:r>
      <w:proofErr w:type="spellEnd"/>
      <w:r w:rsidR="00053022" w:rsidRPr="0051389B">
        <w:rPr>
          <w:lang w:val="es-419"/>
        </w:rPr>
        <w:t xml:space="preserve">). </w:t>
      </w:r>
      <w:proofErr w:type="spellStart"/>
      <w:r w:rsidR="00053022" w:rsidRPr="0051389B">
        <w:rPr>
          <w:lang w:val="es-419"/>
        </w:rPr>
        <w:t>Nisi</w:t>
      </w:r>
      <w:proofErr w:type="spellEnd"/>
      <w:r w:rsidR="00053022" w:rsidRPr="0051389B">
        <w:rPr>
          <w:lang w:val="es-419"/>
        </w:rPr>
        <w:t xml:space="preserve"> </w:t>
      </w:r>
      <w:proofErr w:type="spellStart"/>
      <w:r w:rsidR="00053022" w:rsidRPr="0051389B">
        <w:rPr>
          <w:lang w:val="es-419"/>
        </w:rPr>
        <w:t>fakamatalaga</w:t>
      </w:r>
      <w:proofErr w:type="spellEnd"/>
      <w:r w:rsidR="00053022" w:rsidRPr="0051389B">
        <w:rPr>
          <w:lang w:val="es-419"/>
        </w:rPr>
        <w:t xml:space="preserve"> </w:t>
      </w:r>
      <w:proofErr w:type="spellStart"/>
      <w:r w:rsidR="00053022" w:rsidRPr="0051389B">
        <w:rPr>
          <w:lang w:val="es-419"/>
        </w:rPr>
        <w:t>ki</w:t>
      </w:r>
      <w:proofErr w:type="spellEnd"/>
      <w:r w:rsidR="00053022" w:rsidRPr="0051389B">
        <w:rPr>
          <w:lang w:val="es-419"/>
        </w:rPr>
        <w:t xml:space="preserve"> </w:t>
      </w:r>
      <w:proofErr w:type="spellStart"/>
      <w:r w:rsidR="00053022" w:rsidRPr="0051389B">
        <w:rPr>
          <w:lang w:val="es-419"/>
        </w:rPr>
        <w:t>luga</w:t>
      </w:r>
      <w:proofErr w:type="spellEnd"/>
      <w:r w:rsidR="00053022" w:rsidRPr="0051389B">
        <w:rPr>
          <w:lang w:val="es-419"/>
        </w:rPr>
        <w:t xml:space="preserve"> </w:t>
      </w:r>
      <w:r w:rsidR="002027D2" w:rsidRPr="0051389B">
        <w:rPr>
          <w:lang w:val="es-419"/>
        </w:rPr>
        <w:t>i</w:t>
      </w:r>
      <w:r w:rsidR="00053022" w:rsidRPr="0051389B">
        <w:rPr>
          <w:lang w:val="es-419"/>
        </w:rPr>
        <w:t xml:space="preserve"> te </w:t>
      </w:r>
      <w:proofErr w:type="spellStart"/>
      <w:r w:rsidR="00053022" w:rsidRPr="0051389B">
        <w:rPr>
          <w:lang w:val="es-419"/>
        </w:rPr>
        <w:t>auala</w:t>
      </w:r>
      <w:proofErr w:type="spellEnd"/>
      <w:r w:rsidR="00053022" w:rsidRPr="0051389B">
        <w:rPr>
          <w:lang w:val="es-419"/>
        </w:rPr>
        <w:t xml:space="preserve"> e fai </w:t>
      </w:r>
      <w:proofErr w:type="spellStart"/>
      <w:r w:rsidR="00053022" w:rsidRPr="0051389B">
        <w:rPr>
          <w:lang w:val="es-419"/>
        </w:rPr>
        <w:t>ei</w:t>
      </w:r>
      <w:proofErr w:type="spellEnd"/>
      <w:r w:rsidR="00053022" w:rsidRPr="0051389B">
        <w:rPr>
          <w:lang w:val="es-419"/>
        </w:rPr>
        <w:t xml:space="preserve"> a </w:t>
      </w:r>
      <w:proofErr w:type="spellStart"/>
      <w:r w:rsidR="00053022" w:rsidRPr="0051389B">
        <w:rPr>
          <w:lang w:val="es-419"/>
        </w:rPr>
        <w:t>faitioga</w:t>
      </w:r>
      <w:proofErr w:type="spellEnd"/>
      <w:r w:rsidR="00053022" w:rsidRPr="0051389B">
        <w:rPr>
          <w:lang w:val="es-419"/>
        </w:rPr>
        <w:t xml:space="preserve">, </w:t>
      </w:r>
      <w:proofErr w:type="spellStart"/>
      <w:r w:rsidR="00053022" w:rsidRPr="0051389B">
        <w:rPr>
          <w:lang w:val="es-419"/>
        </w:rPr>
        <w:t>mo</w:t>
      </w:r>
      <w:proofErr w:type="spellEnd"/>
      <w:r w:rsidR="00053022" w:rsidRPr="0051389B">
        <w:rPr>
          <w:lang w:val="es-419"/>
        </w:rPr>
        <w:t xml:space="preserve"> te pepa </w:t>
      </w:r>
      <w:proofErr w:type="spellStart"/>
      <w:r w:rsidR="00053022" w:rsidRPr="0051389B">
        <w:rPr>
          <w:lang w:val="es-419"/>
        </w:rPr>
        <w:t>fakatagi</w:t>
      </w:r>
      <w:proofErr w:type="spellEnd"/>
      <w:r w:rsidR="00053022" w:rsidRPr="0051389B">
        <w:rPr>
          <w:lang w:val="es-419"/>
        </w:rPr>
        <w:t xml:space="preserve"> </w:t>
      </w:r>
      <w:proofErr w:type="spellStart"/>
      <w:r w:rsidR="00053022" w:rsidRPr="0051389B">
        <w:rPr>
          <w:lang w:val="es-419"/>
        </w:rPr>
        <w:t>mo</w:t>
      </w:r>
      <w:proofErr w:type="spellEnd"/>
      <w:r w:rsidR="00053022" w:rsidRPr="0051389B">
        <w:rPr>
          <w:lang w:val="es-419"/>
        </w:rPr>
        <w:t xml:space="preserve"> </w:t>
      </w:r>
      <w:proofErr w:type="spellStart"/>
      <w:r w:rsidR="00053022" w:rsidRPr="0051389B">
        <w:rPr>
          <w:lang w:val="es-419"/>
        </w:rPr>
        <w:t>faitioga</w:t>
      </w:r>
      <w:proofErr w:type="spellEnd"/>
      <w:r w:rsidR="00053022" w:rsidRPr="0051389B">
        <w:rPr>
          <w:lang w:val="es-419"/>
        </w:rPr>
        <w:t xml:space="preserve"> e </w:t>
      </w:r>
      <w:proofErr w:type="spellStart"/>
      <w:r w:rsidR="00053022" w:rsidRPr="0051389B">
        <w:rPr>
          <w:lang w:val="es-419"/>
        </w:rPr>
        <w:t>maua</w:t>
      </w:r>
      <w:proofErr w:type="spellEnd"/>
      <w:r w:rsidR="00053022" w:rsidRPr="0051389B">
        <w:rPr>
          <w:lang w:val="es-419"/>
        </w:rPr>
        <w:t xml:space="preserve"> </w:t>
      </w:r>
      <w:r w:rsidR="002027D2" w:rsidRPr="0051389B">
        <w:rPr>
          <w:lang w:val="es-419"/>
        </w:rPr>
        <w:t>i</w:t>
      </w:r>
      <w:r w:rsidR="00053022" w:rsidRPr="0051389B">
        <w:rPr>
          <w:lang w:val="es-419"/>
        </w:rPr>
        <w:t xml:space="preserve"> </w:t>
      </w:r>
      <w:hyperlink r:id="rId10" w:history="1">
        <w:r w:rsidR="00053022" w:rsidRPr="0051389B">
          <w:rPr>
            <w:rStyle w:val="Hyperlink"/>
            <w:lang w:val="es-419"/>
          </w:rPr>
          <w:t>https://www.miq.govt.nz/about/contact-us/complaints-procedure/</w:t>
        </w:r>
      </w:hyperlink>
      <w:r w:rsidR="00053022" w:rsidRPr="0051389B">
        <w:rPr>
          <w:rStyle w:val="Hyperlink"/>
          <w:color w:val="auto"/>
          <w:u w:val="none"/>
          <w:lang w:val="es-419"/>
        </w:rPr>
        <w:t>.</w:t>
      </w:r>
    </w:p>
    <w:p w14:paraId="31E12DA6" w14:textId="73DCA143" w:rsidR="00612BAB" w:rsidRPr="0051389B" w:rsidRDefault="00053022" w:rsidP="00304914">
      <w:pPr>
        <w:pStyle w:val="BodyText"/>
        <w:rPr>
          <w:lang w:val="es-419"/>
        </w:rPr>
      </w:pPr>
      <w:proofErr w:type="spellStart"/>
      <w:r w:rsidRPr="0051389B">
        <w:rPr>
          <w:lang w:val="es-419"/>
        </w:rPr>
        <w:t>Kafai</w:t>
      </w:r>
      <w:proofErr w:type="spellEnd"/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ko</w:t>
      </w:r>
      <w:proofErr w:type="spellEnd"/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oti</w:t>
      </w:r>
      <w:proofErr w:type="spellEnd"/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ne</w:t>
      </w:r>
      <w:proofErr w:type="spellEnd"/>
      <w:r w:rsidRPr="0051389B">
        <w:rPr>
          <w:lang w:val="es-419"/>
        </w:rPr>
        <w:t xml:space="preserve"> fai </w:t>
      </w:r>
      <w:proofErr w:type="spellStart"/>
      <w:r w:rsidRPr="0051389B">
        <w:rPr>
          <w:lang w:val="es-419"/>
        </w:rPr>
        <w:t>ne</w:t>
      </w:r>
      <w:proofErr w:type="spellEnd"/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koe</w:t>
      </w:r>
      <w:proofErr w:type="spellEnd"/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kae</w:t>
      </w:r>
      <w:proofErr w:type="spellEnd"/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t</w:t>
      </w:r>
      <w:r w:rsidR="002027D2" w:rsidRPr="0051389B">
        <w:rPr>
          <w:lang w:val="es-419"/>
        </w:rPr>
        <w:t>al</w:t>
      </w:r>
      <w:r w:rsidRPr="0051389B">
        <w:rPr>
          <w:lang w:val="es-419"/>
        </w:rPr>
        <w:t>itonu</w:t>
      </w:r>
      <w:proofErr w:type="spellEnd"/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koe</w:t>
      </w:r>
      <w:proofErr w:type="spellEnd"/>
      <w:r w:rsidRPr="0051389B">
        <w:rPr>
          <w:lang w:val="es-419"/>
        </w:rPr>
        <w:t xml:space="preserve"> me </w:t>
      </w:r>
      <w:proofErr w:type="spellStart"/>
      <w:r w:rsidRPr="0051389B">
        <w:rPr>
          <w:lang w:val="es-419"/>
        </w:rPr>
        <w:t>ia</w:t>
      </w:r>
      <w:proofErr w:type="spellEnd"/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koe</w:t>
      </w:r>
      <w:proofErr w:type="spellEnd"/>
      <w:r w:rsidRPr="0051389B">
        <w:rPr>
          <w:lang w:val="es-419"/>
        </w:rPr>
        <w:t xml:space="preserve"> e </w:t>
      </w:r>
      <w:proofErr w:type="spellStart"/>
      <w:r w:rsidRPr="0051389B">
        <w:rPr>
          <w:lang w:val="es-419"/>
        </w:rPr>
        <w:t>seki</w:t>
      </w:r>
      <w:proofErr w:type="spellEnd"/>
      <w:r w:rsidRPr="0051389B">
        <w:rPr>
          <w:lang w:val="es-419"/>
        </w:rPr>
        <w:t xml:space="preserve"> fai </w:t>
      </w:r>
      <w:proofErr w:type="spellStart"/>
      <w:r w:rsidRPr="0051389B">
        <w:rPr>
          <w:lang w:val="es-419"/>
        </w:rPr>
        <w:t>fakalei</w:t>
      </w:r>
      <w:proofErr w:type="spellEnd"/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ne</w:t>
      </w:r>
      <w:proofErr w:type="spellEnd"/>
      <w:r w:rsidRPr="0051389B">
        <w:rPr>
          <w:lang w:val="es-419"/>
        </w:rPr>
        <w:t xml:space="preserve"> se </w:t>
      </w:r>
      <w:proofErr w:type="spellStart"/>
      <w:r w:rsidRPr="0051389B">
        <w:rPr>
          <w:lang w:val="es-419"/>
        </w:rPr>
        <w:t>matagaluega</w:t>
      </w:r>
      <w:proofErr w:type="spellEnd"/>
      <w:r w:rsidRPr="0051389B">
        <w:rPr>
          <w:lang w:val="es-419"/>
        </w:rPr>
        <w:t xml:space="preserve"> a te Malo (pela </w:t>
      </w:r>
      <w:proofErr w:type="spellStart"/>
      <w:r w:rsidRPr="0051389B">
        <w:rPr>
          <w:lang w:val="es-419"/>
        </w:rPr>
        <w:t>mo</w:t>
      </w:r>
      <w:proofErr w:type="spellEnd"/>
      <w:r w:rsidRPr="0051389B">
        <w:rPr>
          <w:lang w:val="es-419"/>
        </w:rPr>
        <w:t xml:space="preserve"> te </w:t>
      </w:r>
      <w:proofErr w:type="spellStart"/>
      <w:r w:rsidRPr="0051389B">
        <w:rPr>
          <w:lang w:val="es-419"/>
        </w:rPr>
        <w:t>Ministry</w:t>
      </w:r>
      <w:proofErr w:type="spellEnd"/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of</w:t>
      </w:r>
      <w:proofErr w:type="spellEnd"/>
      <w:r w:rsidRPr="0051389B">
        <w:rPr>
          <w:lang w:val="es-419"/>
        </w:rPr>
        <w:t xml:space="preserve"> Business, </w:t>
      </w:r>
      <w:proofErr w:type="spellStart"/>
      <w:r w:rsidRPr="0051389B">
        <w:rPr>
          <w:lang w:val="es-419"/>
        </w:rPr>
        <w:t>Innovation</w:t>
      </w:r>
      <w:proofErr w:type="spellEnd"/>
      <w:r w:rsidRPr="0051389B">
        <w:rPr>
          <w:lang w:val="es-419"/>
        </w:rPr>
        <w:t xml:space="preserve"> &amp; </w:t>
      </w:r>
      <w:proofErr w:type="spellStart"/>
      <w:r w:rsidRPr="0051389B">
        <w:rPr>
          <w:lang w:val="es-419"/>
        </w:rPr>
        <w:t>Employment</w:t>
      </w:r>
      <w:proofErr w:type="spellEnd"/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io</w:t>
      </w:r>
      <w:proofErr w:type="spellEnd"/>
      <w:r w:rsidRPr="0051389B">
        <w:rPr>
          <w:lang w:val="es-419"/>
        </w:rPr>
        <w:t xml:space="preserve"> me </w:t>
      </w:r>
      <w:proofErr w:type="spellStart"/>
      <w:r w:rsidRPr="0051389B">
        <w:rPr>
          <w:lang w:val="es-419"/>
        </w:rPr>
        <w:t>ko</w:t>
      </w:r>
      <w:proofErr w:type="spellEnd"/>
      <w:r w:rsidRPr="0051389B">
        <w:rPr>
          <w:lang w:val="es-419"/>
        </w:rPr>
        <w:t xml:space="preserve"> te </w:t>
      </w:r>
      <w:proofErr w:type="spellStart"/>
      <w:r w:rsidRPr="0051389B">
        <w:rPr>
          <w:lang w:val="es-419"/>
        </w:rPr>
        <w:t>Ministry</w:t>
      </w:r>
      <w:proofErr w:type="spellEnd"/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of</w:t>
      </w:r>
      <w:proofErr w:type="spellEnd"/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Health</w:t>
      </w:r>
      <w:proofErr w:type="spellEnd"/>
      <w:r w:rsidRPr="0051389B">
        <w:rPr>
          <w:lang w:val="es-419"/>
        </w:rPr>
        <w:t xml:space="preserve">), te </w:t>
      </w:r>
      <w:proofErr w:type="spellStart"/>
      <w:r w:rsidR="00064DB2" w:rsidRPr="0051389B">
        <w:rPr>
          <w:lang w:val="es-419"/>
        </w:rPr>
        <w:t>Chief</w:t>
      </w:r>
      <w:proofErr w:type="spellEnd"/>
      <w:r w:rsidR="00064DB2" w:rsidRPr="0051389B">
        <w:rPr>
          <w:lang w:val="es-419"/>
        </w:rPr>
        <w:t xml:space="preserve"> Ombudsman</w:t>
      </w:r>
      <w:r w:rsidRPr="0051389B">
        <w:rPr>
          <w:lang w:val="es-419"/>
        </w:rPr>
        <w:t xml:space="preserve"> e </w:t>
      </w:r>
      <w:proofErr w:type="spellStart"/>
      <w:r w:rsidRPr="0051389B">
        <w:rPr>
          <w:lang w:val="es-419"/>
        </w:rPr>
        <w:t>mafai</w:t>
      </w:r>
      <w:proofErr w:type="spellEnd"/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ne</w:t>
      </w:r>
      <w:proofErr w:type="spellEnd"/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ia</w:t>
      </w:r>
      <w:proofErr w:type="spellEnd"/>
      <w:r w:rsidRPr="0051389B">
        <w:rPr>
          <w:lang w:val="es-419"/>
        </w:rPr>
        <w:t xml:space="preserve"> o </w:t>
      </w:r>
      <w:proofErr w:type="spellStart"/>
      <w:r w:rsidRPr="0051389B">
        <w:rPr>
          <w:lang w:val="es-419"/>
        </w:rPr>
        <w:t>fesoasoani</w:t>
      </w:r>
      <w:proofErr w:type="spellEnd"/>
      <w:r w:rsidRPr="0051389B">
        <w:rPr>
          <w:lang w:val="es-419"/>
        </w:rPr>
        <w:t xml:space="preserve">. </w:t>
      </w:r>
    </w:p>
    <w:p w14:paraId="571EDB3A" w14:textId="1A2D2B1C" w:rsidR="0069677F" w:rsidRPr="0051389B" w:rsidRDefault="00053022" w:rsidP="0069677F">
      <w:pPr>
        <w:pStyle w:val="BodyText"/>
        <w:rPr>
          <w:lang w:val="es-419" w:eastAsia="en-NZ"/>
        </w:rPr>
      </w:pPr>
      <w:r w:rsidRPr="00CE0301">
        <w:rPr>
          <w:lang w:val="es-419" w:eastAsia="en-NZ"/>
        </w:rPr>
        <w:t xml:space="preserve">A te </w:t>
      </w:r>
      <w:proofErr w:type="spellStart"/>
      <w:r w:rsidR="00064DB2" w:rsidRPr="00CE0301">
        <w:rPr>
          <w:lang w:val="es-419" w:eastAsia="en-NZ"/>
        </w:rPr>
        <w:t>Chief</w:t>
      </w:r>
      <w:proofErr w:type="spellEnd"/>
      <w:r w:rsidR="00064DB2" w:rsidRPr="00CE0301">
        <w:rPr>
          <w:lang w:val="es-419" w:eastAsia="en-NZ"/>
        </w:rPr>
        <w:t xml:space="preserve"> Ombudsman</w:t>
      </w:r>
      <w:r w:rsidRPr="00CE0301">
        <w:rPr>
          <w:lang w:val="es-419" w:eastAsia="en-NZ"/>
        </w:rPr>
        <w:t xml:space="preserve"> e </w:t>
      </w:r>
      <w:proofErr w:type="spellStart"/>
      <w:r w:rsidRPr="00CE0301">
        <w:rPr>
          <w:lang w:val="es-419" w:eastAsia="en-NZ"/>
        </w:rPr>
        <w:t>mafai</w:t>
      </w:r>
      <w:proofErr w:type="spellEnd"/>
      <w:r w:rsidRPr="00CE0301">
        <w:rPr>
          <w:lang w:val="es-419" w:eastAsia="en-NZ"/>
        </w:rPr>
        <w:t xml:space="preserve"> </w:t>
      </w:r>
      <w:proofErr w:type="spellStart"/>
      <w:r w:rsidRPr="00CE0301">
        <w:rPr>
          <w:lang w:val="es-419" w:eastAsia="en-NZ"/>
        </w:rPr>
        <w:t>foki</w:t>
      </w:r>
      <w:proofErr w:type="spellEnd"/>
      <w:r w:rsidRPr="00CE0301">
        <w:rPr>
          <w:lang w:val="es-419" w:eastAsia="en-NZ"/>
        </w:rPr>
        <w:t xml:space="preserve"> o </w:t>
      </w:r>
      <w:proofErr w:type="spellStart"/>
      <w:r w:rsidRPr="00CE0301">
        <w:rPr>
          <w:lang w:val="es-419" w:eastAsia="en-NZ"/>
        </w:rPr>
        <w:t>fesoasoani</w:t>
      </w:r>
      <w:proofErr w:type="spellEnd"/>
      <w:r w:rsidRPr="00CE0301">
        <w:rPr>
          <w:lang w:val="es-419" w:eastAsia="en-NZ"/>
        </w:rPr>
        <w:t xml:space="preserve"> </w:t>
      </w:r>
      <w:proofErr w:type="spellStart"/>
      <w:r w:rsidRPr="00CE0301">
        <w:rPr>
          <w:lang w:val="es-419" w:eastAsia="en-NZ"/>
        </w:rPr>
        <w:t>mafai</w:t>
      </w:r>
      <w:proofErr w:type="spellEnd"/>
      <w:r w:rsidRPr="00CE0301">
        <w:rPr>
          <w:lang w:val="es-419" w:eastAsia="en-NZ"/>
        </w:rPr>
        <w:t xml:space="preserve"> </w:t>
      </w:r>
      <w:proofErr w:type="spellStart"/>
      <w:r w:rsidRPr="00CE0301">
        <w:rPr>
          <w:lang w:val="es-419" w:eastAsia="en-NZ"/>
        </w:rPr>
        <w:t>koe</w:t>
      </w:r>
      <w:proofErr w:type="spellEnd"/>
      <w:r w:rsidRPr="00CE0301">
        <w:rPr>
          <w:lang w:val="es-419" w:eastAsia="en-NZ"/>
        </w:rPr>
        <w:t xml:space="preserve"> </w:t>
      </w:r>
      <w:proofErr w:type="spellStart"/>
      <w:r w:rsidRPr="00CE0301">
        <w:rPr>
          <w:lang w:val="es-419" w:eastAsia="en-NZ"/>
        </w:rPr>
        <w:t>ne</w:t>
      </w:r>
      <w:proofErr w:type="spellEnd"/>
      <w:r w:rsidRPr="00CE0301">
        <w:rPr>
          <w:lang w:val="es-419" w:eastAsia="en-NZ"/>
        </w:rPr>
        <w:t xml:space="preserve"> </w:t>
      </w:r>
      <w:proofErr w:type="spellStart"/>
      <w:r w:rsidR="005A1797" w:rsidRPr="00CE0301">
        <w:rPr>
          <w:lang w:val="es-419" w:eastAsia="en-NZ"/>
        </w:rPr>
        <w:t>fakatagi</w:t>
      </w:r>
      <w:proofErr w:type="spellEnd"/>
      <w:r w:rsidR="005A1797" w:rsidRPr="00CE0301">
        <w:rPr>
          <w:lang w:val="es-419" w:eastAsia="en-NZ"/>
        </w:rPr>
        <w:t xml:space="preserve"> ke se </w:t>
      </w:r>
      <w:proofErr w:type="spellStart"/>
      <w:r w:rsidR="00CE0301">
        <w:rPr>
          <w:lang w:val="es-419" w:eastAsia="en-NZ"/>
        </w:rPr>
        <w:t>ʻ</w:t>
      </w:r>
      <w:r w:rsidR="005A1797" w:rsidRPr="00CE0301">
        <w:rPr>
          <w:lang w:val="es-419" w:eastAsia="en-NZ"/>
        </w:rPr>
        <w:t>sai</w:t>
      </w:r>
      <w:proofErr w:type="spellEnd"/>
      <w:r w:rsidR="005A1797" w:rsidRPr="00CE0301">
        <w:rPr>
          <w:lang w:val="es-419" w:eastAsia="en-NZ"/>
        </w:rPr>
        <w:t xml:space="preserve"> </w:t>
      </w:r>
      <w:proofErr w:type="spellStart"/>
      <w:r w:rsidR="005A1797" w:rsidRPr="00CE0301">
        <w:rPr>
          <w:lang w:val="es-419" w:eastAsia="en-NZ"/>
        </w:rPr>
        <w:t>koe</w:t>
      </w:r>
      <w:proofErr w:type="spellEnd"/>
      <w:r w:rsidR="005A1797" w:rsidRPr="00CE0301">
        <w:rPr>
          <w:lang w:val="es-419" w:eastAsia="en-NZ"/>
        </w:rPr>
        <w:t xml:space="preserve"> i loto, </w:t>
      </w:r>
      <w:proofErr w:type="spellStart"/>
      <w:r w:rsidR="005A1797" w:rsidRPr="00CE0301">
        <w:rPr>
          <w:lang w:val="es-419" w:eastAsia="en-NZ"/>
        </w:rPr>
        <w:t>kae</w:t>
      </w:r>
      <w:proofErr w:type="spellEnd"/>
      <w:r w:rsidR="005A1797" w:rsidRPr="00CE0301">
        <w:rPr>
          <w:lang w:val="es-419" w:eastAsia="en-NZ"/>
        </w:rPr>
        <w:t xml:space="preserve"> </w:t>
      </w:r>
      <w:proofErr w:type="spellStart"/>
      <w:r w:rsidR="005A1797" w:rsidRPr="00CE0301">
        <w:rPr>
          <w:lang w:val="es-419" w:eastAsia="en-NZ"/>
        </w:rPr>
        <w:t>fakatau</w:t>
      </w:r>
      <w:proofErr w:type="spellEnd"/>
      <w:r w:rsidR="005A1797" w:rsidRPr="00CE0301">
        <w:rPr>
          <w:lang w:val="es-419" w:eastAsia="en-NZ"/>
        </w:rPr>
        <w:t xml:space="preserve"> </w:t>
      </w:r>
      <w:proofErr w:type="spellStart"/>
      <w:r w:rsidR="005A1797" w:rsidRPr="00CE0301">
        <w:rPr>
          <w:lang w:val="es-419" w:eastAsia="en-NZ"/>
        </w:rPr>
        <w:t>koe</w:t>
      </w:r>
      <w:proofErr w:type="spellEnd"/>
      <w:r w:rsidR="005A1797" w:rsidRPr="00CE0301">
        <w:rPr>
          <w:lang w:val="es-419" w:eastAsia="en-NZ"/>
        </w:rPr>
        <w:t xml:space="preserve"> me </w:t>
      </w:r>
      <w:proofErr w:type="spellStart"/>
      <w:r w:rsidR="005A1797" w:rsidRPr="00CE0301">
        <w:rPr>
          <w:lang w:val="es-419" w:eastAsia="en-NZ"/>
        </w:rPr>
        <w:t>isi</w:t>
      </w:r>
      <w:proofErr w:type="spellEnd"/>
      <w:r w:rsidR="005A1797" w:rsidRPr="00CE0301">
        <w:rPr>
          <w:lang w:val="es-419" w:eastAsia="en-NZ"/>
        </w:rPr>
        <w:t xml:space="preserve"> se mea </w:t>
      </w:r>
      <w:proofErr w:type="gramStart"/>
      <w:r w:rsidR="005A1797" w:rsidRPr="00CE0301">
        <w:rPr>
          <w:lang w:val="es-419" w:eastAsia="en-NZ"/>
        </w:rPr>
        <w:t>e</w:t>
      </w:r>
      <w:proofErr w:type="gramEnd"/>
      <w:r w:rsidR="005A1797" w:rsidRPr="00CE0301">
        <w:rPr>
          <w:lang w:val="es-419" w:eastAsia="en-NZ"/>
        </w:rPr>
        <w:t xml:space="preserve"> se fano </w:t>
      </w:r>
      <w:proofErr w:type="spellStart"/>
      <w:r w:rsidR="005A1797" w:rsidRPr="00CE0301">
        <w:rPr>
          <w:lang w:val="es-419" w:eastAsia="en-NZ"/>
        </w:rPr>
        <w:t>tonu</w:t>
      </w:r>
      <w:proofErr w:type="spellEnd"/>
      <w:r w:rsidR="005A1797" w:rsidRPr="00CE0301">
        <w:rPr>
          <w:lang w:val="es-419" w:eastAsia="en-NZ"/>
        </w:rPr>
        <w:t xml:space="preserve"> </w:t>
      </w:r>
      <w:proofErr w:type="spellStart"/>
      <w:r w:rsidR="005A1797" w:rsidRPr="00CE0301">
        <w:rPr>
          <w:lang w:val="es-419" w:eastAsia="en-NZ"/>
        </w:rPr>
        <w:t>mo</w:t>
      </w:r>
      <w:proofErr w:type="spellEnd"/>
      <w:r w:rsidR="005A1797" w:rsidRPr="00CE0301">
        <w:rPr>
          <w:lang w:val="es-419" w:eastAsia="en-NZ"/>
        </w:rPr>
        <w:t xml:space="preserve"> te </w:t>
      </w:r>
      <w:proofErr w:type="spellStart"/>
      <w:r w:rsidR="005A1797" w:rsidRPr="00CE0301">
        <w:rPr>
          <w:lang w:val="es-419" w:eastAsia="en-NZ"/>
        </w:rPr>
        <w:t>fakatokaga</w:t>
      </w:r>
      <w:proofErr w:type="spellEnd"/>
      <w:r w:rsidR="005A1797" w:rsidRPr="00CE0301">
        <w:rPr>
          <w:lang w:val="es-419" w:eastAsia="en-NZ"/>
        </w:rPr>
        <w:t xml:space="preserve"> o tau </w:t>
      </w:r>
      <w:proofErr w:type="spellStart"/>
      <w:r w:rsidR="005A1797" w:rsidRPr="00CE0301">
        <w:rPr>
          <w:lang w:val="es-419" w:eastAsia="en-NZ"/>
        </w:rPr>
        <w:t>fakatagi</w:t>
      </w:r>
      <w:proofErr w:type="spellEnd"/>
      <w:r w:rsidR="005A1797" w:rsidRPr="00CE0301">
        <w:rPr>
          <w:lang w:val="es-419" w:eastAsia="en-NZ"/>
        </w:rPr>
        <w:t xml:space="preserve">. </w:t>
      </w:r>
      <w:proofErr w:type="spellStart"/>
      <w:r w:rsidR="005A1797" w:rsidRPr="0051389B">
        <w:rPr>
          <w:lang w:val="es-419" w:eastAsia="en-NZ"/>
        </w:rPr>
        <w:t>Nisi</w:t>
      </w:r>
      <w:proofErr w:type="spellEnd"/>
      <w:r w:rsidR="005A1797" w:rsidRPr="0051389B">
        <w:rPr>
          <w:lang w:val="es-419" w:eastAsia="en-NZ"/>
        </w:rPr>
        <w:t xml:space="preserve"> </w:t>
      </w:r>
      <w:proofErr w:type="spellStart"/>
      <w:r w:rsidR="005A1797" w:rsidRPr="0051389B">
        <w:rPr>
          <w:lang w:val="es-419" w:eastAsia="en-NZ"/>
        </w:rPr>
        <w:t>fakamatalaga</w:t>
      </w:r>
      <w:proofErr w:type="spellEnd"/>
      <w:r w:rsidR="005A1797" w:rsidRPr="0051389B">
        <w:rPr>
          <w:lang w:val="es-419" w:eastAsia="en-NZ"/>
        </w:rPr>
        <w:t xml:space="preserve"> e </w:t>
      </w:r>
      <w:proofErr w:type="spellStart"/>
      <w:r w:rsidR="005A1797" w:rsidRPr="0051389B">
        <w:rPr>
          <w:lang w:val="es-419" w:eastAsia="en-NZ"/>
        </w:rPr>
        <w:t>uiga</w:t>
      </w:r>
      <w:proofErr w:type="spellEnd"/>
      <w:r w:rsidR="005A1797" w:rsidRPr="0051389B">
        <w:rPr>
          <w:lang w:val="es-419" w:eastAsia="en-NZ"/>
        </w:rPr>
        <w:t xml:space="preserve"> </w:t>
      </w:r>
      <w:proofErr w:type="spellStart"/>
      <w:r w:rsidR="005A1797" w:rsidRPr="0051389B">
        <w:rPr>
          <w:lang w:val="es-419" w:eastAsia="en-NZ"/>
        </w:rPr>
        <w:t>mo</w:t>
      </w:r>
      <w:proofErr w:type="spellEnd"/>
      <w:r w:rsidR="005A1797" w:rsidRPr="0051389B">
        <w:rPr>
          <w:lang w:val="es-419" w:eastAsia="en-NZ"/>
        </w:rPr>
        <w:t xml:space="preserve"> te </w:t>
      </w:r>
      <w:proofErr w:type="spellStart"/>
      <w:r w:rsidR="005A1797" w:rsidRPr="0051389B">
        <w:rPr>
          <w:lang w:val="es-419" w:eastAsia="en-NZ"/>
        </w:rPr>
        <w:t>tiute</w:t>
      </w:r>
      <w:proofErr w:type="spellEnd"/>
      <w:r w:rsidR="005A1797" w:rsidRPr="0051389B">
        <w:rPr>
          <w:lang w:val="es-419" w:eastAsia="en-NZ"/>
        </w:rPr>
        <w:t xml:space="preserve"> o te </w:t>
      </w:r>
      <w:proofErr w:type="spellStart"/>
      <w:r w:rsidR="00064DB2" w:rsidRPr="0051389B">
        <w:rPr>
          <w:lang w:val="es-419" w:eastAsia="en-NZ"/>
        </w:rPr>
        <w:t>Chief</w:t>
      </w:r>
      <w:proofErr w:type="spellEnd"/>
      <w:r w:rsidR="00064DB2" w:rsidRPr="0051389B">
        <w:rPr>
          <w:lang w:val="es-419" w:eastAsia="en-NZ"/>
        </w:rPr>
        <w:t xml:space="preserve"> Ombudsman</w:t>
      </w:r>
      <w:r w:rsidR="005A1797" w:rsidRPr="0051389B">
        <w:rPr>
          <w:lang w:val="es-419" w:eastAsia="en-NZ"/>
        </w:rPr>
        <w:t xml:space="preserve"> </w:t>
      </w:r>
      <w:proofErr w:type="spellStart"/>
      <w:r w:rsidR="005A1797" w:rsidRPr="0051389B">
        <w:rPr>
          <w:lang w:val="es-419" w:eastAsia="en-NZ"/>
        </w:rPr>
        <w:t>ki</w:t>
      </w:r>
      <w:proofErr w:type="spellEnd"/>
      <w:r w:rsidR="005A1797" w:rsidRPr="0051389B">
        <w:rPr>
          <w:lang w:val="es-419" w:eastAsia="en-NZ"/>
        </w:rPr>
        <w:t xml:space="preserve"> </w:t>
      </w:r>
      <w:proofErr w:type="spellStart"/>
      <w:r w:rsidR="005A1797" w:rsidRPr="0051389B">
        <w:rPr>
          <w:lang w:val="es-419" w:eastAsia="en-NZ"/>
        </w:rPr>
        <w:t>luga</w:t>
      </w:r>
      <w:proofErr w:type="spellEnd"/>
      <w:r w:rsidR="005A1797" w:rsidRPr="0051389B">
        <w:rPr>
          <w:lang w:val="es-419" w:eastAsia="en-NZ"/>
        </w:rPr>
        <w:t xml:space="preserve"> </w:t>
      </w:r>
      <w:r w:rsidR="002027D2" w:rsidRPr="0051389B">
        <w:rPr>
          <w:lang w:val="es-419" w:eastAsia="en-NZ"/>
        </w:rPr>
        <w:t>i</w:t>
      </w:r>
      <w:r w:rsidR="005A1797" w:rsidRPr="0051389B">
        <w:rPr>
          <w:lang w:val="es-419" w:eastAsia="en-NZ"/>
        </w:rPr>
        <w:t xml:space="preserve"> </w:t>
      </w:r>
      <w:proofErr w:type="spellStart"/>
      <w:r w:rsidR="005A1797" w:rsidRPr="0051389B">
        <w:rPr>
          <w:lang w:val="es-419" w:eastAsia="en-NZ"/>
        </w:rPr>
        <w:t>faitioga</w:t>
      </w:r>
      <w:proofErr w:type="spellEnd"/>
      <w:r w:rsidR="005A1797" w:rsidRPr="0051389B">
        <w:rPr>
          <w:lang w:val="es-419" w:eastAsia="en-NZ"/>
        </w:rPr>
        <w:t xml:space="preserve"> e </w:t>
      </w:r>
      <w:proofErr w:type="spellStart"/>
      <w:r w:rsidR="005A1797" w:rsidRPr="0051389B">
        <w:rPr>
          <w:lang w:val="es-419" w:eastAsia="en-NZ"/>
        </w:rPr>
        <w:t>mafai</w:t>
      </w:r>
      <w:proofErr w:type="spellEnd"/>
      <w:r w:rsidR="005A1797" w:rsidRPr="0051389B">
        <w:rPr>
          <w:lang w:val="es-419" w:eastAsia="en-NZ"/>
        </w:rPr>
        <w:t xml:space="preserve"> o </w:t>
      </w:r>
      <w:proofErr w:type="spellStart"/>
      <w:r w:rsidR="005A1797" w:rsidRPr="0051389B">
        <w:rPr>
          <w:lang w:val="es-419" w:eastAsia="en-NZ"/>
        </w:rPr>
        <w:t>maua</w:t>
      </w:r>
      <w:proofErr w:type="spellEnd"/>
      <w:r w:rsidR="005A1797" w:rsidRPr="0051389B">
        <w:rPr>
          <w:lang w:val="es-419" w:eastAsia="en-NZ"/>
        </w:rPr>
        <w:t xml:space="preserve"> </w:t>
      </w:r>
      <w:r w:rsidR="002027D2" w:rsidRPr="0051389B">
        <w:rPr>
          <w:lang w:val="es-419" w:eastAsia="en-NZ"/>
        </w:rPr>
        <w:t>i</w:t>
      </w:r>
      <w:r w:rsidR="005A1797" w:rsidRPr="0051389B">
        <w:rPr>
          <w:lang w:val="es-419" w:eastAsia="en-NZ"/>
        </w:rPr>
        <w:t xml:space="preserve"> te </w:t>
      </w:r>
      <w:hyperlink r:id="rId11" w:history="1">
        <w:r w:rsidR="005A1797" w:rsidRPr="0051389B">
          <w:rPr>
            <w:rStyle w:val="Hyperlink"/>
            <w:lang w:val="es-419" w:eastAsia="en-NZ"/>
          </w:rPr>
          <w:t>https://www.ombudsman.parliament.nz/what-we-can-help/complaints-about-government-agencies/how-make-complaint</w:t>
        </w:r>
      </w:hyperlink>
    </w:p>
    <w:p w14:paraId="63A3E0BA" w14:textId="3FB90CCA" w:rsidR="00E208F2" w:rsidRPr="00304914" w:rsidRDefault="005A1797" w:rsidP="00304914">
      <w:pPr>
        <w:pStyle w:val="Heading4"/>
      </w:pPr>
      <w:r>
        <w:t xml:space="preserve">Nisi </w:t>
      </w:r>
      <w:proofErr w:type="spellStart"/>
      <w:r>
        <w:t>fakamatalaga</w:t>
      </w:r>
      <w:proofErr w:type="spellEnd"/>
    </w:p>
    <w:p w14:paraId="7D7C7B0C" w14:textId="1E4C55F7" w:rsidR="005A1797" w:rsidRPr="005A1797" w:rsidRDefault="005A1797" w:rsidP="005A1797">
      <w:pPr>
        <w:spacing w:before="240"/>
        <w:rPr>
          <w:color w:val="auto"/>
        </w:rPr>
      </w:pPr>
      <w:r>
        <w:t xml:space="preserve">Nisi </w:t>
      </w:r>
      <w:proofErr w:type="spellStart"/>
      <w:r>
        <w:t>fakamatalaga</w:t>
      </w:r>
      <w:proofErr w:type="spellEnd"/>
      <w:r>
        <w:t xml:space="preserve"> e </w:t>
      </w:r>
      <w:proofErr w:type="spellStart"/>
      <w:r>
        <w:t>uiga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polokalame</w:t>
      </w:r>
      <w:proofErr w:type="spellEnd"/>
      <w:r>
        <w:t xml:space="preserve"> </w:t>
      </w:r>
      <w:proofErr w:type="spellStart"/>
      <w:r>
        <w:t>fai</w:t>
      </w:r>
      <w:proofErr w:type="spellEnd"/>
      <w:r>
        <w:t xml:space="preserve"> </w:t>
      </w:r>
      <w:proofErr w:type="spellStart"/>
      <w:r>
        <w:t>iloiloga</w:t>
      </w:r>
      <w:proofErr w:type="spellEnd"/>
      <w:r>
        <w:t xml:space="preserve"> a </w:t>
      </w:r>
      <w:proofErr w:type="spellStart"/>
      <w:r>
        <w:t>te</w:t>
      </w:r>
      <w:proofErr w:type="spellEnd"/>
      <w:r>
        <w:t xml:space="preserve"> </w:t>
      </w:r>
      <w:r w:rsidR="00064DB2">
        <w:t>Chief Ombudsman</w:t>
      </w:r>
      <w:r>
        <w:t xml:space="preserve"> e </w:t>
      </w:r>
      <w:proofErr w:type="spellStart"/>
      <w:r>
        <w:t>mafai</w:t>
      </w:r>
      <w:proofErr w:type="spellEnd"/>
      <w:r>
        <w:t xml:space="preserve"> o </w:t>
      </w:r>
      <w:proofErr w:type="spellStart"/>
      <w:r>
        <w:t>maua</w:t>
      </w:r>
      <w:proofErr w:type="spellEnd"/>
      <w:r>
        <w:t xml:space="preserve"> </w:t>
      </w:r>
      <w:proofErr w:type="spellStart"/>
      <w:r w:rsidR="002027D2"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website </w:t>
      </w:r>
      <w:proofErr w:type="spellStart"/>
      <w:r>
        <w:t>tenei</w:t>
      </w:r>
      <w:proofErr w:type="spellEnd"/>
      <w:r>
        <w:t xml:space="preserve"> (</w:t>
      </w:r>
      <w:hyperlink r:id="rId12" w:history="1">
        <w:r w:rsidRPr="00D21DD3">
          <w:rPr>
            <w:rStyle w:val="Hyperlink"/>
          </w:rPr>
          <w:t>https://www.ombudsman.parliament.nz/what-we-can-help/monitoring-covid-19-managed-isolation-and-quarantine-facilities</w:t>
        </w:r>
      </w:hyperlink>
      <w:r>
        <w:rPr>
          <w:rStyle w:val="Hyperlink"/>
          <w:color w:val="auto"/>
        </w:rPr>
        <w:t xml:space="preserve">). </w:t>
      </w:r>
    </w:p>
    <w:p w14:paraId="3A16384B" w14:textId="720BB178" w:rsidR="00691D4B" w:rsidRPr="0051389B" w:rsidRDefault="005A1797" w:rsidP="007003BE">
      <w:pPr>
        <w:rPr>
          <w:lang w:val="es-419"/>
        </w:rPr>
      </w:pPr>
      <w:r>
        <w:t xml:space="preserve">Kafai e </w:t>
      </w:r>
      <w:proofErr w:type="spellStart"/>
      <w:r>
        <w:t>isi</w:t>
      </w:r>
      <w:proofErr w:type="spellEnd"/>
      <w:r>
        <w:t xml:space="preserve"> ne au </w:t>
      </w:r>
      <w:proofErr w:type="spellStart"/>
      <w:r>
        <w:t>fesili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luga</w:t>
      </w:r>
      <w:proofErr w:type="spellEnd"/>
      <w:r>
        <w:t xml:space="preserve"> </w:t>
      </w:r>
      <w:proofErr w:type="spellStart"/>
      <w:r w:rsidR="002027D2"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polokalame</w:t>
      </w:r>
      <w:proofErr w:type="spellEnd"/>
      <w:r>
        <w:t xml:space="preserve"> </w:t>
      </w:r>
      <w:proofErr w:type="spellStart"/>
      <w:r w:rsidR="002027D2">
        <w:t>iloilo</w:t>
      </w:r>
      <w:proofErr w:type="spellEnd"/>
      <w:r>
        <w:t xml:space="preserve"> a </w:t>
      </w:r>
      <w:proofErr w:type="spellStart"/>
      <w:r>
        <w:t>te</w:t>
      </w:r>
      <w:proofErr w:type="spellEnd"/>
      <w:r>
        <w:t xml:space="preserve"> </w:t>
      </w:r>
      <w:r w:rsidR="00064DB2">
        <w:t>Chief Ombudsman</w:t>
      </w:r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fale</w:t>
      </w:r>
      <w:proofErr w:type="spellEnd"/>
      <w:r>
        <w:t xml:space="preserve"> </w:t>
      </w:r>
      <w:proofErr w:type="spellStart"/>
      <w:r w:rsidR="00CE0301">
        <w:t>ʻ</w:t>
      </w:r>
      <w:r>
        <w:t>sai</w:t>
      </w:r>
      <w:proofErr w:type="spellEnd"/>
      <w:r>
        <w:t xml:space="preserve"> </w:t>
      </w:r>
      <w:proofErr w:type="spellStart"/>
      <w:r>
        <w:t>tino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masaki</w:t>
      </w:r>
      <w:proofErr w:type="spellEnd"/>
      <w:r>
        <w:t xml:space="preserve">, </w:t>
      </w:r>
      <w:proofErr w:type="spellStart"/>
      <w:r>
        <w:t>fakamolemole</w:t>
      </w:r>
      <w:proofErr w:type="spellEnd"/>
      <w:r>
        <w:t xml:space="preserve"> </w:t>
      </w:r>
      <w:proofErr w:type="spellStart"/>
      <w:r>
        <w:t>meli</w:t>
      </w:r>
      <w:proofErr w:type="spellEnd"/>
      <w:r>
        <w:t xml:space="preserve"> </w:t>
      </w:r>
      <w:proofErr w:type="spellStart"/>
      <w:r>
        <w:t>iti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(</w:t>
      </w:r>
      <w:hyperlink r:id="rId13" w:history="1">
        <w:r w:rsidRPr="00355873">
          <w:rPr>
            <w:rStyle w:val="Hyperlink"/>
          </w:rPr>
          <w:t>MIQ@ombudsman.parliament.nz</w:t>
        </w:r>
      </w:hyperlink>
      <w:r>
        <w:t xml:space="preserve">). </w:t>
      </w:r>
      <w:r w:rsidRPr="0051389B">
        <w:rPr>
          <w:lang w:val="es-419"/>
        </w:rPr>
        <w:t xml:space="preserve">E </w:t>
      </w:r>
      <w:proofErr w:type="spellStart"/>
      <w:r w:rsidRPr="0051389B">
        <w:rPr>
          <w:lang w:val="es-419"/>
        </w:rPr>
        <w:t>mafai</w:t>
      </w:r>
      <w:proofErr w:type="spellEnd"/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foki</w:t>
      </w:r>
      <w:proofErr w:type="spellEnd"/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ne</w:t>
      </w:r>
      <w:proofErr w:type="spellEnd"/>
      <w:r w:rsidRPr="0051389B">
        <w:rPr>
          <w:lang w:val="es-419"/>
        </w:rPr>
        <w:t xml:space="preserve"> </w:t>
      </w:r>
      <w:proofErr w:type="spellStart"/>
      <w:r w:rsidRPr="0051389B">
        <w:rPr>
          <w:lang w:val="es-419"/>
        </w:rPr>
        <w:t>koe</w:t>
      </w:r>
      <w:proofErr w:type="spellEnd"/>
      <w:r w:rsidRPr="0051389B">
        <w:rPr>
          <w:lang w:val="es-419"/>
        </w:rPr>
        <w:t xml:space="preserve"> o </w:t>
      </w:r>
      <w:proofErr w:type="spellStart"/>
      <w:r w:rsidR="001258CC" w:rsidRPr="0051389B">
        <w:rPr>
          <w:lang w:val="es-419"/>
        </w:rPr>
        <w:t>asi</w:t>
      </w:r>
      <w:proofErr w:type="spellEnd"/>
      <w:r w:rsidR="001258CC" w:rsidRPr="0051389B">
        <w:rPr>
          <w:lang w:val="es-419"/>
        </w:rPr>
        <w:t xml:space="preserve"> te </w:t>
      </w:r>
      <w:proofErr w:type="spellStart"/>
      <w:r w:rsidR="001258CC" w:rsidRPr="0051389B">
        <w:rPr>
          <w:lang w:val="es-419"/>
        </w:rPr>
        <w:t>motou</w:t>
      </w:r>
      <w:proofErr w:type="spellEnd"/>
      <w:r w:rsidR="001258CC" w:rsidRPr="0051389B">
        <w:rPr>
          <w:lang w:val="es-419"/>
        </w:rPr>
        <w:t xml:space="preserve"> </w:t>
      </w:r>
      <w:proofErr w:type="spellStart"/>
      <w:r w:rsidR="001258CC" w:rsidRPr="0051389B">
        <w:rPr>
          <w:lang w:val="es-419"/>
        </w:rPr>
        <w:t>itulau</w:t>
      </w:r>
      <w:proofErr w:type="spellEnd"/>
      <w:r w:rsidR="001258CC" w:rsidRPr="0051389B">
        <w:rPr>
          <w:lang w:val="es-419"/>
        </w:rPr>
        <w:t xml:space="preserve"> </w:t>
      </w:r>
      <w:r w:rsidR="002027D2" w:rsidRPr="0051389B">
        <w:rPr>
          <w:lang w:val="es-419"/>
        </w:rPr>
        <w:t>i</w:t>
      </w:r>
      <w:r w:rsidR="001258CC" w:rsidRPr="0051389B">
        <w:rPr>
          <w:lang w:val="es-419"/>
        </w:rPr>
        <w:t xml:space="preserve"> te Facebook (@ombudsmannz).</w:t>
      </w:r>
    </w:p>
    <w:p w14:paraId="37462BEB" w14:textId="77777777" w:rsidR="00732778" w:rsidRPr="0051389B" w:rsidRDefault="00732778" w:rsidP="008B41A7">
      <w:pPr>
        <w:rPr>
          <w:lang w:val="es-419"/>
        </w:rPr>
      </w:pPr>
    </w:p>
    <w:sectPr w:rsidR="00732778" w:rsidRPr="0051389B" w:rsidSect="008B41A7"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6" w:h="16838" w:code="9"/>
      <w:pgMar w:top="1418" w:right="1304" w:bottom="1418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256B3" w14:textId="77777777" w:rsidR="006A5ED1" w:rsidRPr="00D45126" w:rsidRDefault="006A5ED1" w:rsidP="00554FCD">
      <w:pPr>
        <w:spacing w:after="0" w:line="240" w:lineRule="auto"/>
        <w:rPr>
          <w:color w:val="4D4D4D"/>
        </w:rPr>
      </w:pPr>
      <w:r w:rsidRPr="00D45126">
        <w:rPr>
          <w:color w:val="4D4D4D"/>
        </w:rPr>
        <w:separator/>
      </w:r>
    </w:p>
  </w:endnote>
  <w:endnote w:type="continuationSeparator" w:id="0">
    <w:p w14:paraId="57355AB4" w14:textId="77777777" w:rsidR="006A5ED1" w:rsidRPr="00D45126" w:rsidRDefault="006A5ED1" w:rsidP="00554FCD">
      <w:pPr>
        <w:spacing w:after="0" w:line="240" w:lineRule="auto"/>
        <w:rPr>
          <w:color w:val="4D4D4D"/>
        </w:rPr>
      </w:pPr>
      <w:r w:rsidRPr="00D45126">
        <w:rPr>
          <w:color w:val="4D4D4D"/>
        </w:rPr>
        <w:continuationSeparator/>
      </w:r>
    </w:p>
  </w:endnote>
  <w:endnote w:type="continuationNotice" w:id="1">
    <w:p w14:paraId="6671005E" w14:textId="77777777" w:rsidR="006A5ED1" w:rsidRDefault="006A5E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A3CAB" w14:textId="77777777" w:rsidR="008630B5" w:rsidRPr="0059155D" w:rsidRDefault="008630B5" w:rsidP="008D7A3C">
    <w:pPr>
      <w:pStyle w:val="Footerline"/>
    </w:pPr>
  </w:p>
  <w:p w14:paraId="03362765" w14:textId="4CAF42E8" w:rsidR="008630B5" w:rsidRPr="00CE0301" w:rsidRDefault="00582550" w:rsidP="0079556E">
    <w:pPr>
      <w:pStyle w:val="Footer"/>
      <w:rPr>
        <w:lang w:val="es-419"/>
      </w:rPr>
    </w:pPr>
    <w:r w:rsidRPr="00CE0301">
      <w:rPr>
        <w:lang w:val="es-419"/>
      </w:rPr>
      <w:t xml:space="preserve">OPCAT: </w:t>
    </w:r>
    <w:proofErr w:type="spellStart"/>
    <w:r w:rsidRPr="00CE0301">
      <w:rPr>
        <w:lang w:val="es-419"/>
      </w:rPr>
      <w:t>Iloiloga</w:t>
    </w:r>
    <w:proofErr w:type="spellEnd"/>
    <w:r w:rsidRPr="00CE0301">
      <w:rPr>
        <w:lang w:val="es-419"/>
      </w:rPr>
      <w:t xml:space="preserve"> o fale e </w:t>
    </w:r>
    <w:proofErr w:type="spellStart"/>
    <w:r w:rsidR="00CE0301">
      <w:rPr>
        <w:rFonts w:cs="Calibri"/>
        <w:lang w:val="es-419"/>
      </w:rPr>
      <w:t>ʻ</w:t>
    </w:r>
    <w:r w:rsidRPr="00CE0301">
      <w:rPr>
        <w:lang w:val="es-419"/>
      </w:rPr>
      <w:t>sai</w:t>
    </w:r>
    <w:proofErr w:type="spellEnd"/>
    <w:r w:rsidRPr="00CE0301">
      <w:rPr>
        <w:lang w:val="es-419"/>
      </w:rPr>
      <w:t xml:space="preserve"> </w:t>
    </w:r>
    <w:proofErr w:type="spellStart"/>
    <w:r w:rsidRPr="00CE0301">
      <w:rPr>
        <w:lang w:val="es-419"/>
      </w:rPr>
      <w:t>ei</w:t>
    </w:r>
    <w:proofErr w:type="spellEnd"/>
    <w:r w:rsidRPr="00CE0301">
      <w:rPr>
        <w:lang w:val="es-419"/>
      </w:rPr>
      <w:t xml:space="preserve"> a tino </w:t>
    </w:r>
    <w:proofErr w:type="spellStart"/>
    <w:r w:rsidRPr="00CE0301">
      <w:rPr>
        <w:lang w:val="es-419"/>
      </w:rPr>
      <w:t>mai</w:t>
    </w:r>
    <w:proofErr w:type="spellEnd"/>
    <w:r w:rsidRPr="00CE0301">
      <w:rPr>
        <w:lang w:val="es-419"/>
      </w:rPr>
      <w:t xml:space="preserve"> te </w:t>
    </w:r>
    <w:proofErr w:type="spellStart"/>
    <w:r w:rsidRPr="00CE0301">
      <w:rPr>
        <w:lang w:val="es-419"/>
      </w:rPr>
      <w:t>masaki</w:t>
    </w:r>
    <w:proofErr w:type="spellEnd"/>
    <w:r w:rsidR="00CE0301">
      <w:rPr>
        <w:lang w:val="es-419"/>
      </w:rPr>
      <w:tab/>
    </w:r>
    <w:proofErr w:type="spellStart"/>
    <w:r w:rsidRPr="00CE0301">
      <w:rPr>
        <w:lang w:val="es-419"/>
      </w:rPr>
      <w:t>Itulau</w:t>
    </w:r>
    <w:proofErr w:type="spellEnd"/>
    <w:r w:rsidR="008630B5" w:rsidRPr="00CE0301">
      <w:rPr>
        <w:lang w:val="es-419"/>
      </w:rPr>
      <w:t xml:space="preserve"> </w:t>
    </w:r>
    <w:r w:rsidR="008630B5" w:rsidRPr="00A32286">
      <w:rPr>
        <w:rStyle w:val="PageNumber"/>
      </w:rPr>
      <w:fldChar w:fldCharType="begin"/>
    </w:r>
    <w:r w:rsidR="008630B5" w:rsidRPr="00CE0301">
      <w:rPr>
        <w:rStyle w:val="PageNumber"/>
        <w:lang w:val="es-419"/>
      </w:rPr>
      <w:instrText xml:space="preserve"> PAGE   \* MERGEFORMAT </w:instrText>
    </w:r>
    <w:r w:rsidR="008630B5" w:rsidRPr="00A32286">
      <w:rPr>
        <w:rStyle w:val="PageNumber"/>
      </w:rPr>
      <w:fldChar w:fldCharType="separate"/>
    </w:r>
    <w:r w:rsidR="00403C4D" w:rsidRPr="00CE0301">
      <w:rPr>
        <w:rStyle w:val="PageNumber"/>
        <w:noProof/>
        <w:lang w:val="es-419"/>
      </w:rPr>
      <w:t>2</w:t>
    </w:r>
    <w:r w:rsidR="008630B5" w:rsidRPr="00A32286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F2921" w14:textId="77777777" w:rsidR="008630B5" w:rsidRPr="0059155D" w:rsidRDefault="008630B5" w:rsidP="00FC30CB">
    <w:pPr>
      <w:pStyle w:val="Footerline"/>
    </w:pPr>
  </w:p>
  <w:p w14:paraId="6A99A67C" w14:textId="77777777" w:rsidR="008630B5" w:rsidRPr="0059155D" w:rsidRDefault="008630B5" w:rsidP="008D7A3C">
    <w:pPr>
      <w:pStyle w:val="Footerline"/>
    </w:pPr>
  </w:p>
  <w:p w14:paraId="2394D889" w14:textId="6CC77D8F" w:rsidR="008630B5" w:rsidRPr="00CE0301" w:rsidRDefault="00D16E24" w:rsidP="008630B5">
    <w:pPr>
      <w:pStyle w:val="Footer"/>
      <w:rPr>
        <w:lang w:val="es-419"/>
      </w:rPr>
    </w:pPr>
    <w:r w:rsidRPr="00CE0301">
      <w:rPr>
        <w:lang w:val="es-419"/>
      </w:rPr>
      <w:t xml:space="preserve">OPCAT: </w:t>
    </w:r>
    <w:proofErr w:type="spellStart"/>
    <w:r w:rsidR="00582550" w:rsidRPr="00CE0301">
      <w:rPr>
        <w:lang w:val="es-419"/>
      </w:rPr>
      <w:t>Iloiloga</w:t>
    </w:r>
    <w:proofErr w:type="spellEnd"/>
    <w:r w:rsidR="00582550" w:rsidRPr="00CE0301">
      <w:rPr>
        <w:lang w:val="es-419"/>
      </w:rPr>
      <w:t xml:space="preserve"> o fale e </w:t>
    </w:r>
    <w:proofErr w:type="spellStart"/>
    <w:r w:rsidR="00CE0301">
      <w:rPr>
        <w:rFonts w:cs="Calibri"/>
        <w:lang w:val="es-419"/>
      </w:rPr>
      <w:t>ʻ</w:t>
    </w:r>
    <w:r w:rsidR="00582550" w:rsidRPr="00CE0301">
      <w:rPr>
        <w:lang w:val="es-419"/>
      </w:rPr>
      <w:t>sai</w:t>
    </w:r>
    <w:proofErr w:type="spellEnd"/>
    <w:r w:rsidR="00582550" w:rsidRPr="00CE0301">
      <w:rPr>
        <w:lang w:val="es-419"/>
      </w:rPr>
      <w:t xml:space="preserve"> </w:t>
    </w:r>
    <w:proofErr w:type="spellStart"/>
    <w:r w:rsidR="00582550" w:rsidRPr="00CE0301">
      <w:rPr>
        <w:lang w:val="es-419"/>
      </w:rPr>
      <w:t>ei</w:t>
    </w:r>
    <w:proofErr w:type="spellEnd"/>
    <w:r w:rsidR="00582550" w:rsidRPr="00CE0301">
      <w:rPr>
        <w:lang w:val="es-419"/>
      </w:rPr>
      <w:t xml:space="preserve"> a tino </w:t>
    </w:r>
    <w:proofErr w:type="spellStart"/>
    <w:r w:rsidR="00582550" w:rsidRPr="00CE0301">
      <w:rPr>
        <w:lang w:val="es-419"/>
      </w:rPr>
      <w:t>mai</w:t>
    </w:r>
    <w:proofErr w:type="spellEnd"/>
    <w:r w:rsidR="00582550" w:rsidRPr="00CE0301">
      <w:rPr>
        <w:lang w:val="es-419"/>
      </w:rPr>
      <w:t xml:space="preserve"> te </w:t>
    </w:r>
    <w:proofErr w:type="spellStart"/>
    <w:r w:rsidR="00582550" w:rsidRPr="00CE0301">
      <w:rPr>
        <w:lang w:val="es-419"/>
      </w:rPr>
      <w:t>masaki</w:t>
    </w:r>
    <w:proofErr w:type="spellEnd"/>
    <w:r w:rsidR="00582550" w:rsidRPr="00CE0301">
      <w:rPr>
        <w:lang w:val="es-419"/>
      </w:rPr>
      <w:tab/>
      <w:t xml:space="preserve"> </w:t>
    </w:r>
    <w:proofErr w:type="spellStart"/>
    <w:r w:rsidR="00582550" w:rsidRPr="00CE0301">
      <w:rPr>
        <w:lang w:val="es-419"/>
      </w:rPr>
      <w:t>Itulau</w:t>
    </w:r>
    <w:proofErr w:type="spellEnd"/>
    <w:r w:rsidR="008630B5" w:rsidRPr="00CE0301">
      <w:rPr>
        <w:lang w:val="es-419"/>
      </w:rPr>
      <w:t xml:space="preserve"> </w:t>
    </w:r>
    <w:r w:rsidR="008630B5" w:rsidRPr="00A32286">
      <w:rPr>
        <w:rStyle w:val="PageNumber"/>
      </w:rPr>
      <w:fldChar w:fldCharType="begin"/>
    </w:r>
    <w:r w:rsidR="008630B5" w:rsidRPr="00CE0301">
      <w:rPr>
        <w:rStyle w:val="PageNumber"/>
        <w:lang w:val="es-419"/>
      </w:rPr>
      <w:instrText xml:space="preserve"> PAGE   \* MERGEFORMAT </w:instrText>
    </w:r>
    <w:r w:rsidR="008630B5" w:rsidRPr="00A32286">
      <w:rPr>
        <w:rStyle w:val="PageNumber"/>
      </w:rPr>
      <w:fldChar w:fldCharType="separate"/>
    </w:r>
    <w:r w:rsidR="00D536E0" w:rsidRPr="00CE0301">
      <w:rPr>
        <w:rStyle w:val="PageNumber"/>
        <w:noProof/>
        <w:lang w:val="es-419"/>
      </w:rPr>
      <w:t>1</w:t>
    </w:r>
    <w:r w:rsidR="008630B5" w:rsidRPr="00A3228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5C033" w14:textId="77777777" w:rsidR="006A5ED1" w:rsidRPr="00D45126" w:rsidRDefault="006A5ED1" w:rsidP="002B446B">
      <w:pPr>
        <w:spacing w:after="0" w:line="240" w:lineRule="auto"/>
        <w:rPr>
          <w:color w:val="4D4D4D"/>
        </w:rPr>
      </w:pPr>
      <w:r w:rsidRPr="00D45126">
        <w:rPr>
          <w:color w:val="4D4D4D"/>
        </w:rPr>
        <w:separator/>
      </w:r>
    </w:p>
  </w:footnote>
  <w:footnote w:type="continuationSeparator" w:id="0">
    <w:p w14:paraId="456B15C4" w14:textId="77777777" w:rsidR="006A5ED1" w:rsidRPr="00C14083" w:rsidRDefault="006A5ED1" w:rsidP="00554FCD">
      <w:pPr>
        <w:spacing w:after="0" w:line="240" w:lineRule="auto"/>
        <w:rPr>
          <w:color w:val="4D4D4D"/>
        </w:rPr>
      </w:pPr>
      <w:r w:rsidRPr="00C14083">
        <w:rPr>
          <w:color w:val="4D4D4D"/>
        </w:rPr>
        <w:continuationSeparator/>
      </w:r>
    </w:p>
  </w:footnote>
  <w:footnote w:type="continuationNotice" w:id="1">
    <w:p w14:paraId="787B2926" w14:textId="77777777" w:rsidR="006A5ED1" w:rsidRDefault="006A5E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9F454" w14:textId="117E1AE1" w:rsidR="008630B5" w:rsidRPr="00BE6949" w:rsidRDefault="008630B5" w:rsidP="00FC30CB">
    <w:pPr>
      <w:pStyle w:val="Header"/>
      <w:rPr>
        <w:szCs w:val="2"/>
      </w:rPr>
    </w:pPr>
    <w:r w:rsidRPr="00BE6949">
      <w:rPr>
        <w:noProof/>
        <w:szCs w:val="2"/>
        <w:lang w:eastAsia="en-NZ"/>
      </w:rPr>
      <w:drawing>
        <wp:anchor distT="0" distB="0" distL="114300" distR="114300" simplePos="0" relativeHeight="251657216" behindDoc="0" locked="0" layoutInCell="1" allowOverlap="1" wp14:anchorId="076214A4" wp14:editId="58BE8283">
          <wp:simplePos x="0" y="0"/>
          <wp:positionH relativeFrom="column">
            <wp:posOffset>-53975</wp:posOffset>
          </wp:positionH>
          <wp:positionV relativeFrom="page">
            <wp:posOffset>431800</wp:posOffset>
          </wp:positionV>
          <wp:extent cx="5960745" cy="1371600"/>
          <wp:effectExtent l="0" t="0" r="1905" b="0"/>
          <wp:wrapNone/>
          <wp:docPr id="5" name="Picture 5" title="The Ombudsman logo—features the word Ombudsman in bold font with the text ‘Fairness for all’ in a smaller font-size below. A graphic of a fern furls into the ‘O’ helping to form the first letter of the word Ombudsma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Header-AW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6074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4F19FA" w14:textId="77777777" w:rsidR="008630B5" w:rsidRDefault="008630B5" w:rsidP="00177B3D">
    <w:pPr>
      <w:pStyle w:val="Header"/>
      <w:rPr>
        <w:szCs w:val="2"/>
      </w:rPr>
    </w:pPr>
  </w:p>
  <w:p w14:paraId="0BA44F09" w14:textId="77777777" w:rsidR="008630B5" w:rsidRDefault="008630B5" w:rsidP="00177B3D">
    <w:pPr>
      <w:pStyle w:val="Header"/>
      <w:rPr>
        <w:szCs w:val="2"/>
      </w:rPr>
    </w:pPr>
  </w:p>
  <w:p w14:paraId="3978BD20" w14:textId="77777777" w:rsidR="008630B5" w:rsidRDefault="008630B5" w:rsidP="00177B3D">
    <w:pPr>
      <w:pStyle w:val="Header"/>
      <w:rPr>
        <w:szCs w:val="2"/>
      </w:rPr>
    </w:pPr>
  </w:p>
  <w:p w14:paraId="67FC3895" w14:textId="77777777" w:rsidR="008630B5" w:rsidRDefault="008630B5" w:rsidP="00177B3D">
    <w:pPr>
      <w:pStyle w:val="Header"/>
      <w:rPr>
        <w:szCs w:val="2"/>
      </w:rPr>
    </w:pPr>
  </w:p>
  <w:p w14:paraId="5213A2AA" w14:textId="77777777" w:rsidR="008630B5" w:rsidRDefault="008630B5" w:rsidP="00177B3D">
    <w:pPr>
      <w:pStyle w:val="Header"/>
      <w:rPr>
        <w:szCs w:val="2"/>
      </w:rPr>
    </w:pPr>
  </w:p>
  <w:p w14:paraId="56543B3C" w14:textId="77777777" w:rsidR="008630B5" w:rsidRDefault="008630B5" w:rsidP="00177B3D">
    <w:pPr>
      <w:pStyle w:val="Header"/>
      <w:rPr>
        <w:szCs w:val="2"/>
      </w:rPr>
    </w:pPr>
  </w:p>
  <w:p w14:paraId="787140B7" w14:textId="77777777" w:rsidR="008630B5" w:rsidRDefault="008630B5" w:rsidP="00177B3D">
    <w:pPr>
      <w:pStyle w:val="Header"/>
      <w:rPr>
        <w:szCs w:val="2"/>
      </w:rPr>
    </w:pPr>
  </w:p>
  <w:p w14:paraId="2BCC971B" w14:textId="77777777" w:rsidR="008630B5" w:rsidRDefault="008630B5" w:rsidP="00177B3D">
    <w:pPr>
      <w:pStyle w:val="Header"/>
      <w:rPr>
        <w:szCs w:val="2"/>
      </w:rPr>
    </w:pPr>
  </w:p>
  <w:p w14:paraId="62CDAC91" w14:textId="77777777" w:rsidR="008630B5" w:rsidRPr="00E175EB" w:rsidRDefault="008630B5" w:rsidP="00177B3D">
    <w:pPr>
      <w:pStyle w:val="Header"/>
      <w:rPr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325B"/>
    <w:multiLevelType w:val="multilevel"/>
    <w:tmpl w:val="5EB4B8F0"/>
    <w:lvl w:ilvl="0">
      <w:start w:val="1"/>
      <w:numFmt w:val="bullet"/>
      <w:pStyle w:val="Tablecheckbox1"/>
      <w:lvlText w:val="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Tablecheckbox2"/>
      <w:lvlText w:val=""/>
      <w:lvlJc w:val="left"/>
      <w:pPr>
        <w:tabs>
          <w:tab w:val="num" w:pos="714"/>
        </w:tabs>
        <w:ind w:left="714" w:hanging="357"/>
      </w:pPr>
      <w:rPr>
        <w:rFonts w:ascii="Wingdings 2" w:hAnsi="Wingdings 2" w:hint="default"/>
      </w:rPr>
    </w:lvl>
    <w:lvl w:ilvl="2">
      <w:start w:val="1"/>
      <w:numFmt w:val="bullet"/>
      <w:pStyle w:val="Tablecheckbox3"/>
      <w:lvlText w:val=""/>
      <w:lvlJc w:val="left"/>
      <w:pPr>
        <w:tabs>
          <w:tab w:val="num" w:pos="1072"/>
        </w:tabs>
        <w:ind w:left="1072" w:hanging="358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" w15:restartNumberingAfterBreak="0">
    <w:nsid w:val="0E266A35"/>
    <w:multiLevelType w:val="multilevel"/>
    <w:tmpl w:val="132E5168"/>
    <w:lvl w:ilvl="0">
      <w:start w:val="1"/>
      <w:numFmt w:val="lowerRoman"/>
      <w:pStyle w:val="Q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i/>
        <w:color w:val="4D4D4D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6E03F8C"/>
    <w:multiLevelType w:val="multilevel"/>
    <w:tmpl w:val="71C4C924"/>
    <w:lvl w:ilvl="0">
      <w:start w:val="1"/>
      <w:numFmt w:val="decimal"/>
      <w:pStyle w:val="Number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-1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umber-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  <w:u w:color="4D4D4D"/>
      </w:rPr>
    </w:lvl>
    <w:lvl w:ilvl="4">
      <w:start w:val="1"/>
      <w:numFmt w:val="none"/>
      <w:lvlRestart w:val="0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851" w:firstLine="0"/>
      </w:pPr>
      <w:rPr>
        <w:rFonts w:hint="default"/>
      </w:rPr>
    </w:lvl>
  </w:abstractNum>
  <w:abstractNum w:abstractNumId="3" w15:restartNumberingAfterBreak="0">
    <w:nsid w:val="278F62EA"/>
    <w:multiLevelType w:val="multilevel"/>
    <w:tmpl w:val="53A8DE6E"/>
    <w:lvl w:ilvl="0">
      <w:start w:val="1"/>
      <w:numFmt w:val="bullet"/>
      <w:pStyle w:val="End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4" w15:restartNumberingAfterBreak="0">
    <w:nsid w:val="2A496CAF"/>
    <w:multiLevelType w:val="multilevel"/>
    <w:tmpl w:val="9048A306"/>
    <w:lvl w:ilvl="0">
      <w:start w:val="1"/>
      <w:numFmt w:val="bullet"/>
      <w:pStyle w:val="Boxsmallbullet1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oxsmallbullet2"/>
      <w:lvlText w:val="-"/>
      <w:lvlJc w:val="left"/>
      <w:pPr>
        <w:tabs>
          <w:tab w:val="num" w:pos="714"/>
        </w:tabs>
        <w:ind w:left="714" w:hanging="354"/>
      </w:pPr>
      <w:rPr>
        <w:rFonts w:ascii="Calibri" w:hAnsi="Calibri" w:hint="default"/>
      </w:rPr>
    </w:lvl>
    <w:lvl w:ilvl="2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5" w15:restartNumberingAfterBreak="0">
    <w:nsid w:val="2D4153D4"/>
    <w:multiLevelType w:val="multilevel"/>
    <w:tmpl w:val="D10C43F8"/>
    <w:lvl w:ilvl="0">
      <w:start w:val="1"/>
      <w:numFmt w:val="bullet"/>
      <w:pStyle w:val="Foot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6" w15:restartNumberingAfterBreak="0">
    <w:nsid w:val="369C4F70"/>
    <w:multiLevelType w:val="multilevel"/>
    <w:tmpl w:val="E5D2630A"/>
    <w:lvl w:ilvl="0">
      <w:start w:val="1"/>
      <w:numFmt w:val="decimal"/>
      <w:pStyle w:val="Boxsmallnumber-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Boxsmallnumber-a"/>
      <w:lvlText w:val="%2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>
      <w:start w:val="1"/>
      <w:numFmt w:val="lowerRoman"/>
      <w:pStyle w:val="Boxsmallnumber-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072" w:firstLine="0"/>
      </w:pPr>
      <w:rPr>
        <w:rFonts w:hint="default"/>
      </w:rPr>
    </w:lvl>
  </w:abstractNum>
  <w:abstractNum w:abstractNumId="7" w15:restartNumberingAfterBreak="0">
    <w:nsid w:val="36BD306A"/>
    <w:multiLevelType w:val="multilevel"/>
    <w:tmpl w:val="8C040BC8"/>
    <w:lvl w:ilvl="0">
      <w:start w:val="1"/>
      <w:numFmt w:val="bullet"/>
      <w:pStyle w:val="Checkbox1"/>
      <w:lvlText w:val="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Checkbox2"/>
      <w:lvlText w:val="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2">
      <w:start w:val="1"/>
      <w:numFmt w:val="bullet"/>
      <w:pStyle w:val="Checkbox3"/>
      <w:lvlText w:val="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3">
      <w:start w:val="1"/>
      <w:numFmt w:val="bullet"/>
      <w:pStyle w:val="Checkbox4"/>
      <w:lvlText w:val=""/>
      <w:lvlJc w:val="left"/>
      <w:pPr>
        <w:tabs>
          <w:tab w:val="num" w:pos="2268"/>
        </w:tabs>
        <w:ind w:left="2268" w:hanging="567"/>
      </w:pPr>
      <w:rPr>
        <w:rFonts w:ascii="Wingdings 2" w:hAnsi="Wingdings 2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8" w15:restartNumberingAfterBreak="0">
    <w:nsid w:val="381D5E25"/>
    <w:multiLevelType w:val="multilevel"/>
    <w:tmpl w:val="174E6B08"/>
    <w:lvl w:ilvl="0">
      <w:start w:val="1"/>
      <w:numFmt w:val="decimal"/>
      <w:pStyle w:val="TableNumber1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u w:color="696969"/>
      </w:rPr>
    </w:lvl>
    <w:lvl w:ilvl="1">
      <w:start w:val="1"/>
      <w:numFmt w:val="lowerLetter"/>
      <w:pStyle w:val="TableNumbera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TableNumber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9" w15:restartNumberingAfterBreak="0">
    <w:nsid w:val="39744B21"/>
    <w:multiLevelType w:val="multilevel"/>
    <w:tmpl w:val="BB00A090"/>
    <w:lvl w:ilvl="0">
      <w:start w:val="1"/>
      <w:numFmt w:val="bullet"/>
      <w:pStyle w:val="Q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0" w15:restartNumberingAfterBreak="0">
    <w:nsid w:val="4557561E"/>
    <w:multiLevelType w:val="multilevel"/>
    <w:tmpl w:val="FD04324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4FC32322"/>
    <w:multiLevelType w:val="multilevel"/>
    <w:tmpl w:val="1C924FC2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u w:color="696969"/>
      </w:rPr>
    </w:lvl>
    <w:lvl w:ilvl="1">
      <w:start w:val="1"/>
      <w:numFmt w:val="lowerLetter"/>
      <w:pStyle w:val="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12" w15:restartNumberingAfterBreak="0">
    <w:nsid w:val="639818B9"/>
    <w:multiLevelType w:val="multilevel"/>
    <w:tmpl w:val="AE28E690"/>
    <w:lvl w:ilvl="0">
      <w:start w:val="1"/>
      <w:numFmt w:val="bullet"/>
      <w:pStyle w:val="Table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u w:color="696969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1072"/>
        </w:tabs>
        <w:ind w:left="1072" w:hanging="358"/>
      </w:pPr>
      <w:rPr>
        <w:rFonts w:ascii="Calibri" w:hAnsi="Calibri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3" w15:restartNumberingAfterBreak="0">
    <w:nsid w:val="688B6577"/>
    <w:multiLevelType w:val="multilevel"/>
    <w:tmpl w:val="BA4EF786"/>
    <w:lvl w:ilvl="0">
      <w:start w:val="1"/>
      <w:numFmt w:val="decimal"/>
      <w:pStyle w:val="HeadingAppendix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E795464"/>
    <w:multiLevelType w:val="multilevel"/>
    <w:tmpl w:val="060E9DC8"/>
    <w:lvl w:ilvl="0">
      <w:start w:val="1"/>
      <w:numFmt w:val="lowerLetter"/>
      <w:pStyle w:val="Number-a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ber-i"/>
      <w:lvlText w:val="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15" w15:restartNumberingAfterBreak="0">
    <w:nsid w:val="6EB01AD9"/>
    <w:multiLevelType w:val="multilevel"/>
    <w:tmpl w:val="5E14BAB2"/>
    <w:lvl w:ilvl="0">
      <w:start w:val="1"/>
      <w:numFmt w:val="lowerLetter"/>
      <w:pStyle w:val="QListalph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6A26424"/>
    <w:multiLevelType w:val="multilevel"/>
    <w:tmpl w:val="15A022C6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17" w15:restartNumberingAfterBreak="0">
    <w:nsid w:val="78D7293F"/>
    <w:multiLevelType w:val="multilevel"/>
    <w:tmpl w:val="1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B247774"/>
    <w:multiLevelType w:val="multilevel"/>
    <w:tmpl w:val="64685270"/>
    <w:lvl w:ilvl="0">
      <w:start w:val="1"/>
      <w:numFmt w:val="decimal"/>
      <w:pStyle w:val="Q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12"/>
  </w:num>
  <w:num w:numId="5">
    <w:abstractNumId w:val="0"/>
  </w:num>
  <w:num w:numId="6">
    <w:abstractNumId w:val="8"/>
  </w:num>
  <w:num w:numId="7">
    <w:abstractNumId w:val="4"/>
  </w:num>
  <w:num w:numId="8">
    <w:abstractNumId w:val="13"/>
  </w:num>
  <w:num w:numId="9">
    <w:abstractNumId w:val="10"/>
  </w:num>
  <w:num w:numId="10">
    <w:abstractNumId w:val="6"/>
  </w:num>
  <w:num w:numId="11">
    <w:abstractNumId w:val="2"/>
  </w:num>
  <w:num w:numId="12">
    <w:abstractNumId w:val="14"/>
  </w:num>
  <w:num w:numId="13">
    <w:abstractNumId w:val="15"/>
  </w:num>
  <w:num w:numId="14">
    <w:abstractNumId w:val="9"/>
  </w:num>
  <w:num w:numId="15">
    <w:abstractNumId w:val="18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5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6"/>
  <w:proofState w:spelling="clean" w:grammar="clean"/>
  <w:attachedTemplate r:id="rId1"/>
  <w:defaultTabStop w:val="567"/>
  <w:drawingGridHorizontalSpacing w:val="120"/>
  <w:displayHorizontalDrawingGridEvery w:val="2"/>
  <w:characterSpacingControl w:val="doNotCompress"/>
  <w:hdrShapeDefaults>
    <o:shapedefaults v:ext="edit" spidmax="2049" fillcolor="none [3204]" strokecolor="none [3204]">
      <v:fill color="none [3204]"/>
      <v:stroke color="none [3204]" weight="3pt"/>
      <v:shadow type="perspective" color="none [1604]" opacity=".5" offset="1pt" offset2="-1pt"/>
    </o:shapedefaults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ntentsAppendix" w:val="0"/>
    <w:docVar w:name="ContentsCreated" w:val="1"/>
    <w:docVar w:name="ContentsFigure" w:val="0"/>
    <w:docVar w:name="ContentsMain" w:val="1"/>
    <w:docVar w:name="ContentsMainLevel" w:val="3"/>
    <w:docVar w:name="ContentsTable" w:val="0"/>
    <w:docVar w:name="dgnword-docGUID" w:val="{132F452D-B4B4-4264-AD46-E2C8A0607147}"/>
    <w:docVar w:name="dgnword-eventsink" w:val="545137752"/>
    <w:docVar w:name="dvBlankFooter1" w:val="False"/>
    <w:docVar w:name="dvBlankFooter2" w:val="False"/>
    <w:docVar w:name="dvBlankHeader1" w:val="False"/>
    <w:docVar w:name="dvBlankHeader2" w:val="True"/>
    <w:docVar w:name="dvLogoHeader1" w:val="True"/>
    <w:docVar w:name="dvShortFooter1" w:val="True"/>
    <w:docVar w:name="dvShortFooter2" w:val="True"/>
    <w:docVar w:name="dvShortText" w:val=" "/>
    <w:docVar w:name="dvShortTextFrm" w:val=" "/>
    <w:docVar w:name="dvTextHeader1" w:val="False"/>
    <w:docVar w:name="dvTextHeader2" w:val="False"/>
    <w:docVar w:name="FooterL1" w:val="InsertFirstFooterShortTitleL"/>
    <w:docVar w:name="FooterL2" w:val="InsertSecondFooterShortTitleL"/>
    <w:docVar w:name="FooterP1" w:val="InsertFirstFooterShortTitleP"/>
    <w:docVar w:name="FooterP2" w:val="InsertSecondFooterShortTitleP"/>
    <w:docVar w:name="HeaderL1" w:val="InsertFirstHeaderLogoL"/>
    <w:docVar w:name="HeaderL2" w:val="InsertHeaderBlankL"/>
    <w:docVar w:name="HeaderP1" w:val="InsertFirstHeaderLogoP"/>
    <w:docVar w:name="HeaderP2" w:val="InsertHeaderBlankP"/>
    <w:docVar w:name="IsfirstTb" w:val="True"/>
    <w:docVar w:name="IsInTable" w:val="False"/>
    <w:docVar w:name="OOTOTemplate" w:val="OOTO General\OOTO_Blank.dotm"/>
    <w:docVar w:name="ShowFooter" w:val="True"/>
    <w:docVar w:name="ShowLogo" w:val="False"/>
  </w:docVars>
  <w:rsids>
    <w:rsidRoot w:val="003F3981"/>
    <w:rsid w:val="0000117E"/>
    <w:rsid w:val="00001F57"/>
    <w:rsid w:val="00007902"/>
    <w:rsid w:val="000124CC"/>
    <w:rsid w:val="00012895"/>
    <w:rsid w:val="00013791"/>
    <w:rsid w:val="00013D24"/>
    <w:rsid w:val="00013DFD"/>
    <w:rsid w:val="000143D2"/>
    <w:rsid w:val="00015AF3"/>
    <w:rsid w:val="00015E5F"/>
    <w:rsid w:val="00017802"/>
    <w:rsid w:val="00021382"/>
    <w:rsid w:val="000221C9"/>
    <w:rsid w:val="0002491B"/>
    <w:rsid w:val="0002571F"/>
    <w:rsid w:val="0002625E"/>
    <w:rsid w:val="00026A3B"/>
    <w:rsid w:val="00026DAC"/>
    <w:rsid w:val="00032098"/>
    <w:rsid w:val="00032A75"/>
    <w:rsid w:val="000356C9"/>
    <w:rsid w:val="00041615"/>
    <w:rsid w:val="00041F7A"/>
    <w:rsid w:val="00042B34"/>
    <w:rsid w:val="00043764"/>
    <w:rsid w:val="00047248"/>
    <w:rsid w:val="00047E06"/>
    <w:rsid w:val="00050123"/>
    <w:rsid w:val="000507D4"/>
    <w:rsid w:val="00052610"/>
    <w:rsid w:val="00052A5C"/>
    <w:rsid w:val="00053022"/>
    <w:rsid w:val="00053114"/>
    <w:rsid w:val="0005538F"/>
    <w:rsid w:val="00057C4D"/>
    <w:rsid w:val="00057CF2"/>
    <w:rsid w:val="0006009F"/>
    <w:rsid w:val="00061E63"/>
    <w:rsid w:val="000620B2"/>
    <w:rsid w:val="00064DB2"/>
    <w:rsid w:val="00065694"/>
    <w:rsid w:val="00072239"/>
    <w:rsid w:val="00072A2D"/>
    <w:rsid w:val="00075081"/>
    <w:rsid w:val="00077960"/>
    <w:rsid w:val="00077BCD"/>
    <w:rsid w:val="00080A5B"/>
    <w:rsid w:val="00080A86"/>
    <w:rsid w:val="00080EEE"/>
    <w:rsid w:val="00083F90"/>
    <w:rsid w:val="00084EC9"/>
    <w:rsid w:val="000861D5"/>
    <w:rsid w:val="0008644C"/>
    <w:rsid w:val="00087367"/>
    <w:rsid w:val="00090481"/>
    <w:rsid w:val="000929F9"/>
    <w:rsid w:val="000932B0"/>
    <w:rsid w:val="00093E9B"/>
    <w:rsid w:val="00096872"/>
    <w:rsid w:val="000A0107"/>
    <w:rsid w:val="000A07B3"/>
    <w:rsid w:val="000A2C31"/>
    <w:rsid w:val="000A56A9"/>
    <w:rsid w:val="000A6E09"/>
    <w:rsid w:val="000A7386"/>
    <w:rsid w:val="000B2A2F"/>
    <w:rsid w:val="000B3001"/>
    <w:rsid w:val="000B43C3"/>
    <w:rsid w:val="000B5DBC"/>
    <w:rsid w:val="000C042D"/>
    <w:rsid w:val="000C181D"/>
    <w:rsid w:val="000C20DA"/>
    <w:rsid w:val="000C39EE"/>
    <w:rsid w:val="000C487C"/>
    <w:rsid w:val="000C5442"/>
    <w:rsid w:val="000C794D"/>
    <w:rsid w:val="000D2BB6"/>
    <w:rsid w:val="000D3183"/>
    <w:rsid w:val="000D33D6"/>
    <w:rsid w:val="000D3571"/>
    <w:rsid w:val="000D38D9"/>
    <w:rsid w:val="000D4757"/>
    <w:rsid w:val="000D6FA6"/>
    <w:rsid w:val="000D7642"/>
    <w:rsid w:val="000E0CEC"/>
    <w:rsid w:val="000E17D4"/>
    <w:rsid w:val="000E24E1"/>
    <w:rsid w:val="000E2C2F"/>
    <w:rsid w:val="000E2DE5"/>
    <w:rsid w:val="000E3F5D"/>
    <w:rsid w:val="000E7194"/>
    <w:rsid w:val="000E7897"/>
    <w:rsid w:val="000F0421"/>
    <w:rsid w:val="000F2F29"/>
    <w:rsid w:val="000F32C4"/>
    <w:rsid w:val="000F45AE"/>
    <w:rsid w:val="001009F5"/>
    <w:rsid w:val="00100B8B"/>
    <w:rsid w:val="00101DB4"/>
    <w:rsid w:val="001026B4"/>
    <w:rsid w:val="00102C03"/>
    <w:rsid w:val="00104C56"/>
    <w:rsid w:val="00105EC3"/>
    <w:rsid w:val="001064E0"/>
    <w:rsid w:val="00107858"/>
    <w:rsid w:val="00110322"/>
    <w:rsid w:val="001129E8"/>
    <w:rsid w:val="00114B87"/>
    <w:rsid w:val="00115068"/>
    <w:rsid w:val="001163FA"/>
    <w:rsid w:val="00116993"/>
    <w:rsid w:val="00116FE8"/>
    <w:rsid w:val="00120044"/>
    <w:rsid w:val="0012041B"/>
    <w:rsid w:val="001258CC"/>
    <w:rsid w:val="00126287"/>
    <w:rsid w:val="001267DC"/>
    <w:rsid w:val="00126FF4"/>
    <w:rsid w:val="00130A66"/>
    <w:rsid w:val="00137F0A"/>
    <w:rsid w:val="00140996"/>
    <w:rsid w:val="00140DAC"/>
    <w:rsid w:val="001452C2"/>
    <w:rsid w:val="00150C98"/>
    <w:rsid w:val="001515DD"/>
    <w:rsid w:val="00151F5B"/>
    <w:rsid w:val="00152816"/>
    <w:rsid w:val="00153DCF"/>
    <w:rsid w:val="00153E4D"/>
    <w:rsid w:val="001541EC"/>
    <w:rsid w:val="00155848"/>
    <w:rsid w:val="00156CF2"/>
    <w:rsid w:val="00161A41"/>
    <w:rsid w:val="00161CC2"/>
    <w:rsid w:val="0016382B"/>
    <w:rsid w:val="00163A23"/>
    <w:rsid w:val="0016599E"/>
    <w:rsid w:val="00165C89"/>
    <w:rsid w:val="001709F2"/>
    <w:rsid w:val="00172982"/>
    <w:rsid w:val="00173E9F"/>
    <w:rsid w:val="001751CA"/>
    <w:rsid w:val="00175E56"/>
    <w:rsid w:val="00175F89"/>
    <w:rsid w:val="00180B80"/>
    <w:rsid w:val="001814BA"/>
    <w:rsid w:val="00181B5B"/>
    <w:rsid w:val="001822E3"/>
    <w:rsid w:val="00186A52"/>
    <w:rsid w:val="001872A2"/>
    <w:rsid w:val="001874C5"/>
    <w:rsid w:val="00190A34"/>
    <w:rsid w:val="00194280"/>
    <w:rsid w:val="00194AF8"/>
    <w:rsid w:val="00196510"/>
    <w:rsid w:val="00196AF6"/>
    <w:rsid w:val="00196F91"/>
    <w:rsid w:val="001971F7"/>
    <w:rsid w:val="001A0A01"/>
    <w:rsid w:val="001A2496"/>
    <w:rsid w:val="001A4C19"/>
    <w:rsid w:val="001B20DF"/>
    <w:rsid w:val="001B56F9"/>
    <w:rsid w:val="001B66AB"/>
    <w:rsid w:val="001C1D18"/>
    <w:rsid w:val="001C1D6F"/>
    <w:rsid w:val="001C7D15"/>
    <w:rsid w:val="001D2F79"/>
    <w:rsid w:val="001D34B2"/>
    <w:rsid w:val="001D5230"/>
    <w:rsid w:val="001D5334"/>
    <w:rsid w:val="001D543A"/>
    <w:rsid w:val="001D64B9"/>
    <w:rsid w:val="001D773E"/>
    <w:rsid w:val="001D7BDB"/>
    <w:rsid w:val="001D7CC2"/>
    <w:rsid w:val="001E067E"/>
    <w:rsid w:val="001E10CD"/>
    <w:rsid w:val="001E16D0"/>
    <w:rsid w:val="001E2181"/>
    <w:rsid w:val="001E26E5"/>
    <w:rsid w:val="001E4287"/>
    <w:rsid w:val="001E75EF"/>
    <w:rsid w:val="001F036E"/>
    <w:rsid w:val="001F14C5"/>
    <w:rsid w:val="001F19B5"/>
    <w:rsid w:val="001F20AE"/>
    <w:rsid w:val="001F295C"/>
    <w:rsid w:val="001F3384"/>
    <w:rsid w:val="002013FD"/>
    <w:rsid w:val="002021A6"/>
    <w:rsid w:val="002027D2"/>
    <w:rsid w:val="00206F17"/>
    <w:rsid w:val="0021064F"/>
    <w:rsid w:val="00211440"/>
    <w:rsid w:val="00212DBD"/>
    <w:rsid w:val="00213AE7"/>
    <w:rsid w:val="002148CC"/>
    <w:rsid w:val="00214AA5"/>
    <w:rsid w:val="00215479"/>
    <w:rsid w:val="0021639F"/>
    <w:rsid w:val="00217F95"/>
    <w:rsid w:val="00222498"/>
    <w:rsid w:val="00222EA0"/>
    <w:rsid w:val="00226825"/>
    <w:rsid w:val="0023071A"/>
    <w:rsid w:val="00230A3B"/>
    <w:rsid w:val="00230FF4"/>
    <w:rsid w:val="0023126A"/>
    <w:rsid w:val="0023141F"/>
    <w:rsid w:val="00232129"/>
    <w:rsid w:val="00232952"/>
    <w:rsid w:val="00233EDA"/>
    <w:rsid w:val="0023517B"/>
    <w:rsid w:val="002355BF"/>
    <w:rsid w:val="00235DDF"/>
    <w:rsid w:val="00236BA8"/>
    <w:rsid w:val="002372E1"/>
    <w:rsid w:val="00240153"/>
    <w:rsid w:val="0024053D"/>
    <w:rsid w:val="00242C97"/>
    <w:rsid w:val="00245ACC"/>
    <w:rsid w:val="0024602D"/>
    <w:rsid w:val="00246347"/>
    <w:rsid w:val="002466D8"/>
    <w:rsid w:val="0025080F"/>
    <w:rsid w:val="00251456"/>
    <w:rsid w:val="0025298D"/>
    <w:rsid w:val="00253466"/>
    <w:rsid w:val="00254D72"/>
    <w:rsid w:val="002556C7"/>
    <w:rsid w:val="00255A99"/>
    <w:rsid w:val="00256C2E"/>
    <w:rsid w:val="00256DEB"/>
    <w:rsid w:val="00257208"/>
    <w:rsid w:val="00257CBB"/>
    <w:rsid w:val="00260BF4"/>
    <w:rsid w:val="002612E2"/>
    <w:rsid w:val="002613E2"/>
    <w:rsid w:val="00263EE2"/>
    <w:rsid w:val="00265BAE"/>
    <w:rsid w:val="0026736A"/>
    <w:rsid w:val="0027171F"/>
    <w:rsid w:val="0027214C"/>
    <w:rsid w:val="00273917"/>
    <w:rsid w:val="00274CB7"/>
    <w:rsid w:val="00275DA7"/>
    <w:rsid w:val="00276B72"/>
    <w:rsid w:val="00277354"/>
    <w:rsid w:val="00280907"/>
    <w:rsid w:val="00283493"/>
    <w:rsid w:val="0028442E"/>
    <w:rsid w:val="00285E38"/>
    <w:rsid w:val="00287383"/>
    <w:rsid w:val="002912F7"/>
    <w:rsid w:val="0029209E"/>
    <w:rsid w:val="00295101"/>
    <w:rsid w:val="002A1D84"/>
    <w:rsid w:val="002A34F1"/>
    <w:rsid w:val="002A451B"/>
    <w:rsid w:val="002A753C"/>
    <w:rsid w:val="002B19E4"/>
    <w:rsid w:val="002B1F1C"/>
    <w:rsid w:val="002B4324"/>
    <w:rsid w:val="002B446B"/>
    <w:rsid w:val="002B5274"/>
    <w:rsid w:val="002B6241"/>
    <w:rsid w:val="002B655A"/>
    <w:rsid w:val="002B6CA9"/>
    <w:rsid w:val="002C0A27"/>
    <w:rsid w:val="002C182F"/>
    <w:rsid w:val="002C355D"/>
    <w:rsid w:val="002C3BE6"/>
    <w:rsid w:val="002C3E46"/>
    <w:rsid w:val="002C4624"/>
    <w:rsid w:val="002C48EC"/>
    <w:rsid w:val="002C6579"/>
    <w:rsid w:val="002C6AFE"/>
    <w:rsid w:val="002D09E7"/>
    <w:rsid w:val="002D1154"/>
    <w:rsid w:val="002D4FD1"/>
    <w:rsid w:val="002D5D0F"/>
    <w:rsid w:val="002D6E92"/>
    <w:rsid w:val="002D7318"/>
    <w:rsid w:val="002D7BD6"/>
    <w:rsid w:val="002E287B"/>
    <w:rsid w:val="002E37EB"/>
    <w:rsid w:val="002E643B"/>
    <w:rsid w:val="002E6678"/>
    <w:rsid w:val="002F1298"/>
    <w:rsid w:val="002F4339"/>
    <w:rsid w:val="002F6849"/>
    <w:rsid w:val="002F6AD4"/>
    <w:rsid w:val="002F7A08"/>
    <w:rsid w:val="003002CA"/>
    <w:rsid w:val="00300913"/>
    <w:rsid w:val="0030102E"/>
    <w:rsid w:val="00304914"/>
    <w:rsid w:val="00305701"/>
    <w:rsid w:val="003070E6"/>
    <w:rsid w:val="003074E8"/>
    <w:rsid w:val="003108C7"/>
    <w:rsid w:val="00311186"/>
    <w:rsid w:val="0031265B"/>
    <w:rsid w:val="003149CE"/>
    <w:rsid w:val="00315EA6"/>
    <w:rsid w:val="00316C22"/>
    <w:rsid w:val="0031703A"/>
    <w:rsid w:val="003179F3"/>
    <w:rsid w:val="003205E8"/>
    <w:rsid w:val="00323123"/>
    <w:rsid w:val="003233AC"/>
    <w:rsid w:val="003241F4"/>
    <w:rsid w:val="00324547"/>
    <w:rsid w:val="00324D5D"/>
    <w:rsid w:val="0032786C"/>
    <w:rsid w:val="00327CBE"/>
    <w:rsid w:val="00327F6F"/>
    <w:rsid w:val="00331C40"/>
    <w:rsid w:val="0033357D"/>
    <w:rsid w:val="00333EBD"/>
    <w:rsid w:val="00334100"/>
    <w:rsid w:val="00334220"/>
    <w:rsid w:val="00334F2E"/>
    <w:rsid w:val="0033609A"/>
    <w:rsid w:val="00336EE7"/>
    <w:rsid w:val="003374ED"/>
    <w:rsid w:val="003419AA"/>
    <w:rsid w:val="00342FE3"/>
    <w:rsid w:val="00344197"/>
    <w:rsid w:val="003516B6"/>
    <w:rsid w:val="003531C6"/>
    <w:rsid w:val="003539AD"/>
    <w:rsid w:val="00354081"/>
    <w:rsid w:val="003567EB"/>
    <w:rsid w:val="0036078D"/>
    <w:rsid w:val="00360C6C"/>
    <w:rsid w:val="00361953"/>
    <w:rsid w:val="00363724"/>
    <w:rsid w:val="00365ACA"/>
    <w:rsid w:val="00370EBD"/>
    <w:rsid w:val="00372DFB"/>
    <w:rsid w:val="00373006"/>
    <w:rsid w:val="00373DCE"/>
    <w:rsid w:val="00373E9C"/>
    <w:rsid w:val="00374CFE"/>
    <w:rsid w:val="00375916"/>
    <w:rsid w:val="003815F7"/>
    <w:rsid w:val="00383460"/>
    <w:rsid w:val="00385BCC"/>
    <w:rsid w:val="003875FF"/>
    <w:rsid w:val="00395E9D"/>
    <w:rsid w:val="00396770"/>
    <w:rsid w:val="003A00FA"/>
    <w:rsid w:val="003A10EE"/>
    <w:rsid w:val="003A1465"/>
    <w:rsid w:val="003A26FF"/>
    <w:rsid w:val="003A2E0E"/>
    <w:rsid w:val="003A3383"/>
    <w:rsid w:val="003A3ABC"/>
    <w:rsid w:val="003A3C7B"/>
    <w:rsid w:val="003A6C9C"/>
    <w:rsid w:val="003B04BE"/>
    <w:rsid w:val="003C1BF7"/>
    <w:rsid w:val="003C6B10"/>
    <w:rsid w:val="003D139D"/>
    <w:rsid w:val="003D1B3B"/>
    <w:rsid w:val="003D2AC8"/>
    <w:rsid w:val="003D4FB5"/>
    <w:rsid w:val="003D5E54"/>
    <w:rsid w:val="003D6476"/>
    <w:rsid w:val="003D73B9"/>
    <w:rsid w:val="003E0364"/>
    <w:rsid w:val="003E2E73"/>
    <w:rsid w:val="003E337D"/>
    <w:rsid w:val="003E4400"/>
    <w:rsid w:val="003E51DA"/>
    <w:rsid w:val="003E5E04"/>
    <w:rsid w:val="003E6107"/>
    <w:rsid w:val="003E73D7"/>
    <w:rsid w:val="003E7BBC"/>
    <w:rsid w:val="003F0032"/>
    <w:rsid w:val="003F029A"/>
    <w:rsid w:val="003F039F"/>
    <w:rsid w:val="003F2470"/>
    <w:rsid w:val="003F25B8"/>
    <w:rsid w:val="003F3611"/>
    <w:rsid w:val="003F396C"/>
    <w:rsid w:val="003F3981"/>
    <w:rsid w:val="003F5F52"/>
    <w:rsid w:val="003F68AA"/>
    <w:rsid w:val="003F6E0C"/>
    <w:rsid w:val="00401BF2"/>
    <w:rsid w:val="00401EFF"/>
    <w:rsid w:val="00403C4D"/>
    <w:rsid w:val="00404C91"/>
    <w:rsid w:val="00404EA5"/>
    <w:rsid w:val="00405076"/>
    <w:rsid w:val="00405742"/>
    <w:rsid w:val="00405E1E"/>
    <w:rsid w:val="00406000"/>
    <w:rsid w:val="0040612E"/>
    <w:rsid w:val="004061BA"/>
    <w:rsid w:val="00410181"/>
    <w:rsid w:val="004106A2"/>
    <w:rsid w:val="00411725"/>
    <w:rsid w:val="00411A78"/>
    <w:rsid w:val="00412B60"/>
    <w:rsid w:val="00421C7E"/>
    <w:rsid w:val="00421F21"/>
    <w:rsid w:val="00426E45"/>
    <w:rsid w:val="004302DE"/>
    <w:rsid w:val="00430CFD"/>
    <w:rsid w:val="00430D28"/>
    <w:rsid w:val="00431860"/>
    <w:rsid w:val="00431F33"/>
    <w:rsid w:val="004322CF"/>
    <w:rsid w:val="004324BC"/>
    <w:rsid w:val="00433038"/>
    <w:rsid w:val="0043473C"/>
    <w:rsid w:val="0043781B"/>
    <w:rsid w:val="004418F1"/>
    <w:rsid w:val="00442610"/>
    <w:rsid w:val="00443097"/>
    <w:rsid w:val="00443750"/>
    <w:rsid w:val="00446C33"/>
    <w:rsid w:val="0045229D"/>
    <w:rsid w:val="0045515F"/>
    <w:rsid w:val="004552AC"/>
    <w:rsid w:val="004557EE"/>
    <w:rsid w:val="00456CC5"/>
    <w:rsid w:val="00457690"/>
    <w:rsid w:val="00462EC9"/>
    <w:rsid w:val="0046411D"/>
    <w:rsid w:val="00467D21"/>
    <w:rsid w:val="00474BBD"/>
    <w:rsid w:val="00477A0B"/>
    <w:rsid w:val="00480F36"/>
    <w:rsid w:val="004835B0"/>
    <w:rsid w:val="00484278"/>
    <w:rsid w:val="00493032"/>
    <w:rsid w:val="004940D6"/>
    <w:rsid w:val="00495BA2"/>
    <w:rsid w:val="004A11DB"/>
    <w:rsid w:val="004A2675"/>
    <w:rsid w:val="004A40BD"/>
    <w:rsid w:val="004A66E1"/>
    <w:rsid w:val="004A717A"/>
    <w:rsid w:val="004B3108"/>
    <w:rsid w:val="004B6762"/>
    <w:rsid w:val="004B676D"/>
    <w:rsid w:val="004C470D"/>
    <w:rsid w:val="004C4E1B"/>
    <w:rsid w:val="004C5090"/>
    <w:rsid w:val="004C5164"/>
    <w:rsid w:val="004C581D"/>
    <w:rsid w:val="004C5C66"/>
    <w:rsid w:val="004C6581"/>
    <w:rsid w:val="004C748E"/>
    <w:rsid w:val="004D006C"/>
    <w:rsid w:val="004D567B"/>
    <w:rsid w:val="004E200D"/>
    <w:rsid w:val="004E342C"/>
    <w:rsid w:val="004E6F8A"/>
    <w:rsid w:val="004E7E24"/>
    <w:rsid w:val="004F0B79"/>
    <w:rsid w:val="004F47E4"/>
    <w:rsid w:val="004F4E70"/>
    <w:rsid w:val="004F549A"/>
    <w:rsid w:val="004F570E"/>
    <w:rsid w:val="005039A9"/>
    <w:rsid w:val="00503E51"/>
    <w:rsid w:val="005048BB"/>
    <w:rsid w:val="00505458"/>
    <w:rsid w:val="00506B8B"/>
    <w:rsid w:val="00507E4B"/>
    <w:rsid w:val="005102D8"/>
    <w:rsid w:val="00511163"/>
    <w:rsid w:val="005126FC"/>
    <w:rsid w:val="00512A39"/>
    <w:rsid w:val="005132E4"/>
    <w:rsid w:val="0051389B"/>
    <w:rsid w:val="00513AFE"/>
    <w:rsid w:val="005147CE"/>
    <w:rsid w:val="0051519A"/>
    <w:rsid w:val="00515234"/>
    <w:rsid w:val="00515585"/>
    <w:rsid w:val="00521F78"/>
    <w:rsid w:val="00522F4C"/>
    <w:rsid w:val="0052518C"/>
    <w:rsid w:val="00525793"/>
    <w:rsid w:val="005261A0"/>
    <w:rsid w:val="0052677F"/>
    <w:rsid w:val="00527367"/>
    <w:rsid w:val="00530551"/>
    <w:rsid w:val="00531B68"/>
    <w:rsid w:val="005330B3"/>
    <w:rsid w:val="005338FD"/>
    <w:rsid w:val="00540007"/>
    <w:rsid w:val="005409E7"/>
    <w:rsid w:val="00542CB2"/>
    <w:rsid w:val="0054417A"/>
    <w:rsid w:val="0054474A"/>
    <w:rsid w:val="00547A11"/>
    <w:rsid w:val="00547E08"/>
    <w:rsid w:val="00550220"/>
    <w:rsid w:val="00550AE9"/>
    <w:rsid w:val="00554FCD"/>
    <w:rsid w:val="00556963"/>
    <w:rsid w:val="00556BFE"/>
    <w:rsid w:val="00556D0A"/>
    <w:rsid w:val="005610BD"/>
    <w:rsid w:val="00562290"/>
    <w:rsid w:val="00563369"/>
    <w:rsid w:val="0056475E"/>
    <w:rsid w:val="005661BE"/>
    <w:rsid w:val="0056776B"/>
    <w:rsid w:val="00570836"/>
    <w:rsid w:val="00572CCC"/>
    <w:rsid w:val="00572F56"/>
    <w:rsid w:val="0057481D"/>
    <w:rsid w:val="005758E8"/>
    <w:rsid w:val="0057603B"/>
    <w:rsid w:val="0057620B"/>
    <w:rsid w:val="00577334"/>
    <w:rsid w:val="005820EE"/>
    <w:rsid w:val="00582550"/>
    <w:rsid w:val="0058612C"/>
    <w:rsid w:val="0059004E"/>
    <w:rsid w:val="00592CC3"/>
    <w:rsid w:val="00595B26"/>
    <w:rsid w:val="005A0F46"/>
    <w:rsid w:val="005A1797"/>
    <w:rsid w:val="005A2E1B"/>
    <w:rsid w:val="005A4D0A"/>
    <w:rsid w:val="005A66A4"/>
    <w:rsid w:val="005A6987"/>
    <w:rsid w:val="005B0E93"/>
    <w:rsid w:val="005B1169"/>
    <w:rsid w:val="005B21F7"/>
    <w:rsid w:val="005B36B9"/>
    <w:rsid w:val="005B5487"/>
    <w:rsid w:val="005B62CC"/>
    <w:rsid w:val="005C1EDF"/>
    <w:rsid w:val="005C450E"/>
    <w:rsid w:val="005C61E8"/>
    <w:rsid w:val="005D1463"/>
    <w:rsid w:val="005D2713"/>
    <w:rsid w:val="005D4EB1"/>
    <w:rsid w:val="005D50F3"/>
    <w:rsid w:val="005D525E"/>
    <w:rsid w:val="005D6B80"/>
    <w:rsid w:val="005E0A06"/>
    <w:rsid w:val="005E1529"/>
    <w:rsid w:val="005E2932"/>
    <w:rsid w:val="005E3BDD"/>
    <w:rsid w:val="005E49EA"/>
    <w:rsid w:val="005E569C"/>
    <w:rsid w:val="005E6C2C"/>
    <w:rsid w:val="005E7FBF"/>
    <w:rsid w:val="005F37F1"/>
    <w:rsid w:val="005F43B4"/>
    <w:rsid w:val="005F70F0"/>
    <w:rsid w:val="005F7F7E"/>
    <w:rsid w:val="00600296"/>
    <w:rsid w:val="00605B18"/>
    <w:rsid w:val="006063D4"/>
    <w:rsid w:val="006077BF"/>
    <w:rsid w:val="00610FD3"/>
    <w:rsid w:val="006117DF"/>
    <w:rsid w:val="006126AF"/>
    <w:rsid w:val="00612BAB"/>
    <w:rsid w:val="006136E0"/>
    <w:rsid w:val="00615E1C"/>
    <w:rsid w:val="00616937"/>
    <w:rsid w:val="00616CEE"/>
    <w:rsid w:val="00617C79"/>
    <w:rsid w:val="006214DC"/>
    <w:rsid w:val="00621B7D"/>
    <w:rsid w:val="00622C85"/>
    <w:rsid w:val="0062484D"/>
    <w:rsid w:val="0062499A"/>
    <w:rsid w:val="00624E7B"/>
    <w:rsid w:val="0062506B"/>
    <w:rsid w:val="006260D7"/>
    <w:rsid w:val="00630E54"/>
    <w:rsid w:val="00636CD5"/>
    <w:rsid w:val="0064119F"/>
    <w:rsid w:val="00642945"/>
    <w:rsid w:val="00645EA7"/>
    <w:rsid w:val="0065058B"/>
    <w:rsid w:val="006654FB"/>
    <w:rsid w:val="00667D8F"/>
    <w:rsid w:val="00667ECA"/>
    <w:rsid w:val="0067015F"/>
    <w:rsid w:val="00670DDA"/>
    <w:rsid w:val="00670FD2"/>
    <w:rsid w:val="00673182"/>
    <w:rsid w:val="00674399"/>
    <w:rsid w:val="00674B30"/>
    <w:rsid w:val="0068179C"/>
    <w:rsid w:val="00684052"/>
    <w:rsid w:val="006842F0"/>
    <w:rsid w:val="00686AF1"/>
    <w:rsid w:val="00690E96"/>
    <w:rsid w:val="00691335"/>
    <w:rsid w:val="00691D4B"/>
    <w:rsid w:val="00693948"/>
    <w:rsid w:val="006946C7"/>
    <w:rsid w:val="00694875"/>
    <w:rsid w:val="00694B28"/>
    <w:rsid w:val="0069576F"/>
    <w:rsid w:val="006957BE"/>
    <w:rsid w:val="0069677F"/>
    <w:rsid w:val="006A0D55"/>
    <w:rsid w:val="006A12AA"/>
    <w:rsid w:val="006A1F3A"/>
    <w:rsid w:val="006A3812"/>
    <w:rsid w:val="006A3FBB"/>
    <w:rsid w:val="006A5CB2"/>
    <w:rsid w:val="006A5ED1"/>
    <w:rsid w:val="006B17ED"/>
    <w:rsid w:val="006B2725"/>
    <w:rsid w:val="006B2B27"/>
    <w:rsid w:val="006B54A2"/>
    <w:rsid w:val="006B78D7"/>
    <w:rsid w:val="006C0CF0"/>
    <w:rsid w:val="006C42E4"/>
    <w:rsid w:val="006C4590"/>
    <w:rsid w:val="006C5D96"/>
    <w:rsid w:val="006C62C5"/>
    <w:rsid w:val="006C6D39"/>
    <w:rsid w:val="006D1417"/>
    <w:rsid w:val="006D17A0"/>
    <w:rsid w:val="006D2120"/>
    <w:rsid w:val="006D53FA"/>
    <w:rsid w:val="006D7571"/>
    <w:rsid w:val="006D7E00"/>
    <w:rsid w:val="006E0D38"/>
    <w:rsid w:val="006E0E53"/>
    <w:rsid w:val="006E2CEE"/>
    <w:rsid w:val="006E315C"/>
    <w:rsid w:val="006E5BAA"/>
    <w:rsid w:val="006E5E11"/>
    <w:rsid w:val="006E5FEA"/>
    <w:rsid w:val="006E641F"/>
    <w:rsid w:val="006F1976"/>
    <w:rsid w:val="006F4C29"/>
    <w:rsid w:val="006F4FF1"/>
    <w:rsid w:val="006F57D8"/>
    <w:rsid w:val="007003BE"/>
    <w:rsid w:val="00701B96"/>
    <w:rsid w:val="00703C65"/>
    <w:rsid w:val="00703CF9"/>
    <w:rsid w:val="00704768"/>
    <w:rsid w:val="00707B00"/>
    <w:rsid w:val="00710D8F"/>
    <w:rsid w:val="00711DCE"/>
    <w:rsid w:val="00712C05"/>
    <w:rsid w:val="00713C9F"/>
    <w:rsid w:val="00714520"/>
    <w:rsid w:val="00714CC5"/>
    <w:rsid w:val="007177C5"/>
    <w:rsid w:val="00717A58"/>
    <w:rsid w:val="007218A6"/>
    <w:rsid w:val="007239E2"/>
    <w:rsid w:val="007246DC"/>
    <w:rsid w:val="00725169"/>
    <w:rsid w:val="00725881"/>
    <w:rsid w:val="007310BC"/>
    <w:rsid w:val="0073197D"/>
    <w:rsid w:val="00732778"/>
    <w:rsid w:val="007327F1"/>
    <w:rsid w:val="00732C37"/>
    <w:rsid w:val="00733DAC"/>
    <w:rsid w:val="007345CC"/>
    <w:rsid w:val="00734951"/>
    <w:rsid w:val="00734E22"/>
    <w:rsid w:val="00734E9C"/>
    <w:rsid w:val="00735802"/>
    <w:rsid w:val="00735D3F"/>
    <w:rsid w:val="00736967"/>
    <w:rsid w:val="0073772C"/>
    <w:rsid w:val="00740284"/>
    <w:rsid w:val="0074146D"/>
    <w:rsid w:val="00741D48"/>
    <w:rsid w:val="007432D2"/>
    <w:rsid w:val="007443EF"/>
    <w:rsid w:val="00745913"/>
    <w:rsid w:val="00745ACC"/>
    <w:rsid w:val="00746F9C"/>
    <w:rsid w:val="007477C2"/>
    <w:rsid w:val="007526B4"/>
    <w:rsid w:val="00752B8C"/>
    <w:rsid w:val="007533F9"/>
    <w:rsid w:val="007539DA"/>
    <w:rsid w:val="00753DEA"/>
    <w:rsid w:val="0075462F"/>
    <w:rsid w:val="00755713"/>
    <w:rsid w:val="00756CFF"/>
    <w:rsid w:val="00757038"/>
    <w:rsid w:val="00757E4C"/>
    <w:rsid w:val="00763D2B"/>
    <w:rsid w:val="00765CD7"/>
    <w:rsid w:val="00771AD1"/>
    <w:rsid w:val="00771ED3"/>
    <w:rsid w:val="00773694"/>
    <w:rsid w:val="00774707"/>
    <w:rsid w:val="00774C74"/>
    <w:rsid w:val="0077594E"/>
    <w:rsid w:val="0078036A"/>
    <w:rsid w:val="00783D1B"/>
    <w:rsid w:val="00783EC8"/>
    <w:rsid w:val="00787323"/>
    <w:rsid w:val="00790DD4"/>
    <w:rsid w:val="007929C5"/>
    <w:rsid w:val="007929EE"/>
    <w:rsid w:val="00795530"/>
    <w:rsid w:val="0079556E"/>
    <w:rsid w:val="00795939"/>
    <w:rsid w:val="00795ED2"/>
    <w:rsid w:val="00797DC2"/>
    <w:rsid w:val="007A3D04"/>
    <w:rsid w:val="007A53D1"/>
    <w:rsid w:val="007A6586"/>
    <w:rsid w:val="007A74A0"/>
    <w:rsid w:val="007B4F3B"/>
    <w:rsid w:val="007B501F"/>
    <w:rsid w:val="007B6014"/>
    <w:rsid w:val="007B62EB"/>
    <w:rsid w:val="007C0EDF"/>
    <w:rsid w:val="007C2D79"/>
    <w:rsid w:val="007C3842"/>
    <w:rsid w:val="007C3BDA"/>
    <w:rsid w:val="007C6D7A"/>
    <w:rsid w:val="007D037D"/>
    <w:rsid w:val="007D19F4"/>
    <w:rsid w:val="007D3BD1"/>
    <w:rsid w:val="007E27BA"/>
    <w:rsid w:val="007E478F"/>
    <w:rsid w:val="007E5C8C"/>
    <w:rsid w:val="007F16B9"/>
    <w:rsid w:val="007F4D6C"/>
    <w:rsid w:val="007F56AF"/>
    <w:rsid w:val="007F7AFF"/>
    <w:rsid w:val="0080051F"/>
    <w:rsid w:val="008007D1"/>
    <w:rsid w:val="00800911"/>
    <w:rsid w:val="008028DE"/>
    <w:rsid w:val="008029E3"/>
    <w:rsid w:val="008033B0"/>
    <w:rsid w:val="0080356A"/>
    <w:rsid w:val="008060A0"/>
    <w:rsid w:val="00813B10"/>
    <w:rsid w:val="00816D53"/>
    <w:rsid w:val="00824B7F"/>
    <w:rsid w:val="00824CF8"/>
    <w:rsid w:val="0082520B"/>
    <w:rsid w:val="0082559F"/>
    <w:rsid w:val="00826856"/>
    <w:rsid w:val="00830680"/>
    <w:rsid w:val="0083179E"/>
    <w:rsid w:val="00832E5D"/>
    <w:rsid w:val="008334D0"/>
    <w:rsid w:val="008365EB"/>
    <w:rsid w:val="00837EA6"/>
    <w:rsid w:val="008401CE"/>
    <w:rsid w:val="008429D3"/>
    <w:rsid w:val="008461B9"/>
    <w:rsid w:val="00846D79"/>
    <w:rsid w:val="008470F9"/>
    <w:rsid w:val="008511D7"/>
    <w:rsid w:val="0085448D"/>
    <w:rsid w:val="0085724C"/>
    <w:rsid w:val="0085765E"/>
    <w:rsid w:val="00860B01"/>
    <w:rsid w:val="00860BF7"/>
    <w:rsid w:val="008630B5"/>
    <w:rsid w:val="008635B6"/>
    <w:rsid w:val="008643E8"/>
    <w:rsid w:val="00864D35"/>
    <w:rsid w:val="00870B78"/>
    <w:rsid w:val="0087269A"/>
    <w:rsid w:val="00873379"/>
    <w:rsid w:val="00873EC0"/>
    <w:rsid w:val="00874AEC"/>
    <w:rsid w:val="00876B38"/>
    <w:rsid w:val="00877AF0"/>
    <w:rsid w:val="00877E41"/>
    <w:rsid w:val="00884716"/>
    <w:rsid w:val="00886445"/>
    <w:rsid w:val="008865CF"/>
    <w:rsid w:val="00890187"/>
    <w:rsid w:val="0089627A"/>
    <w:rsid w:val="008973EF"/>
    <w:rsid w:val="008A05B7"/>
    <w:rsid w:val="008A37BD"/>
    <w:rsid w:val="008A4523"/>
    <w:rsid w:val="008A70B5"/>
    <w:rsid w:val="008A7FD7"/>
    <w:rsid w:val="008B0D20"/>
    <w:rsid w:val="008B1687"/>
    <w:rsid w:val="008B1ED6"/>
    <w:rsid w:val="008B1EF7"/>
    <w:rsid w:val="008B41A7"/>
    <w:rsid w:val="008B58E5"/>
    <w:rsid w:val="008B76D2"/>
    <w:rsid w:val="008C3437"/>
    <w:rsid w:val="008C39DB"/>
    <w:rsid w:val="008C3EA5"/>
    <w:rsid w:val="008C4CD4"/>
    <w:rsid w:val="008D0E01"/>
    <w:rsid w:val="008D155F"/>
    <w:rsid w:val="008D27C7"/>
    <w:rsid w:val="008D2BB0"/>
    <w:rsid w:val="008D38A4"/>
    <w:rsid w:val="008D47A3"/>
    <w:rsid w:val="008D513E"/>
    <w:rsid w:val="008D62C6"/>
    <w:rsid w:val="008D6A37"/>
    <w:rsid w:val="008E0636"/>
    <w:rsid w:val="008E113A"/>
    <w:rsid w:val="008E180B"/>
    <w:rsid w:val="008E206B"/>
    <w:rsid w:val="008E6C86"/>
    <w:rsid w:val="008E7937"/>
    <w:rsid w:val="008F2F1C"/>
    <w:rsid w:val="008F2F1E"/>
    <w:rsid w:val="008F614F"/>
    <w:rsid w:val="008F643B"/>
    <w:rsid w:val="00901E73"/>
    <w:rsid w:val="00902223"/>
    <w:rsid w:val="00903FCC"/>
    <w:rsid w:val="009041A1"/>
    <w:rsid w:val="00904BF5"/>
    <w:rsid w:val="009109CD"/>
    <w:rsid w:val="00911E26"/>
    <w:rsid w:val="009135B5"/>
    <w:rsid w:val="00916DC5"/>
    <w:rsid w:val="009171F3"/>
    <w:rsid w:val="00920A2D"/>
    <w:rsid w:val="0092216E"/>
    <w:rsid w:val="00922581"/>
    <w:rsid w:val="00923ED7"/>
    <w:rsid w:val="00924549"/>
    <w:rsid w:val="00927088"/>
    <w:rsid w:val="0093025C"/>
    <w:rsid w:val="009319DC"/>
    <w:rsid w:val="00935540"/>
    <w:rsid w:val="00935DD0"/>
    <w:rsid w:val="009362C5"/>
    <w:rsid w:val="00944B48"/>
    <w:rsid w:val="00945D8E"/>
    <w:rsid w:val="0094738D"/>
    <w:rsid w:val="00947702"/>
    <w:rsid w:val="00952F2C"/>
    <w:rsid w:val="0095480A"/>
    <w:rsid w:val="009606FD"/>
    <w:rsid w:val="00962CF1"/>
    <w:rsid w:val="009635CD"/>
    <w:rsid w:val="009650D5"/>
    <w:rsid w:val="00965239"/>
    <w:rsid w:val="00965824"/>
    <w:rsid w:val="00966052"/>
    <w:rsid w:val="0097080E"/>
    <w:rsid w:val="00970BD4"/>
    <w:rsid w:val="009718F0"/>
    <w:rsid w:val="00971EF0"/>
    <w:rsid w:val="00972FAF"/>
    <w:rsid w:val="009735A1"/>
    <w:rsid w:val="0097570E"/>
    <w:rsid w:val="00977944"/>
    <w:rsid w:val="009779D9"/>
    <w:rsid w:val="0098217E"/>
    <w:rsid w:val="00985871"/>
    <w:rsid w:val="00985FF7"/>
    <w:rsid w:val="00986ED3"/>
    <w:rsid w:val="00987E16"/>
    <w:rsid w:val="0099066A"/>
    <w:rsid w:val="00990783"/>
    <w:rsid w:val="009A3E0C"/>
    <w:rsid w:val="009A41C6"/>
    <w:rsid w:val="009A4676"/>
    <w:rsid w:val="009A7EA6"/>
    <w:rsid w:val="009B0A78"/>
    <w:rsid w:val="009B4B79"/>
    <w:rsid w:val="009B618E"/>
    <w:rsid w:val="009B639A"/>
    <w:rsid w:val="009C1083"/>
    <w:rsid w:val="009C1890"/>
    <w:rsid w:val="009C375B"/>
    <w:rsid w:val="009C4723"/>
    <w:rsid w:val="009C6627"/>
    <w:rsid w:val="009C6FBB"/>
    <w:rsid w:val="009D35A1"/>
    <w:rsid w:val="009D3DC0"/>
    <w:rsid w:val="009D45D2"/>
    <w:rsid w:val="009D6DA2"/>
    <w:rsid w:val="009D75AE"/>
    <w:rsid w:val="009E02A1"/>
    <w:rsid w:val="009E0AE6"/>
    <w:rsid w:val="009E473E"/>
    <w:rsid w:val="009E658C"/>
    <w:rsid w:val="009E6C50"/>
    <w:rsid w:val="009E7176"/>
    <w:rsid w:val="009E7BE4"/>
    <w:rsid w:val="009F107A"/>
    <w:rsid w:val="009F2067"/>
    <w:rsid w:val="009F2134"/>
    <w:rsid w:val="009F2B9E"/>
    <w:rsid w:val="009F4380"/>
    <w:rsid w:val="009F4DDA"/>
    <w:rsid w:val="009F68AD"/>
    <w:rsid w:val="00A109BE"/>
    <w:rsid w:val="00A113FC"/>
    <w:rsid w:val="00A12891"/>
    <w:rsid w:val="00A13DA1"/>
    <w:rsid w:val="00A147A8"/>
    <w:rsid w:val="00A14DEB"/>
    <w:rsid w:val="00A168B9"/>
    <w:rsid w:val="00A22365"/>
    <w:rsid w:val="00A22C6D"/>
    <w:rsid w:val="00A23242"/>
    <w:rsid w:val="00A2487E"/>
    <w:rsid w:val="00A3057B"/>
    <w:rsid w:val="00A30994"/>
    <w:rsid w:val="00A31815"/>
    <w:rsid w:val="00A32286"/>
    <w:rsid w:val="00A3355A"/>
    <w:rsid w:val="00A34057"/>
    <w:rsid w:val="00A34706"/>
    <w:rsid w:val="00A34EC7"/>
    <w:rsid w:val="00A34FDA"/>
    <w:rsid w:val="00A36718"/>
    <w:rsid w:val="00A37183"/>
    <w:rsid w:val="00A4087E"/>
    <w:rsid w:val="00A42918"/>
    <w:rsid w:val="00A42942"/>
    <w:rsid w:val="00A42E70"/>
    <w:rsid w:val="00A43765"/>
    <w:rsid w:val="00A442D7"/>
    <w:rsid w:val="00A46929"/>
    <w:rsid w:val="00A47267"/>
    <w:rsid w:val="00A472D6"/>
    <w:rsid w:val="00A47A13"/>
    <w:rsid w:val="00A47F79"/>
    <w:rsid w:val="00A5066D"/>
    <w:rsid w:val="00A52525"/>
    <w:rsid w:val="00A52608"/>
    <w:rsid w:val="00A5370B"/>
    <w:rsid w:val="00A543E5"/>
    <w:rsid w:val="00A610D7"/>
    <w:rsid w:val="00A62097"/>
    <w:rsid w:val="00A6506D"/>
    <w:rsid w:val="00A6537E"/>
    <w:rsid w:val="00A705AB"/>
    <w:rsid w:val="00A7093F"/>
    <w:rsid w:val="00A738E8"/>
    <w:rsid w:val="00A73C5A"/>
    <w:rsid w:val="00A7437C"/>
    <w:rsid w:val="00A74D82"/>
    <w:rsid w:val="00A75A43"/>
    <w:rsid w:val="00A761CA"/>
    <w:rsid w:val="00A76B36"/>
    <w:rsid w:val="00A76D5C"/>
    <w:rsid w:val="00A77838"/>
    <w:rsid w:val="00A800F7"/>
    <w:rsid w:val="00A803C9"/>
    <w:rsid w:val="00A80669"/>
    <w:rsid w:val="00A80807"/>
    <w:rsid w:val="00A80C5E"/>
    <w:rsid w:val="00A82CEC"/>
    <w:rsid w:val="00A83F11"/>
    <w:rsid w:val="00A841AA"/>
    <w:rsid w:val="00A873EA"/>
    <w:rsid w:val="00A90037"/>
    <w:rsid w:val="00A90829"/>
    <w:rsid w:val="00A92105"/>
    <w:rsid w:val="00A92225"/>
    <w:rsid w:val="00A95A67"/>
    <w:rsid w:val="00A97AD2"/>
    <w:rsid w:val="00AA06C9"/>
    <w:rsid w:val="00AA0756"/>
    <w:rsid w:val="00AA5C64"/>
    <w:rsid w:val="00AA6557"/>
    <w:rsid w:val="00AA7176"/>
    <w:rsid w:val="00AA741A"/>
    <w:rsid w:val="00AB1614"/>
    <w:rsid w:val="00AB5002"/>
    <w:rsid w:val="00AB5142"/>
    <w:rsid w:val="00AB5E64"/>
    <w:rsid w:val="00AB6894"/>
    <w:rsid w:val="00AC067E"/>
    <w:rsid w:val="00AC0A31"/>
    <w:rsid w:val="00AC0B19"/>
    <w:rsid w:val="00AC2A9F"/>
    <w:rsid w:val="00AC2E3E"/>
    <w:rsid w:val="00AC75BD"/>
    <w:rsid w:val="00AC7B2A"/>
    <w:rsid w:val="00AD007B"/>
    <w:rsid w:val="00AD0D73"/>
    <w:rsid w:val="00AD176F"/>
    <w:rsid w:val="00AD230F"/>
    <w:rsid w:val="00AD27AE"/>
    <w:rsid w:val="00AD2CF5"/>
    <w:rsid w:val="00AD4CFF"/>
    <w:rsid w:val="00AD5189"/>
    <w:rsid w:val="00AD62E7"/>
    <w:rsid w:val="00AD6A30"/>
    <w:rsid w:val="00AD7BEA"/>
    <w:rsid w:val="00AE0909"/>
    <w:rsid w:val="00AE1C94"/>
    <w:rsid w:val="00AE2556"/>
    <w:rsid w:val="00AE3C36"/>
    <w:rsid w:val="00AE40BA"/>
    <w:rsid w:val="00AE4F25"/>
    <w:rsid w:val="00AE5F77"/>
    <w:rsid w:val="00AE670C"/>
    <w:rsid w:val="00AF28AF"/>
    <w:rsid w:val="00B009BC"/>
    <w:rsid w:val="00B06476"/>
    <w:rsid w:val="00B07041"/>
    <w:rsid w:val="00B11D76"/>
    <w:rsid w:val="00B12F2E"/>
    <w:rsid w:val="00B13472"/>
    <w:rsid w:val="00B163F1"/>
    <w:rsid w:val="00B170E0"/>
    <w:rsid w:val="00B170E6"/>
    <w:rsid w:val="00B24D1D"/>
    <w:rsid w:val="00B3033C"/>
    <w:rsid w:val="00B306DC"/>
    <w:rsid w:val="00B33EFC"/>
    <w:rsid w:val="00B33F0E"/>
    <w:rsid w:val="00B344DF"/>
    <w:rsid w:val="00B35C03"/>
    <w:rsid w:val="00B40B34"/>
    <w:rsid w:val="00B40E8C"/>
    <w:rsid w:val="00B412CE"/>
    <w:rsid w:val="00B426FF"/>
    <w:rsid w:val="00B46EC4"/>
    <w:rsid w:val="00B5290E"/>
    <w:rsid w:val="00B5420F"/>
    <w:rsid w:val="00B57902"/>
    <w:rsid w:val="00B616BA"/>
    <w:rsid w:val="00B6237F"/>
    <w:rsid w:val="00B630E6"/>
    <w:rsid w:val="00B641D2"/>
    <w:rsid w:val="00B66681"/>
    <w:rsid w:val="00B66CFA"/>
    <w:rsid w:val="00B66DA1"/>
    <w:rsid w:val="00B7053B"/>
    <w:rsid w:val="00B732D1"/>
    <w:rsid w:val="00B7420A"/>
    <w:rsid w:val="00B768D6"/>
    <w:rsid w:val="00B76E7D"/>
    <w:rsid w:val="00B86870"/>
    <w:rsid w:val="00B86EBF"/>
    <w:rsid w:val="00B870EF"/>
    <w:rsid w:val="00B90093"/>
    <w:rsid w:val="00B90845"/>
    <w:rsid w:val="00B922F7"/>
    <w:rsid w:val="00B925DE"/>
    <w:rsid w:val="00B9315D"/>
    <w:rsid w:val="00B943B4"/>
    <w:rsid w:val="00B95AF6"/>
    <w:rsid w:val="00B9742F"/>
    <w:rsid w:val="00B97814"/>
    <w:rsid w:val="00B978DC"/>
    <w:rsid w:val="00B97A37"/>
    <w:rsid w:val="00B97A62"/>
    <w:rsid w:val="00BA0122"/>
    <w:rsid w:val="00BA2BE3"/>
    <w:rsid w:val="00BA38D0"/>
    <w:rsid w:val="00BA5CB4"/>
    <w:rsid w:val="00BA755A"/>
    <w:rsid w:val="00BB1A2F"/>
    <w:rsid w:val="00BB4078"/>
    <w:rsid w:val="00BB4594"/>
    <w:rsid w:val="00BB5C0B"/>
    <w:rsid w:val="00BB5C56"/>
    <w:rsid w:val="00BB6F8B"/>
    <w:rsid w:val="00BB7C00"/>
    <w:rsid w:val="00BC0FAE"/>
    <w:rsid w:val="00BC1291"/>
    <w:rsid w:val="00BC190A"/>
    <w:rsid w:val="00BD1477"/>
    <w:rsid w:val="00BD23D9"/>
    <w:rsid w:val="00BD7014"/>
    <w:rsid w:val="00BE18A3"/>
    <w:rsid w:val="00BE420A"/>
    <w:rsid w:val="00BE42F3"/>
    <w:rsid w:val="00BE51BA"/>
    <w:rsid w:val="00BE67D3"/>
    <w:rsid w:val="00BE6B8F"/>
    <w:rsid w:val="00BE7E64"/>
    <w:rsid w:val="00BF0CBE"/>
    <w:rsid w:val="00BF11EB"/>
    <w:rsid w:val="00BF310E"/>
    <w:rsid w:val="00BF4458"/>
    <w:rsid w:val="00BF56EB"/>
    <w:rsid w:val="00BF6CCE"/>
    <w:rsid w:val="00BF6FB5"/>
    <w:rsid w:val="00BF728D"/>
    <w:rsid w:val="00BF768F"/>
    <w:rsid w:val="00C0107D"/>
    <w:rsid w:val="00C0546F"/>
    <w:rsid w:val="00C0630B"/>
    <w:rsid w:val="00C0787E"/>
    <w:rsid w:val="00C14083"/>
    <w:rsid w:val="00C15B7C"/>
    <w:rsid w:val="00C17717"/>
    <w:rsid w:val="00C261B9"/>
    <w:rsid w:val="00C277A9"/>
    <w:rsid w:val="00C2797C"/>
    <w:rsid w:val="00C307B9"/>
    <w:rsid w:val="00C334F3"/>
    <w:rsid w:val="00C33861"/>
    <w:rsid w:val="00C35659"/>
    <w:rsid w:val="00C40A91"/>
    <w:rsid w:val="00C4103C"/>
    <w:rsid w:val="00C42B38"/>
    <w:rsid w:val="00C42DC7"/>
    <w:rsid w:val="00C444D3"/>
    <w:rsid w:val="00C44847"/>
    <w:rsid w:val="00C462A3"/>
    <w:rsid w:val="00C47A2B"/>
    <w:rsid w:val="00C50877"/>
    <w:rsid w:val="00C5191F"/>
    <w:rsid w:val="00C51948"/>
    <w:rsid w:val="00C55501"/>
    <w:rsid w:val="00C56640"/>
    <w:rsid w:val="00C61DAB"/>
    <w:rsid w:val="00C6684F"/>
    <w:rsid w:val="00C7068F"/>
    <w:rsid w:val="00C71656"/>
    <w:rsid w:val="00C71F73"/>
    <w:rsid w:val="00C720D1"/>
    <w:rsid w:val="00C72B74"/>
    <w:rsid w:val="00C72DEC"/>
    <w:rsid w:val="00C73D2B"/>
    <w:rsid w:val="00C73F20"/>
    <w:rsid w:val="00C764F8"/>
    <w:rsid w:val="00C80CC1"/>
    <w:rsid w:val="00C836CD"/>
    <w:rsid w:val="00C86BDD"/>
    <w:rsid w:val="00C878BF"/>
    <w:rsid w:val="00C93377"/>
    <w:rsid w:val="00C954FF"/>
    <w:rsid w:val="00C9605B"/>
    <w:rsid w:val="00C96C59"/>
    <w:rsid w:val="00C976F6"/>
    <w:rsid w:val="00CA1A45"/>
    <w:rsid w:val="00CA71F6"/>
    <w:rsid w:val="00CB20FE"/>
    <w:rsid w:val="00CB41F1"/>
    <w:rsid w:val="00CB48DF"/>
    <w:rsid w:val="00CB7FF0"/>
    <w:rsid w:val="00CC2369"/>
    <w:rsid w:val="00CC2578"/>
    <w:rsid w:val="00CC2819"/>
    <w:rsid w:val="00CC3D6E"/>
    <w:rsid w:val="00CC67C8"/>
    <w:rsid w:val="00CC712E"/>
    <w:rsid w:val="00CC7783"/>
    <w:rsid w:val="00CD0A84"/>
    <w:rsid w:val="00CD2344"/>
    <w:rsid w:val="00CD3DB3"/>
    <w:rsid w:val="00CD412C"/>
    <w:rsid w:val="00CD45FF"/>
    <w:rsid w:val="00CD5BC4"/>
    <w:rsid w:val="00CD5F5C"/>
    <w:rsid w:val="00CD6339"/>
    <w:rsid w:val="00CD7106"/>
    <w:rsid w:val="00CD7F6E"/>
    <w:rsid w:val="00CE0301"/>
    <w:rsid w:val="00CE0A99"/>
    <w:rsid w:val="00CE16E9"/>
    <w:rsid w:val="00CE3CC4"/>
    <w:rsid w:val="00CE41CD"/>
    <w:rsid w:val="00CE4A63"/>
    <w:rsid w:val="00CE5BDF"/>
    <w:rsid w:val="00CE7005"/>
    <w:rsid w:val="00CE72A8"/>
    <w:rsid w:val="00CF35C9"/>
    <w:rsid w:val="00CF51C7"/>
    <w:rsid w:val="00CF596F"/>
    <w:rsid w:val="00D02730"/>
    <w:rsid w:val="00D044F7"/>
    <w:rsid w:val="00D04616"/>
    <w:rsid w:val="00D05C0E"/>
    <w:rsid w:val="00D06877"/>
    <w:rsid w:val="00D068F1"/>
    <w:rsid w:val="00D069FC"/>
    <w:rsid w:val="00D12430"/>
    <w:rsid w:val="00D137EC"/>
    <w:rsid w:val="00D141B4"/>
    <w:rsid w:val="00D16E24"/>
    <w:rsid w:val="00D16F5B"/>
    <w:rsid w:val="00D21E0C"/>
    <w:rsid w:val="00D244DC"/>
    <w:rsid w:val="00D268E7"/>
    <w:rsid w:val="00D270A1"/>
    <w:rsid w:val="00D316A6"/>
    <w:rsid w:val="00D31D2A"/>
    <w:rsid w:val="00D334E6"/>
    <w:rsid w:val="00D33F65"/>
    <w:rsid w:val="00D417C4"/>
    <w:rsid w:val="00D42833"/>
    <w:rsid w:val="00D43EB6"/>
    <w:rsid w:val="00D44CB1"/>
    <w:rsid w:val="00D45126"/>
    <w:rsid w:val="00D46739"/>
    <w:rsid w:val="00D531CA"/>
    <w:rsid w:val="00D53408"/>
    <w:rsid w:val="00D536E0"/>
    <w:rsid w:val="00D62BB4"/>
    <w:rsid w:val="00D63AFA"/>
    <w:rsid w:val="00D64018"/>
    <w:rsid w:val="00D6538C"/>
    <w:rsid w:val="00D655C0"/>
    <w:rsid w:val="00D65F90"/>
    <w:rsid w:val="00D663CA"/>
    <w:rsid w:val="00D71A9E"/>
    <w:rsid w:val="00D7203E"/>
    <w:rsid w:val="00D72E42"/>
    <w:rsid w:val="00D76E11"/>
    <w:rsid w:val="00D80C23"/>
    <w:rsid w:val="00D80CC0"/>
    <w:rsid w:val="00D815A1"/>
    <w:rsid w:val="00D81D28"/>
    <w:rsid w:val="00D82180"/>
    <w:rsid w:val="00D82A56"/>
    <w:rsid w:val="00D82D6A"/>
    <w:rsid w:val="00D877DB"/>
    <w:rsid w:val="00D87861"/>
    <w:rsid w:val="00D90BF3"/>
    <w:rsid w:val="00D91039"/>
    <w:rsid w:val="00D91F07"/>
    <w:rsid w:val="00D92907"/>
    <w:rsid w:val="00D96212"/>
    <w:rsid w:val="00D96D16"/>
    <w:rsid w:val="00D97020"/>
    <w:rsid w:val="00D974FA"/>
    <w:rsid w:val="00DA0042"/>
    <w:rsid w:val="00DA0595"/>
    <w:rsid w:val="00DA0AD0"/>
    <w:rsid w:val="00DA1B9D"/>
    <w:rsid w:val="00DA3D2C"/>
    <w:rsid w:val="00DA48E1"/>
    <w:rsid w:val="00DA57A5"/>
    <w:rsid w:val="00DA65E8"/>
    <w:rsid w:val="00DA6D5D"/>
    <w:rsid w:val="00DB11BE"/>
    <w:rsid w:val="00DB191E"/>
    <w:rsid w:val="00DB5A4C"/>
    <w:rsid w:val="00DB64A0"/>
    <w:rsid w:val="00DB7F7E"/>
    <w:rsid w:val="00DC0509"/>
    <w:rsid w:val="00DC1226"/>
    <w:rsid w:val="00DC12D5"/>
    <w:rsid w:val="00DC5101"/>
    <w:rsid w:val="00DC633C"/>
    <w:rsid w:val="00DC726F"/>
    <w:rsid w:val="00DC7E75"/>
    <w:rsid w:val="00DD011A"/>
    <w:rsid w:val="00DD0B3F"/>
    <w:rsid w:val="00DD1848"/>
    <w:rsid w:val="00DD25BC"/>
    <w:rsid w:val="00DD2B70"/>
    <w:rsid w:val="00DD3B93"/>
    <w:rsid w:val="00DD3D11"/>
    <w:rsid w:val="00DD653A"/>
    <w:rsid w:val="00DE02E4"/>
    <w:rsid w:val="00DE0F06"/>
    <w:rsid w:val="00DE1F5C"/>
    <w:rsid w:val="00DE28BA"/>
    <w:rsid w:val="00DF430D"/>
    <w:rsid w:val="00DF6967"/>
    <w:rsid w:val="00E0024B"/>
    <w:rsid w:val="00E03A2C"/>
    <w:rsid w:val="00E06417"/>
    <w:rsid w:val="00E10A62"/>
    <w:rsid w:val="00E11A93"/>
    <w:rsid w:val="00E174F7"/>
    <w:rsid w:val="00E175EB"/>
    <w:rsid w:val="00E208F2"/>
    <w:rsid w:val="00E22D4A"/>
    <w:rsid w:val="00E2375C"/>
    <w:rsid w:val="00E249FF"/>
    <w:rsid w:val="00E256FE"/>
    <w:rsid w:val="00E27B6E"/>
    <w:rsid w:val="00E30785"/>
    <w:rsid w:val="00E30F41"/>
    <w:rsid w:val="00E315D5"/>
    <w:rsid w:val="00E3172E"/>
    <w:rsid w:val="00E34108"/>
    <w:rsid w:val="00E37044"/>
    <w:rsid w:val="00E40594"/>
    <w:rsid w:val="00E40C98"/>
    <w:rsid w:val="00E46E81"/>
    <w:rsid w:val="00E472CF"/>
    <w:rsid w:val="00E52A0C"/>
    <w:rsid w:val="00E52F5A"/>
    <w:rsid w:val="00E57913"/>
    <w:rsid w:val="00E6042D"/>
    <w:rsid w:val="00E60972"/>
    <w:rsid w:val="00E612B3"/>
    <w:rsid w:val="00E66EFF"/>
    <w:rsid w:val="00E67238"/>
    <w:rsid w:val="00E7080D"/>
    <w:rsid w:val="00E72267"/>
    <w:rsid w:val="00E7270F"/>
    <w:rsid w:val="00E734D3"/>
    <w:rsid w:val="00E76FD3"/>
    <w:rsid w:val="00E77C38"/>
    <w:rsid w:val="00E8254B"/>
    <w:rsid w:val="00E83A42"/>
    <w:rsid w:val="00E850BC"/>
    <w:rsid w:val="00E91E05"/>
    <w:rsid w:val="00E94315"/>
    <w:rsid w:val="00E9593C"/>
    <w:rsid w:val="00E973D7"/>
    <w:rsid w:val="00E97FD1"/>
    <w:rsid w:val="00EA1916"/>
    <w:rsid w:val="00EA255A"/>
    <w:rsid w:val="00EA3585"/>
    <w:rsid w:val="00EA3CDD"/>
    <w:rsid w:val="00EA4673"/>
    <w:rsid w:val="00EA5AA7"/>
    <w:rsid w:val="00EA6695"/>
    <w:rsid w:val="00EA67E8"/>
    <w:rsid w:val="00EA6926"/>
    <w:rsid w:val="00EB2DE3"/>
    <w:rsid w:val="00EB2EA9"/>
    <w:rsid w:val="00EB307B"/>
    <w:rsid w:val="00EB5CB9"/>
    <w:rsid w:val="00EC0A10"/>
    <w:rsid w:val="00EC25C7"/>
    <w:rsid w:val="00EC2BAC"/>
    <w:rsid w:val="00EC70DD"/>
    <w:rsid w:val="00ED07C7"/>
    <w:rsid w:val="00ED355C"/>
    <w:rsid w:val="00ED5517"/>
    <w:rsid w:val="00ED5D16"/>
    <w:rsid w:val="00ED5DB3"/>
    <w:rsid w:val="00ED5F34"/>
    <w:rsid w:val="00ED7760"/>
    <w:rsid w:val="00EE1C8A"/>
    <w:rsid w:val="00EE25C8"/>
    <w:rsid w:val="00EE31D1"/>
    <w:rsid w:val="00EF0AF2"/>
    <w:rsid w:val="00EF13A7"/>
    <w:rsid w:val="00EF19C6"/>
    <w:rsid w:val="00EF1AE7"/>
    <w:rsid w:val="00EF1DF3"/>
    <w:rsid w:val="00EF3A61"/>
    <w:rsid w:val="00EF40E1"/>
    <w:rsid w:val="00EF4786"/>
    <w:rsid w:val="00EF4E61"/>
    <w:rsid w:val="00F049A5"/>
    <w:rsid w:val="00F04B20"/>
    <w:rsid w:val="00F05E6C"/>
    <w:rsid w:val="00F070AE"/>
    <w:rsid w:val="00F073EB"/>
    <w:rsid w:val="00F10587"/>
    <w:rsid w:val="00F1067B"/>
    <w:rsid w:val="00F11557"/>
    <w:rsid w:val="00F115AD"/>
    <w:rsid w:val="00F14418"/>
    <w:rsid w:val="00F148B2"/>
    <w:rsid w:val="00F148D2"/>
    <w:rsid w:val="00F14FBC"/>
    <w:rsid w:val="00F16795"/>
    <w:rsid w:val="00F16C09"/>
    <w:rsid w:val="00F20B18"/>
    <w:rsid w:val="00F22BB7"/>
    <w:rsid w:val="00F247BC"/>
    <w:rsid w:val="00F25526"/>
    <w:rsid w:val="00F30D05"/>
    <w:rsid w:val="00F32C2B"/>
    <w:rsid w:val="00F342C7"/>
    <w:rsid w:val="00F348BC"/>
    <w:rsid w:val="00F35AE6"/>
    <w:rsid w:val="00F36446"/>
    <w:rsid w:val="00F37A29"/>
    <w:rsid w:val="00F411D0"/>
    <w:rsid w:val="00F421F8"/>
    <w:rsid w:val="00F44184"/>
    <w:rsid w:val="00F4637E"/>
    <w:rsid w:val="00F46E6B"/>
    <w:rsid w:val="00F46F6E"/>
    <w:rsid w:val="00F46FF8"/>
    <w:rsid w:val="00F504BC"/>
    <w:rsid w:val="00F515CE"/>
    <w:rsid w:val="00F52814"/>
    <w:rsid w:val="00F55965"/>
    <w:rsid w:val="00F55CFC"/>
    <w:rsid w:val="00F5733F"/>
    <w:rsid w:val="00F57DBF"/>
    <w:rsid w:val="00F607DC"/>
    <w:rsid w:val="00F6201A"/>
    <w:rsid w:val="00F66414"/>
    <w:rsid w:val="00F6705E"/>
    <w:rsid w:val="00F72200"/>
    <w:rsid w:val="00F73195"/>
    <w:rsid w:val="00F73A72"/>
    <w:rsid w:val="00F75E07"/>
    <w:rsid w:val="00F77137"/>
    <w:rsid w:val="00F804B1"/>
    <w:rsid w:val="00F81935"/>
    <w:rsid w:val="00F81C9E"/>
    <w:rsid w:val="00F82E0D"/>
    <w:rsid w:val="00F832CF"/>
    <w:rsid w:val="00F84CD1"/>
    <w:rsid w:val="00F85AA3"/>
    <w:rsid w:val="00F90E72"/>
    <w:rsid w:val="00F9179E"/>
    <w:rsid w:val="00F95AF7"/>
    <w:rsid w:val="00F95E8E"/>
    <w:rsid w:val="00F97120"/>
    <w:rsid w:val="00F97E49"/>
    <w:rsid w:val="00FA206A"/>
    <w:rsid w:val="00FA3979"/>
    <w:rsid w:val="00FA4CA7"/>
    <w:rsid w:val="00FA59D2"/>
    <w:rsid w:val="00FA61A0"/>
    <w:rsid w:val="00FA6447"/>
    <w:rsid w:val="00FA6AE2"/>
    <w:rsid w:val="00FB0878"/>
    <w:rsid w:val="00FB1CF5"/>
    <w:rsid w:val="00FC2D63"/>
    <w:rsid w:val="00FC5500"/>
    <w:rsid w:val="00FC5645"/>
    <w:rsid w:val="00FC61DB"/>
    <w:rsid w:val="00FC7E58"/>
    <w:rsid w:val="00FD0B08"/>
    <w:rsid w:val="00FD0E94"/>
    <w:rsid w:val="00FD12EB"/>
    <w:rsid w:val="00FD3EE3"/>
    <w:rsid w:val="00FD662A"/>
    <w:rsid w:val="00FE065C"/>
    <w:rsid w:val="00FE2FAA"/>
    <w:rsid w:val="00FE30B3"/>
    <w:rsid w:val="00FE5BE4"/>
    <w:rsid w:val="00FF0C92"/>
    <w:rsid w:val="00FF0E36"/>
    <w:rsid w:val="00FF227D"/>
    <w:rsid w:val="00FF24D6"/>
    <w:rsid w:val="00FF306C"/>
    <w:rsid w:val="00FF5694"/>
    <w:rsid w:val="00FF584F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04]" strokecolor="none [3204]">
      <v:fill color="none [3204]"/>
      <v:stroke color="none [3204]" weight="3pt"/>
      <v:shadow type="perspective" color="none [1604]" opacity=".5" offset="1pt" offset2="-1pt"/>
    </o:shapedefaults>
    <o:shapelayout v:ext="edit">
      <o:idmap v:ext="edit" data="1"/>
    </o:shapelayout>
  </w:shapeDefaults>
  <w:decimalSymbol w:val="."/>
  <w:listSeparator w:val=","/>
  <w14:docId w14:val="34722EB9"/>
  <w15:docId w15:val="{7A80F510-224E-4F25-AC49-E7DB6EB8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98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iPriority="11" w:unhideWhenUsed="1"/>
    <w:lsdException w:name="index 4" w:semiHidden="1" w:uiPriority="11" w:unhideWhenUsed="1"/>
    <w:lsdException w:name="index 5" w:semiHidden="1" w:uiPriority="11" w:unhideWhenUsed="1"/>
    <w:lsdException w:name="index 6" w:semiHidden="1" w:uiPriority="11" w:unhideWhenUsed="1"/>
    <w:lsdException w:name="index 7" w:semiHidden="1" w:uiPriority="11" w:unhideWhenUsed="1"/>
    <w:lsdException w:name="index 8" w:semiHidden="1" w:uiPriority="11" w:unhideWhenUsed="1"/>
    <w:lsdException w:name="index 9" w:semiHidden="1" w:uiPriority="1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8" w:unhideWhenUsed="1"/>
    <w:lsdException w:name="toc 5" w:semiHidden="1" w:uiPriority="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/>
    <w:lsdException w:name="annotation text" w:semiHidden="1" w:uiPriority="98" w:unhideWhenUsed="1"/>
    <w:lsdException w:name="header" w:semiHidden="1" w:uiPriority="0" w:unhideWhenUsed="1"/>
    <w:lsdException w:name="footer" w:semiHidden="1" w:uiPriority="10" w:unhideWhenUsed="1"/>
    <w:lsdException w:name="index heading" w:semiHidden="1" w:uiPriority="1" w:unhideWhenUsed="1"/>
    <w:lsdException w:name="caption" w:semiHidden="1" w:uiPriority="2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7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7" w:unhideWhenUsed="1"/>
    <w:lsdException w:name="table of authorities" w:semiHidden="1" w:uiPriority="9" w:unhideWhenUsed="1"/>
    <w:lsdException w:name="macro" w:semiHidden="1" w:unhideWhenUsed="1"/>
    <w:lsdException w:name="toa heading" w:semiHidden="1" w:uiPriority="9" w:unhideWhenUsed="1"/>
    <w:lsdException w:name="List" w:semiHidden="1" w:unhideWhenUsed="1"/>
    <w:lsdException w:name="List Bullet" w:semiHidden="1" w:uiPriority="3" w:unhideWhenUsed="1"/>
    <w:lsdException w:name="List Number" w:semiHidden="1" w:uiPriority="5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97" w:unhideWhenUsed="1"/>
    <w:lsdException w:name="List Number 5" w:semiHidden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iPriority="4" w:unhideWhenUsed="1"/>
    <w:lsdException w:name="List Continue 2" w:semiHidden="1" w:uiPriority="4" w:unhideWhenUsed="1"/>
    <w:lsdException w:name="List Continue 3" w:semiHidden="1" w:uiPriority="4" w:unhideWhenUsed="1"/>
    <w:lsdException w:name="List Continue 4" w:semiHidden="1" w:uiPriority="4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/>
    <w:lsdException w:name="FollowedHyperlink" w:semiHidden="1" w:uiPriority="2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2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7" w:unhideWhenUsed="1"/>
    <w:lsdException w:name="TOC Heading" w:semiHidden="1" w:uiPriority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8"/>
    <w:rsid w:val="00556D0A"/>
    <w:pPr>
      <w:spacing w:after="160" w:line="300" w:lineRule="atLeast"/>
    </w:pPr>
    <w:rPr>
      <w:rFonts w:ascii="Calibri" w:hAnsi="Calibri"/>
      <w:color w:val="1E1E1E"/>
      <w:sz w:val="24"/>
    </w:rPr>
  </w:style>
  <w:style w:type="paragraph" w:styleId="Heading1">
    <w:name w:val="heading 1"/>
    <w:basedOn w:val="Normalcolour"/>
    <w:next w:val="BodyText"/>
    <w:link w:val="Heading1Char"/>
    <w:uiPriority w:val="1"/>
    <w:qFormat/>
    <w:rsid w:val="00212DBD"/>
    <w:pPr>
      <w:keepNext/>
      <w:keepLines/>
      <w:numPr>
        <w:numId w:val="9"/>
      </w:numPr>
      <w:spacing w:before="480" w:after="140" w:line="240" w:lineRule="auto"/>
      <w:ind w:right="284"/>
      <w:outlineLvl w:val="0"/>
    </w:pPr>
    <w:rPr>
      <w:rFonts w:eastAsiaTheme="majorEastAsia" w:cstheme="majorBidi"/>
      <w:bCs/>
      <w:sz w:val="38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443097"/>
    <w:pPr>
      <w:keepNext/>
      <w:keepLines/>
      <w:numPr>
        <w:ilvl w:val="1"/>
        <w:numId w:val="9"/>
      </w:numPr>
      <w:spacing w:before="360" w:after="140" w:line="240" w:lineRule="auto"/>
      <w:ind w:right="284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colour"/>
    <w:next w:val="BodyText"/>
    <w:link w:val="Heading3Char"/>
    <w:uiPriority w:val="1"/>
    <w:qFormat/>
    <w:rsid w:val="00443097"/>
    <w:pPr>
      <w:keepNext/>
      <w:keepLines/>
      <w:numPr>
        <w:ilvl w:val="2"/>
        <w:numId w:val="9"/>
      </w:numPr>
      <w:spacing w:before="360" w:after="60" w:line="240" w:lineRule="auto"/>
      <w:ind w:right="284"/>
      <w:outlineLvl w:val="2"/>
    </w:pPr>
    <w:rPr>
      <w:rFonts w:eastAsiaTheme="majorEastAsia" w:cstheme="majorBidi"/>
      <w:bCs/>
      <w:color w:val="1E1E1E"/>
      <w:sz w:val="29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443097"/>
    <w:pPr>
      <w:keepNext/>
      <w:keepLines/>
      <w:numPr>
        <w:ilvl w:val="3"/>
        <w:numId w:val="9"/>
      </w:numPr>
      <w:spacing w:before="280" w:after="60" w:line="240" w:lineRule="auto"/>
      <w:ind w:right="284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BodyText"/>
    <w:link w:val="Heading5Char"/>
    <w:uiPriority w:val="1"/>
    <w:rsid w:val="00443097"/>
    <w:pPr>
      <w:keepNext/>
      <w:keepLines/>
      <w:numPr>
        <w:ilvl w:val="4"/>
        <w:numId w:val="9"/>
      </w:numPr>
      <w:spacing w:before="360" w:after="60"/>
      <w:ind w:right="284"/>
      <w:outlineLvl w:val="4"/>
    </w:pPr>
    <w:rPr>
      <w:rFonts w:eastAsiaTheme="majorEastAsia" w:cstheme="majorBidi"/>
      <w:b/>
      <w:cap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43097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55A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43097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443097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443097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7"/>
    <w:rsid w:val="0057603B"/>
    <w:rPr>
      <w:vertAlign w:val="superscript"/>
    </w:rPr>
  </w:style>
  <w:style w:type="paragraph" w:styleId="BalloonText">
    <w:name w:val="Balloon Text"/>
    <w:basedOn w:val="Normal"/>
    <w:link w:val="BalloonTextChar"/>
    <w:uiPriority w:val="98"/>
    <w:semiHidden/>
    <w:rsid w:val="00EC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A47267"/>
    <w:rPr>
      <w:rFonts w:ascii="Tahoma" w:hAnsi="Tahoma" w:cs="Tahoma"/>
      <w:color w:val="1E1E1E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12DBD"/>
    <w:rPr>
      <w:rFonts w:ascii="Calibri" w:eastAsiaTheme="majorEastAsia" w:hAnsi="Calibri" w:cstheme="majorBidi"/>
      <w:bCs/>
      <w:color w:val="2BB673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A1F3A"/>
    <w:rPr>
      <w:rFonts w:ascii="Calibri" w:eastAsiaTheme="majorEastAsia" w:hAnsi="Calibri" w:cstheme="majorBidi"/>
      <w:b/>
      <w:bCs/>
      <w:color w:val="1E1E1E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A1F3A"/>
    <w:rPr>
      <w:rFonts w:ascii="Calibri" w:eastAsiaTheme="majorEastAsia" w:hAnsi="Calibri" w:cstheme="majorBidi"/>
      <w:bCs/>
      <w:color w:val="1E1E1E"/>
      <w:sz w:val="29"/>
    </w:rPr>
  </w:style>
  <w:style w:type="paragraph" w:styleId="Title">
    <w:name w:val="Title"/>
    <w:basedOn w:val="Normalcolour"/>
    <w:next w:val="BodyText"/>
    <w:link w:val="TitleChar"/>
    <w:uiPriority w:val="1"/>
    <w:rsid w:val="0025080F"/>
    <w:pPr>
      <w:spacing w:after="0" w:line="240" w:lineRule="auto"/>
      <w:ind w:right="284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25080F"/>
    <w:rPr>
      <w:rFonts w:ascii="Calibri" w:eastAsiaTheme="majorEastAsia" w:hAnsi="Calibri" w:cstheme="majorBidi"/>
      <w:color w:val="2BB673"/>
      <w:spacing w:val="5"/>
      <w:kern w:val="28"/>
      <w:sz w:val="48"/>
      <w:szCs w:val="52"/>
    </w:rPr>
  </w:style>
  <w:style w:type="character" w:customStyle="1" w:styleId="Heading4Char">
    <w:name w:val="Heading 4 Char"/>
    <w:basedOn w:val="DefaultParagraphFont"/>
    <w:link w:val="Heading4"/>
    <w:uiPriority w:val="1"/>
    <w:rsid w:val="00C50877"/>
    <w:rPr>
      <w:rFonts w:ascii="Calibri" w:eastAsiaTheme="majorEastAsia" w:hAnsi="Calibri" w:cstheme="majorBidi"/>
      <w:b/>
      <w:bCs/>
      <w:iCs/>
      <w:color w:val="1E1E1E"/>
      <w:sz w:val="26"/>
    </w:rPr>
  </w:style>
  <w:style w:type="character" w:customStyle="1" w:styleId="Heading5Char">
    <w:name w:val="Heading 5 Char"/>
    <w:basedOn w:val="DefaultParagraphFont"/>
    <w:link w:val="Heading5"/>
    <w:uiPriority w:val="1"/>
    <w:rsid w:val="008D38A4"/>
    <w:rPr>
      <w:rFonts w:ascii="Calibri" w:eastAsiaTheme="majorEastAsia" w:hAnsi="Calibri" w:cstheme="majorBidi"/>
      <w:b/>
      <w:caps/>
      <w:color w:val="1E1E1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5F90"/>
    <w:rPr>
      <w:rFonts w:asciiTheme="majorHAnsi" w:eastAsiaTheme="majorEastAsia" w:hAnsiTheme="majorHAnsi" w:cstheme="majorBidi"/>
      <w:i/>
      <w:iCs/>
      <w:color w:val="155A39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5F9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5F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5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BodyText"/>
    <w:uiPriority w:val="2"/>
    <w:semiHidden/>
    <w:rsid w:val="00342FE3"/>
    <w:pPr>
      <w:keepNext/>
      <w:spacing w:before="200" w:after="140"/>
    </w:pPr>
    <w:rPr>
      <w:b/>
      <w:bCs/>
      <w:szCs w:val="18"/>
    </w:rPr>
  </w:style>
  <w:style w:type="paragraph" w:styleId="Bibliography">
    <w:name w:val="Bibliography"/>
    <w:basedOn w:val="Normal"/>
    <w:next w:val="Normal"/>
    <w:uiPriority w:val="7"/>
    <w:rsid w:val="00342FE3"/>
  </w:style>
  <w:style w:type="paragraph" w:styleId="TOC1">
    <w:name w:val="toc 1"/>
    <w:basedOn w:val="Normalcolour"/>
    <w:next w:val="Normal"/>
    <w:uiPriority w:val="39"/>
    <w:rsid w:val="0025080F"/>
    <w:pPr>
      <w:tabs>
        <w:tab w:val="right" w:leader="underscore" w:pos="9299"/>
      </w:tabs>
      <w:spacing w:before="200" w:after="0"/>
      <w:ind w:right="425"/>
    </w:pPr>
    <w:rPr>
      <w:b/>
      <w:sz w:val="26"/>
    </w:rPr>
  </w:style>
  <w:style w:type="paragraph" w:styleId="TOC2">
    <w:name w:val="toc 2"/>
    <w:basedOn w:val="Normal"/>
    <w:next w:val="Normal"/>
    <w:uiPriority w:val="39"/>
    <w:rsid w:val="0074146D"/>
    <w:pPr>
      <w:tabs>
        <w:tab w:val="right" w:leader="underscore" w:pos="9299"/>
      </w:tabs>
      <w:spacing w:after="0"/>
      <w:ind w:right="425"/>
    </w:pPr>
  </w:style>
  <w:style w:type="paragraph" w:styleId="TOC3">
    <w:name w:val="toc 3"/>
    <w:basedOn w:val="Normal"/>
    <w:next w:val="Normal"/>
    <w:uiPriority w:val="39"/>
    <w:rsid w:val="0074146D"/>
    <w:pPr>
      <w:tabs>
        <w:tab w:val="right" w:leader="underscore" w:pos="9299"/>
      </w:tabs>
      <w:spacing w:after="0"/>
      <w:ind w:left="284" w:right="425"/>
    </w:pPr>
  </w:style>
  <w:style w:type="paragraph" w:styleId="TOC4">
    <w:name w:val="toc 4"/>
    <w:basedOn w:val="Normal"/>
    <w:next w:val="Normal"/>
    <w:uiPriority w:val="39"/>
    <w:rsid w:val="004F549A"/>
    <w:pPr>
      <w:tabs>
        <w:tab w:val="right" w:leader="underscore" w:pos="9299"/>
      </w:tabs>
      <w:spacing w:after="0"/>
      <w:ind w:left="567" w:right="425"/>
    </w:pPr>
  </w:style>
  <w:style w:type="paragraph" w:styleId="TOC5">
    <w:name w:val="toc 5"/>
    <w:basedOn w:val="Normal"/>
    <w:next w:val="Normal"/>
    <w:uiPriority w:val="39"/>
    <w:semiHidden/>
    <w:rsid w:val="0074146D"/>
    <w:pPr>
      <w:tabs>
        <w:tab w:val="right" w:leader="dot" w:pos="9299"/>
      </w:tabs>
      <w:spacing w:after="0" w:line="260" w:lineRule="atLeast"/>
      <w:ind w:left="851" w:right="425"/>
    </w:pPr>
  </w:style>
  <w:style w:type="paragraph" w:styleId="TOC6">
    <w:name w:val="toc 6"/>
    <w:basedOn w:val="Normal"/>
    <w:next w:val="Normal"/>
    <w:autoRedefine/>
    <w:uiPriority w:val="39"/>
    <w:semiHidden/>
    <w:rsid w:val="00342FE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342FE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342FE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342FE3"/>
    <w:pPr>
      <w:spacing w:after="100"/>
      <w:ind w:left="1760"/>
    </w:pPr>
  </w:style>
  <w:style w:type="paragraph" w:styleId="TOCHeading">
    <w:name w:val="TOC Heading"/>
    <w:basedOn w:val="Heading1"/>
    <w:next w:val="BodyText"/>
    <w:uiPriority w:val="1"/>
    <w:rsid w:val="0074146D"/>
    <w:pPr>
      <w:outlineLvl w:val="9"/>
    </w:pPr>
  </w:style>
  <w:style w:type="paragraph" w:styleId="BodyText">
    <w:name w:val="Body Text"/>
    <w:basedOn w:val="Normal"/>
    <w:link w:val="BodyTextChar"/>
    <w:uiPriority w:val="2"/>
    <w:rsid w:val="00342FE3"/>
  </w:style>
  <w:style w:type="character" w:customStyle="1" w:styleId="BodyTextChar">
    <w:name w:val="Body Text Char"/>
    <w:basedOn w:val="DefaultParagraphFont"/>
    <w:link w:val="BodyText"/>
    <w:uiPriority w:val="2"/>
    <w:rsid w:val="003567EB"/>
    <w:rPr>
      <w:rFonts w:ascii="Calibri" w:hAnsi="Calibri"/>
      <w:color w:val="1E1E1E"/>
      <w:sz w:val="24"/>
    </w:rPr>
  </w:style>
  <w:style w:type="paragraph" w:styleId="CommentText">
    <w:name w:val="annotation text"/>
    <w:basedOn w:val="Normal"/>
    <w:link w:val="CommentTextChar"/>
    <w:uiPriority w:val="98"/>
    <w:semiHidden/>
    <w:rsid w:val="003567E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semiHidden/>
    <w:rsid w:val="00A47267"/>
    <w:rPr>
      <w:rFonts w:ascii="Calibri" w:hAnsi="Calibri"/>
      <w:color w:val="1E1E1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356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semiHidden/>
    <w:rsid w:val="00A47267"/>
    <w:rPr>
      <w:rFonts w:ascii="Calibri" w:hAnsi="Calibri"/>
      <w:b/>
      <w:bCs/>
      <w:color w:val="1E1E1E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342FE3"/>
  </w:style>
  <w:style w:type="character" w:customStyle="1" w:styleId="DateChar">
    <w:name w:val="Date Char"/>
    <w:basedOn w:val="DefaultParagraphFont"/>
    <w:link w:val="Date"/>
    <w:uiPriority w:val="99"/>
    <w:semiHidden/>
    <w:rsid w:val="00FF5694"/>
    <w:rPr>
      <w:rFonts w:ascii="Calibri" w:hAnsi="Calibri"/>
      <w:color w:val="1E1E1E"/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EC70D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65F90"/>
    <w:rPr>
      <w:rFonts w:ascii="Calibri" w:hAnsi="Calibri"/>
      <w:color w:val="1E1E1E"/>
      <w:sz w:val="24"/>
    </w:rPr>
  </w:style>
  <w:style w:type="paragraph" w:styleId="EndnoteText">
    <w:name w:val="endnote text"/>
    <w:basedOn w:val="Normal"/>
    <w:link w:val="EndnoteTextChar"/>
    <w:uiPriority w:val="7"/>
    <w:rsid w:val="00F73A72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rsid w:val="00D45126"/>
    <w:rPr>
      <w:rFonts w:ascii="Calibri" w:hAnsi="Calibri"/>
      <w:color w:val="4D4D4D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EC70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C70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10"/>
    <w:rsid w:val="00670DDA"/>
    <w:pPr>
      <w:spacing w:after="0" w:line="240" w:lineRule="auto"/>
      <w:jc w:val="right"/>
    </w:pPr>
    <w:rPr>
      <w:color w:val="696969"/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670DDA"/>
    <w:rPr>
      <w:rFonts w:ascii="Calibri" w:hAnsi="Calibri"/>
      <w:color w:val="696969"/>
      <w:sz w:val="20"/>
    </w:rPr>
  </w:style>
  <w:style w:type="paragraph" w:styleId="FootnoteText">
    <w:name w:val="footnote text"/>
    <w:basedOn w:val="Normal"/>
    <w:link w:val="FootnoteTextChar"/>
    <w:uiPriority w:val="7"/>
    <w:rsid w:val="00342FE3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D45126"/>
    <w:rPr>
      <w:rFonts w:ascii="Calibri" w:hAnsi="Calibri"/>
      <w:color w:val="4D4D4D"/>
      <w:sz w:val="20"/>
      <w:szCs w:val="20"/>
    </w:rPr>
  </w:style>
  <w:style w:type="paragraph" w:styleId="Header">
    <w:name w:val="header"/>
    <w:basedOn w:val="Normal"/>
    <w:link w:val="HeaderChar"/>
    <w:rsid w:val="00AA6557"/>
    <w:pPr>
      <w:tabs>
        <w:tab w:val="right" w:pos="9299"/>
      </w:tabs>
      <w:spacing w:after="0" w:line="240" w:lineRule="auto"/>
    </w:pPr>
    <w:rPr>
      <w:color w:val="696969"/>
      <w:sz w:val="20"/>
    </w:rPr>
  </w:style>
  <w:style w:type="character" w:customStyle="1" w:styleId="HeaderChar">
    <w:name w:val="Header Char"/>
    <w:basedOn w:val="DefaultParagraphFont"/>
    <w:link w:val="Header"/>
    <w:rsid w:val="00AA6557"/>
    <w:rPr>
      <w:rFonts w:ascii="Calibri" w:hAnsi="Calibri"/>
      <w:color w:val="696969"/>
      <w:sz w:val="20"/>
    </w:rPr>
  </w:style>
  <w:style w:type="paragraph" w:styleId="HTMLAddress">
    <w:name w:val="HTML Address"/>
    <w:basedOn w:val="Normal"/>
    <w:link w:val="HTMLAddressChar"/>
    <w:uiPriority w:val="99"/>
    <w:semiHidden/>
    <w:rsid w:val="00EC70D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65F90"/>
    <w:rPr>
      <w:rFonts w:ascii="Calibri" w:hAnsi="Calibri"/>
      <w:i/>
      <w:iCs/>
      <w:color w:val="1E1E1E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7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5F90"/>
    <w:rPr>
      <w:rFonts w:ascii="Consolas" w:hAnsi="Consolas"/>
      <w:color w:val="1E1E1E"/>
      <w:sz w:val="20"/>
      <w:szCs w:val="20"/>
    </w:rPr>
  </w:style>
  <w:style w:type="paragraph" w:styleId="Index1">
    <w:name w:val="index 1"/>
    <w:basedOn w:val="Normal"/>
    <w:uiPriority w:val="99"/>
    <w:rsid w:val="00342FE3"/>
    <w:pPr>
      <w:spacing w:after="0"/>
      <w:ind w:left="220" w:hanging="220"/>
    </w:pPr>
    <w:rPr>
      <w:szCs w:val="18"/>
    </w:rPr>
  </w:style>
  <w:style w:type="paragraph" w:styleId="Index2">
    <w:name w:val="index 2"/>
    <w:basedOn w:val="Normal"/>
    <w:uiPriority w:val="99"/>
    <w:rsid w:val="00342FE3"/>
    <w:pPr>
      <w:spacing w:after="0"/>
      <w:ind w:left="440" w:hanging="220"/>
    </w:pPr>
    <w:rPr>
      <w:szCs w:val="18"/>
    </w:rPr>
  </w:style>
  <w:style w:type="paragraph" w:styleId="Index3">
    <w:name w:val="index 3"/>
    <w:basedOn w:val="Normal"/>
    <w:uiPriority w:val="99"/>
    <w:rsid w:val="00254D72"/>
    <w:pPr>
      <w:spacing w:after="0"/>
      <w:ind w:left="660" w:hanging="220"/>
    </w:pPr>
    <w:rPr>
      <w:szCs w:val="18"/>
    </w:rPr>
  </w:style>
  <w:style w:type="paragraph" w:styleId="Index4">
    <w:name w:val="index 4"/>
    <w:basedOn w:val="Normal"/>
    <w:uiPriority w:val="99"/>
    <w:rsid w:val="00342FE3"/>
    <w:pPr>
      <w:spacing w:after="0"/>
      <w:ind w:left="880" w:hanging="220"/>
    </w:pPr>
    <w:rPr>
      <w:szCs w:val="18"/>
    </w:rPr>
  </w:style>
  <w:style w:type="paragraph" w:styleId="Index5">
    <w:name w:val="index 5"/>
    <w:basedOn w:val="Normal"/>
    <w:uiPriority w:val="99"/>
    <w:rsid w:val="00342FE3"/>
    <w:pPr>
      <w:spacing w:after="0"/>
      <w:ind w:left="1100" w:hanging="220"/>
    </w:pPr>
    <w:rPr>
      <w:szCs w:val="18"/>
    </w:rPr>
  </w:style>
  <w:style w:type="paragraph" w:styleId="Index6">
    <w:name w:val="index 6"/>
    <w:basedOn w:val="Normal"/>
    <w:uiPriority w:val="99"/>
    <w:rsid w:val="00342FE3"/>
    <w:pPr>
      <w:spacing w:after="0"/>
      <w:ind w:left="1320" w:hanging="220"/>
    </w:pPr>
    <w:rPr>
      <w:szCs w:val="18"/>
    </w:rPr>
  </w:style>
  <w:style w:type="paragraph" w:styleId="Index7">
    <w:name w:val="index 7"/>
    <w:basedOn w:val="Normal"/>
    <w:uiPriority w:val="99"/>
    <w:rsid w:val="00342FE3"/>
    <w:pPr>
      <w:spacing w:after="0"/>
      <w:ind w:left="1540" w:hanging="220"/>
    </w:pPr>
    <w:rPr>
      <w:szCs w:val="18"/>
    </w:rPr>
  </w:style>
  <w:style w:type="paragraph" w:styleId="Index8">
    <w:name w:val="index 8"/>
    <w:basedOn w:val="Normal"/>
    <w:uiPriority w:val="99"/>
    <w:rsid w:val="00342FE3"/>
    <w:pPr>
      <w:spacing w:after="0"/>
      <w:ind w:left="1760" w:hanging="220"/>
    </w:pPr>
    <w:rPr>
      <w:szCs w:val="18"/>
    </w:rPr>
  </w:style>
  <w:style w:type="paragraph" w:styleId="Index9">
    <w:name w:val="index 9"/>
    <w:basedOn w:val="Normal"/>
    <w:uiPriority w:val="99"/>
    <w:rsid w:val="00342FE3"/>
    <w:pPr>
      <w:spacing w:after="0"/>
      <w:ind w:left="1980" w:hanging="220"/>
    </w:pPr>
    <w:rPr>
      <w:szCs w:val="18"/>
    </w:rPr>
  </w:style>
  <w:style w:type="paragraph" w:styleId="IndexHeading">
    <w:name w:val="index heading"/>
    <w:basedOn w:val="Normalcolour"/>
    <w:next w:val="Index1"/>
    <w:uiPriority w:val="1"/>
    <w:rsid w:val="0025080F"/>
    <w:pPr>
      <w:pBdr>
        <w:bottom w:val="single" w:sz="8" w:space="1" w:color="2BB673"/>
      </w:pBdr>
      <w:spacing w:before="200" w:after="60"/>
    </w:pPr>
    <w:rPr>
      <w:rFonts w:eastAsiaTheme="majorEastAsia" w:cstheme="majorBidi"/>
      <w:b/>
      <w:bCs/>
      <w:sz w:val="26"/>
    </w:rPr>
  </w:style>
  <w:style w:type="paragraph" w:styleId="NormalWeb">
    <w:name w:val="Normal (Web)"/>
    <w:basedOn w:val="Normal"/>
    <w:uiPriority w:val="99"/>
    <w:semiHidden/>
    <w:rsid w:val="00EC70DD"/>
    <w:rPr>
      <w:rFonts w:ascii="Times New Roman" w:hAnsi="Times New Roman" w:cs="Times New Roman"/>
      <w:szCs w:val="24"/>
    </w:rPr>
  </w:style>
  <w:style w:type="paragraph" w:styleId="TableofAuthorities">
    <w:name w:val="table of authorities"/>
    <w:basedOn w:val="Normal"/>
    <w:next w:val="Normal"/>
    <w:uiPriority w:val="9"/>
    <w:rsid w:val="00CE3CC4"/>
    <w:pPr>
      <w:spacing w:after="0"/>
      <w:ind w:left="220" w:hanging="220"/>
    </w:pPr>
  </w:style>
  <w:style w:type="paragraph" w:styleId="TableofFigures">
    <w:name w:val="table of figures"/>
    <w:basedOn w:val="Normal"/>
    <w:next w:val="BodyText"/>
    <w:uiPriority w:val="99"/>
    <w:rsid w:val="00CE72A8"/>
    <w:pPr>
      <w:tabs>
        <w:tab w:val="right" w:leader="underscore" w:pos="9299"/>
      </w:tabs>
      <w:spacing w:after="0"/>
      <w:ind w:right="425"/>
    </w:pPr>
  </w:style>
  <w:style w:type="paragraph" w:styleId="TOAHeading">
    <w:name w:val="toa heading"/>
    <w:basedOn w:val="Normal"/>
    <w:next w:val="Normal"/>
    <w:uiPriority w:val="9"/>
    <w:rsid w:val="00212DBD"/>
    <w:pPr>
      <w:spacing w:before="120"/>
    </w:pPr>
    <w:rPr>
      <w:rFonts w:eastAsiaTheme="majorEastAsia" w:cstheme="majorBidi"/>
      <w:b/>
      <w:bCs/>
      <w:szCs w:val="24"/>
    </w:rPr>
  </w:style>
  <w:style w:type="paragraph" w:customStyle="1" w:styleId="Normalcolour">
    <w:name w:val="Normal colour"/>
    <w:basedOn w:val="Normal"/>
    <w:uiPriority w:val="98"/>
    <w:rsid w:val="0025080F"/>
    <w:rPr>
      <w:color w:val="2BB673"/>
    </w:rPr>
  </w:style>
  <w:style w:type="character" w:styleId="PageNumber">
    <w:name w:val="page number"/>
    <w:basedOn w:val="DefaultParagraphFont"/>
    <w:rsid w:val="0074146D"/>
    <w:rPr>
      <w:b/>
      <w:color w:val="1E1E1E"/>
      <w:sz w:val="20"/>
    </w:rPr>
  </w:style>
  <w:style w:type="paragraph" w:customStyle="1" w:styleId="Heading1line">
    <w:name w:val="Heading 1 line"/>
    <w:basedOn w:val="Normal"/>
    <w:next w:val="BodyText"/>
    <w:uiPriority w:val="1"/>
    <w:rsid w:val="00443097"/>
    <w:pPr>
      <w:pBdr>
        <w:bottom w:val="single" w:sz="4" w:space="1" w:color="696969"/>
      </w:pBdr>
      <w:spacing w:before="200" w:line="240" w:lineRule="auto"/>
    </w:pPr>
    <w:rPr>
      <w:color w:val="696969"/>
    </w:rPr>
  </w:style>
  <w:style w:type="table" w:styleId="TableGrid">
    <w:name w:val="Table Grid"/>
    <w:basedOn w:val="TableNormal"/>
    <w:uiPriority w:val="59"/>
    <w:rsid w:val="004F549A"/>
    <w:pPr>
      <w:spacing w:line="240" w:lineRule="atLeast"/>
    </w:pPr>
    <w:rPr>
      <w:rFonts w:ascii="Calibri" w:hAnsi="Calibri"/>
    </w:r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rPr>
        <w:tblHeader/>
      </w:trPr>
      <w:tcPr>
        <w:tcBorders>
          <w:top w:val="single" w:sz="4" w:space="0" w:color="A6A6A6" w:themeColor="background1" w:themeShade="A6"/>
          <w:left w:val="single" w:sz="4" w:space="0" w:color="595959"/>
          <w:bottom w:val="single" w:sz="4" w:space="0" w:color="A6A6A6" w:themeColor="background1" w:themeShade="A6"/>
          <w:right w:val="single" w:sz="4" w:space="0" w:color="595959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595959"/>
      </w:tcPr>
    </w:tblStylePr>
    <w:tblStylePr w:type="la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fir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la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</w:style>
  <w:style w:type="paragraph" w:customStyle="1" w:styleId="Tableheadingrow1">
    <w:name w:val="Table heading row 1"/>
    <w:basedOn w:val="Normal"/>
    <w:uiPriority w:val="1"/>
    <w:rsid w:val="00F73A72"/>
    <w:pPr>
      <w:keepNext/>
      <w:spacing w:before="60" w:after="60" w:line="240" w:lineRule="auto"/>
    </w:pPr>
    <w:rPr>
      <w:color w:val="FFFFFF" w:themeColor="background1"/>
    </w:rPr>
  </w:style>
  <w:style w:type="character" w:styleId="Hyperlink">
    <w:name w:val="Hyperlink"/>
    <w:basedOn w:val="DefaultParagraphFont"/>
    <w:uiPriority w:val="2"/>
    <w:rsid w:val="0074146D"/>
    <w:rPr>
      <w:color w:val="0D6AB8"/>
      <w:u w:val="single"/>
    </w:rPr>
  </w:style>
  <w:style w:type="character" w:styleId="Emphasis">
    <w:name w:val="Emphasis"/>
    <w:uiPriority w:val="2"/>
    <w:rsid w:val="00107858"/>
    <w:rPr>
      <w:rFonts w:ascii="Calibri" w:hAnsi="Calibri"/>
      <w:b/>
      <w:bCs/>
      <w:iCs/>
      <w:spacing w:val="0"/>
      <w:lang w:val="en-NZ"/>
    </w:rPr>
  </w:style>
  <w:style w:type="character" w:styleId="EndnoteReference">
    <w:name w:val="endnote reference"/>
    <w:basedOn w:val="DefaultParagraphFont"/>
    <w:uiPriority w:val="7"/>
    <w:rsid w:val="0057603B"/>
    <w:rPr>
      <w:vertAlign w:val="superscript"/>
    </w:rPr>
  </w:style>
  <w:style w:type="paragraph" w:customStyle="1" w:styleId="Boxsmalltext">
    <w:name w:val="Box small text"/>
    <w:basedOn w:val="Normalcolour"/>
    <w:uiPriority w:val="2"/>
    <w:rsid w:val="0074146D"/>
    <w:rPr>
      <w:color w:val="1E1E1E"/>
    </w:rPr>
  </w:style>
  <w:style w:type="paragraph" w:customStyle="1" w:styleId="Boxlargetext">
    <w:name w:val="Box large text"/>
    <w:basedOn w:val="Normalcolour"/>
    <w:uiPriority w:val="2"/>
    <w:qFormat/>
    <w:rsid w:val="0025080F"/>
    <w:pPr>
      <w:spacing w:line="320" w:lineRule="atLeast"/>
    </w:pPr>
    <w:rPr>
      <w:sz w:val="26"/>
    </w:rPr>
  </w:style>
  <w:style w:type="paragraph" w:customStyle="1" w:styleId="Quotationparagraphbefore">
    <w:name w:val="Quotation (paragraph before)"/>
    <w:basedOn w:val="Normal"/>
    <w:next w:val="Quotationseparateparagraph"/>
    <w:uiPriority w:val="6"/>
    <w:rsid w:val="00F73A72"/>
    <w:pPr>
      <w:spacing w:after="120"/>
    </w:pPr>
  </w:style>
  <w:style w:type="paragraph" w:customStyle="1" w:styleId="Quotationseparateparagraph">
    <w:name w:val="Quotation (separate paragraph)"/>
    <w:basedOn w:val="Normal"/>
    <w:uiPriority w:val="6"/>
    <w:rsid w:val="00F73A72"/>
    <w:pPr>
      <w:ind w:left="567" w:right="567"/>
    </w:pPr>
    <w:rPr>
      <w:i/>
      <w:color w:val="4D4D4D"/>
    </w:rPr>
  </w:style>
  <w:style w:type="character" w:customStyle="1" w:styleId="Quotationwithinthesentence">
    <w:name w:val="Quotation (within the sentence)"/>
    <w:basedOn w:val="DefaultParagraphFont"/>
    <w:uiPriority w:val="6"/>
    <w:rsid w:val="00F73A72"/>
    <w:rPr>
      <w:i/>
    </w:rPr>
  </w:style>
  <w:style w:type="paragraph" w:customStyle="1" w:styleId="Tablebodytext">
    <w:name w:val="Table body text"/>
    <w:basedOn w:val="BodyText"/>
    <w:uiPriority w:val="2"/>
    <w:rsid w:val="00F73A72"/>
    <w:pPr>
      <w:spacing w:before="120" w:after="120"/>
    </w:pPr>
    <w:rPr>
      <w:sz w:val="22"/>
    </w:rPr>
  </w:style>
  <w:style w:type="paragraph" w:customStyle="1" w:styleId="Tablebodytextnospaceafter">
    <w:name w:val="Table body text (no space after)"/>
    <w:basedOn w:val="BodyText"/>
    <w:uiPriority w:val="2"/>
    <w:rsid w:val="00F73A72"/>
    <w:pPr>
      <w:spacing w:after="0"/>
    </w:pPr>
    <w:rPr>
      <w:sz w:val="22"/>
    </w:rPr>
  </w:style>
  <w:style w:type="table" w:customStyle="1" w:styleId="TableBox">
    <w:name w:val="Table Box"/>
    <w:basedOn w:val="TableNormal"/>
    <w:uiPriority w:val="99"/>
    <w:rsid w:val="004F549A"/>
    <w:pPr>
      <w:spacing w:line="240" w:lineRule="atLeast"/>
    </w:pPr>
    <w:rPr>
      <w:rFonts w:ascii="Calibri" w:hAnsi="Calibri"/>
      <w:sz w:val="24"/>
    </w:rPr>
    <w:tblPr>
      <w:tblCellMar>
        <w:top w:w="142" w:type="dxa"/>
        <w:left w:w="284" w:type="dxa"/>
        <w:bottom w:w="142" w:type="dxa"/>
        <w:right w:w="284" w:type="dxa"/>
      </w:tblCellMar>
    </w:tblPr>
    <w:tcPr>
      <w:shd w:val="clear" w:color="auto" w:fill="D3D3D3"/>
    </w:tcPr>
  </w:style>
  <w:style w:type="table" w:customStyle="1" w:styleId="TableGridnoborders">
    <w:name w:val="Table Grid (no borders)"/>
    <w:basedOn w:val="TableNormal"/>
    <w:uiPriority w:val="99"/>
    <w:rsid w:val="009E473E"/>
    <w:pPr>
      <w:spacing w:line="240" w:lineRule="atLeast"/>
    </w:pPr>
    <w:rPr>
      <w:rFonts w:ascii="Calibri" w:hAnsi="Calibri"/>
      <w:sz w:val="24"/>
    </w:rPr>
    <w:tblPr>
      <w:tblInd w:w="113" w:type="dxa"/>
      <w:tblCellMar>
        <w:top w:w="28" w:type="dxa"/>
        <w:bottom w:w="28" w:type="dxa"/>
      </w:tblCellMar>
    </w:tblPr>
    <w:tcPr>
      <w:shd w:val="clear" w:color="auto" w:fill="auto"/>
    </w:tcPr>
  </w:style>
  <w:style w:type="paragraph" w:customStyle="1" w:styleId="Whitespace">
    <w:name w:val="White space"/>
    <w:basedOn w:val="BodyText"/>
    <w:uiPriority w:val="2"/>
    <w:rsid w:val="00F73A72"/>
    <w:pPr>
      <w:spacing w:after="0" w:line="240" w:lineRule="auto"/>
    </w:pPr>
    <w:rPr>
      <w:sz w:val="16"/>
    </w:rPr>
  </w:style>
  <w:style w:type="paragraph" w:customStyle="1" w:styleId="Singlespacedparagraph">
    <w:name w:val="Single spaced paragraph"/>
    <w:basedOn w:val="BodyText"/>
    <w:uiPriority w:val="2"/>
    <w:rsid w:val="00F73A72"/>
    <w:pPr>
      <w:spacing w:after="0"/>
    </w:pPr>
  </w:style>
  <w:style w:type="paragraph" w:customStyle="1" w:styleId="Headingboxtextinbody">
    <w:name w:val="Heading box text (in body)"/>
    <w:basedOn w:val="Normalcolour"/>
    <w:uiPriority w:val="1"/>
    <w:rsid w:val="0025080F"/>
    <w:pPr>
      <w:keepNext/>
      <w:spacing w:before="360" w:after="60" w:line="320" w:lineRule="atLeast"/>
    </w:pPr>
    <w:rPr>
      <w:b/>
      <w:sz w:val="26"/>
    </w:rPr>
  </w:style>
  <w:style w:type="paragraph" w:customStyle="1" w:styleId="Headingboxtexttop">
    <w:name w:val="Heading box text (top)"/>
    <w:basedOn w:val="Normalcolour"/>
    <w:uiPriority w:val="1"/>
    <w:rsid w:val="0025080F"/>
    <w:pPr>
      <w:spacing w:after="60" w:line="320" w:lineRule="atLeast"/>
    </w:pPr>
    <w:rPr>
      <w:b/>
      <w:sz w:val="26"/>
    </w:rPr>
  </w:style>
  <w:style w:type="character" w:styleId="FollowedHyperlink">
    <w:name w:val="FollowedHyperlink"/>
    <w:basedOn w:val="DefaultParagraphFont"/>
    <w:uiPriority w:val="2"/>
    <w:rsid w:val="00342FE3"/>
    <w:rPr>
      <w:color w:val="3C98E7"/>
      <w:u w:val="single"/>
    </w:rPr>
  </w:style>
  <w:style w:type="paragraph" w:customStyle="1" w:styleId="Heading1-Sub">
    <w:name w:val="Heading 1 - Sub"/>
    <w:basedOn w:val="Normal"/>
    <w:uiPriority w:val="1"/>
    <w:rsid w:val="00443097"/>
    <w:pPr>
      <w:tabs>
        <w:tab w:val="left" w:pos="2268"/>
      </w:tabs>
      <w:spacing w:after="0"/>
      <w:ind w:left="2268" w:hanging="2268"/>
    </w:pPr>
    <w:rPr>
      <w:b/>
    </w:rPr>
  </w:style>
  <w:style w:type="character" w:customStyle="1" w:styleId="Heading1-Subnonboldtext">
    <w:name w:val="Heading 1 - Sub (non bold text)"/>
    <w:basedOn w:val="DefaultParagraphFont"/>
    <w:uiPriority w:val="1"/>
    <w:rsid w:val="00443097"/>
    <w:rPr>
      <w:b/>
    </w:rPr>
  </w:style>
  <w:style w:type="paragraph" w:customStyle="1" w:styleId="Heading2-Start">
    <w:name w:val="Heading 2 - Start"/>
    <w:basedOn w:val="Heading2"/>
    <w:next w:val="BodyText"/>
    <w:uiPriority w:val="1"/>
    <w:semiHidden/>
    <w:qFormat/>
    <w:rsid w:val="00443097"/>
    <w:pPr>
      <w:spacing w:before="200"/>
    </w:pPr>
  </w:style>
  <w:style w:type="paragraph" w:customStyle="1" w:styleId="HeadingAppendix">
    <w:name w:val="Heading Appendix"/>
    <w:basedOn w:val="Heading1"/>
    <w:next w:val="BodyText"/>
    <w:uiPriority w:val="1"/>
    <w:rsid w:val="008C39DB"/>
    <w:pPr>
      <w:pageBreakBefore/>
      <w:numPr>
        <w:numId w:val="8"/>
      </w:numPr>
      <w:spacing w:before="0"/>
    </w:pPr>
  </w:style>
  <w:style w:type="paragraph" w:customStyle="1" w:styleId="DL-addresslines">
    <w:name w:val="DL - address lines"/>
    <w:basedOn w:val="Singlespacedparagraph"/>
    <w:uiPriority w:val="12"/>
    <w:semiHidden/>
    <w:qFormat/>
    <w:rsid w:val="006E2CEE"/>
  </w:style>
  <w:style w:type="paragraph" w:customStyle="1" w:styleId="DL-closing">
    <w:name w:val="DL - closing"/>
    <w:basedOn w:val="Singlespacedparagraph"/>
    <w:uiPriority w:val="12"/>
    <w:semiHidden/>
    <w:qFormat/>
    <w:rsid w:val="006E2CEE"/>
    <w:pPr>
      <w:spacing w:before="600"/>
    </w:pPr>
  </w:style>
  <w:style w:type="paragraph" w:customStyle="1" w:styleId="DL-closingname">
    <w:name w:val="DL - closing name"/>
    <w:basedOn w:val="Singlespacedparagraph"/>
    <w:uiPriority w:val="12"/>
    <w:semiHidden/>
    <w:qFormat/>
    <w:rsid w:val="006E2CEE"/>
  </w:style>
  <w:style w:type="paragraph" w:customStyle="1" w:styleId="DL-closingposition">
    <w:name w:val="DL - closing position"/>
    <w:basedOn w:val="Singlespacedparagraph"/>
    <w:uiPriority w:val="12"/>
    <w:semiHidden/>
    <w:qFormat/>
    <w:rsid w:val="006E2CEE"/>
    <w:pPr>
      <w:spacing w:after="240"/>
    </w:pPr>
  </w:style>
  <w:style w:type="paragraph" w:customStyle="1" w:styleId="DL-date">
    <w:name w:val="DL - date"/>
    <w:basedOn w:val="Singlespacedparagraph"/>
    <w:next w:val="DL-addresslines"/>
    <w:uiPriority w:val="12"/>
    <w:semiHidden/>
    <w:qFormat/>
    <w:rsid w:val="006E2CEE"/>
    <w:pPr>
      <w:spacing w:before="300" w:after="600"/>
    </w:pPr>
  </w:style>
  <w:style w:type="paragraph" w:customStyle="1" w:styleId="DL-enclosure">
    <w:name w:val="DL - enclosure"/>
    <w:basedOn w:val="Singlespacedparagraph"/>
    <w:uiPriority w:val="12"/>
    <w:semiHidden/>
    <w:qFormat/>
    <w:rsid w:val="006E2CEE"/>
    <w:pPr>
      <w:tabs>
        <w:tab w:val="left" w:pos="709"/>
      </w:tabs>
    </w:pPr>
  </w:style>
  <w:style w:type="paragraph" w:customStyle="1" w:styleId="DL-freephonetextline">
    <w:name w:val="DL - freephone text line"/>
    <w:basedOn w:val="Singlespacedparagraph"/>
    <w:uiPriority w:val="12"/>
    <w:semiHidden/>
    <w:rsid w:val="006E2CEE"/>
    <w:pPr>
      <w:spacing w:before="340" w:after="600"/>
      <w:jc w:val="right"/>
    </w:pPr>
    <w:rPr>
      <w:sz w:val="17"/>
    </w:rPr>
  </w:style>
  <w:style w:type="paragraph" w:customStyle="1" w:styleId="DL-ourref">
    <w:name w:val="DL - our ref"/>
    <w:basedOn w:val="Singlespacedparagraph"/>
    <w:next w:val="DL-date"/>
    <w:uiPriority w:val="12"/>
    <w:semiHidden/>
    <w:qFormat/>
    <w:rsid w:val="008D38A4"/>
    <w:pPr>
      <w:spacing w:after="300"/>
    </w:pPr>
  </w:style>
  <w:style w:type="paragraph" w:customStyle="1" w:styleId="DL-salutation">
    <w:name w:val="DL - salutation"/>
    <w:basedOn w:val="Singlespacedparagraph"/>
    <w:next w:val="Heading1"/>
    <w:uiPriority w:val="12"/>
    <w:semiHidden/>
    <w:qFormat/>
    <w:rsid w:val="006E2CEE"/>
    <w:pPr>
      <w:spacing w:before="600"/>
    </w:pPr>
  </w:style>
  <w:style w:type="paragraph" w:customStyle="1" w:styleId="Footerline">
    <w:name w:val="Footer line"/>
    <w:basedOn w:val="Footer"/>
    <w:next w:val="Footer"/>
    <w:uiPriority w:val="10"/>
    <w:rsid w:val="006A3812"/>
    <w:pPr>
      <w:pBdr>
        <w:top w:val="single" w:sz="4" w:space="5" w:color="696969"/>
      </w:pBdr>
      <w:ind w:left="23" w:right="23"/>
    </w:pPr>
    <w:rPr>
      <w:sz w:val="2"/>
    </w:rPr>
  </w:style>
  <w:style w:type="paragraph" w:customStyle="1" w:styleId="Headerline">
    <w:name w:val="Header line"/>
    <w:basedOn w:val="Header"/>
    <w:rsid w:val="00AE40BA"/>
    <w:pPr>
      <w:pBdr>
        <w:bottom w:val="single" w:sz="4" w:space="5" w:color="696969"/>
      </w:pBdr>
      <w:ind w:left="23" w:right="23"/>
    </w:pPr>
    <w:rPr>
      <w:sz w:val="2"/>
    </w:rPr>
  </w:style>
  <w:style w:type="paragraph" w:customStyle="1" w:styleId="Tableoffiguresheading">
    <w:name w:val="Table of figures heading"/>
    <w:basedOn w:val="Heading4"/>
    <w:next w:val="TableofFigures"/>
    <w:uiPriority w:val="1"/>
    <w:rsid w:val="00AD7BEA"/>
    <w:pPr>
      <w:outlineLvl w:val="9"/>
    </w:pPr>
  </w:style>
  <w:style w:type="paragraph" w:customStyle="1" w:styleId="Heading1-Start">
    <w:name w:val="Heading 1 - Start"/>
    <w:basedOn w:val="Heading1"/>
    <w:next w:val="BodyText"/>
    <w:uiPriority w:val="1"/>
    <w:rsid w:val="00443097"/>
    <w:pPr>
      <w:spacing w:before="200"/>
    </w:pPr>
  </w:style>
  <w:style w:type="paragraph" w:customStyle="1" w:styleId="Guidelines">
    <w:name w:val="Guidelines"/>
    <w:basedOn w:val="Normal"/>
    <w:next w:val="BodyText"/>
    <w:uiPriority w:val="2"/>
    <w:rsid w:val="005B5487"/>
    <w:rPr>
      <w:color w:val="00B050"/>
    </w:rPr>
  </w:style>
  <w:style w:type="paragraph" w:customStyle="1" w:styleId="QIndent1">
    <w:name w:val="QIndent 1"/>
    <w:basedOn w:val="Normal"/>
    <w:uiPriority w:val="6"/>
    <w:rsid w:val="002C6579"/>
    <w:pPr>
      <w:ind w:left="1134" w:right="567"/>
    </w:pPr>
    <w:rPr>
      <w:i/>
      <w:color w:val="4D4D4D"/>
    </w:rPr>
  </w:style>
  <w:style w:type="paragraph" w:customStyle="1" w:styleId="QIndent2">
    <w:name w:val="QIndent 2"/>
    <w:basedOn w:val="Normal"/>
    <w:uiPriority w:val="6"/>
    <w:rsid w:val="002C6579"/>
    <w:pPr>
      <w:ind w:left="1701" w:right="567"/>
    </w:pPr>
    <w:rPr>
      <w:i/>
      <w:color w:val="4D4D4D"/>
    </w:rPr>
  </w:style>
  <w:style w:type="paragraph" w:customStyle="1" w:styleId="QIndent3">
    <w:name w:val="QIndent 3"/>
    <w:basedOn w:val="Normal"/>
    <w:uiPriority w:val="6"/>
    <w:rsid w:val="00F36446"/>
    <w:pPr>
      <w:ind w:left="2268" w:right="567"/>
    </w:pPr>
    <w:rPr>
      <w:i/>
      <w:color w:val="4D4D4D"/>
    </w:rPr>
  </w:style>
  <w:style w:type="paragraph" w:customStyle="1" w:styleId="QListalpha">
    <w:name w:val="QList alpha"/>
    <w:basedOn w:val="Normal"/>
    <w:uiPriority w:val="6"/>
    <w:rsid w:val="00572F56"/>
    <w:pPr>
      <w:numPr>
        <w:numId w:val="13"/>
      </w:numPr>
      <w:ind w:right="567"/>
    </w:pPr>
    <w:rPr>
      <w:i/>
      <w:color w:val="4D4D4D"/>
    </w:rPr>
  </w:style>
  <w:style w:type="paragraph" w:customStyle="1" w:styleId="QListbullet">
    <w:name w:val="QList bullet"/>
    <w:basedOn w:val="Normal"/>
    <w:uiPriority w:val="6"/>
    <w:rsid w:val="00572F56"/>
    <w:pPr>
      <w:numPr>
        <w:numId w:val="14"/>
      </w:numPr>
      <w:ind w:right="567"/>
    </w:pPr>
    <w:rPr>
      <w:i/>
      <w:color w:val="4D4D4D"/>
    </w:rPr>
  </w:style>
  <w:style w:type="paragraph" w:customStyle="1" w:styleId="QListnumber">
    <w:name w:val="QList number"/>
    <w:basedOn w:val="Normal"/>
    <w:uiPriority w:val="6"/>
    <w:rsid w:val="00572F56"/>
    <w:pPr>
      <w:numPr>
        <w:numId w:val="15"/>
      </w:numPr>
      <w:ind w:right="567"/>
    </w:pPr>
    <w:rPr>
      <w:i/>
      <w:color w:val="4D4D4D"/>
    </w:rPr>
  </w:style>
  <w:style w:type="paragraph" w:customStyle="1" w:styleId="QListroman">
    <w:name w:val="QList roman"/>
    <w:basedOn w:val="Normal"/>
    <w:uiPriority w:val="6"/>
    <w:rsid w:val="00572F56"/>
    <w:pPr>
      <w:numPr>
        <w:numId w:val="16"/>
      </w:numPr>
      <w:ind w:right="567"/>
    </w:pPr>
    <w:rPr>
      <w:rFonts w:eastAsia="Times New Roman" w:cs="Times New Roman"/>
      <w:i/>
      <w:color w:val="4D4D4D"/>
      <w:szCs w:val="20"/>
    </w:rPr>
  </w:style>
  <w:style w:type="paragraph" w:customStyle="1" w:styleId="Bullet1">
    <w:name w:val="Bullet 1"/>
    <w:basedOn w:val="Normal"/>
    <w:uiPriority w:val="2"/>
    <w:rsid w:val="00D53408"/>
    <w:pPr>
      <w:numPr>
        <w:numId w:val="1"/>
      </w:numPr>
    </w:pPr>
  </w:style>
  <w:style w:type="paragraph" w:customStyle="1" w:styleId="Bullet2">
    <w:name w:val="Bullet 2"/>
    <w:basedOn w:val="Normal"/>
    <w:uiPriority w:val="2"/>
    <w:rsid w:val="00D53408"/>
    <w:pPr>
      <w:numPr>
        <w:ilvl w:val="1"/>
        <w:numId w:val="1"/>
      </w:numPr>
    </w:pPr>
  </w:style>
  <w:style w:type="paragraph" w:customStyle="1" w:styleId="Bullet3">
    <w:name w:val="Bullet 3"/>
    <w:basedOn w:val="Normal"/>
    <w:uiPriority w:val="2"/>
    <w:rsid w:val="00D53408"/>
    <w:pPr>
      <w:numPr>
        <w:ilvl w:val="2"/>
        <w:numId w:val="1"/>
      </w:numPr>
    </w:pPr>
  </w:style>
  <w:style w:type="paragraph" w:customStyle="1" w:styleId="Bullet4">
    <w:name w:val="Bullet 4"/>
    <w:basedOn w:val="Normal"/>
    <w:uiPriority w:val="2"/>
    <w:rsid w:val="00D53408"/>
    <w:pPr>
      <w:numPr>
        <w:ilvl w:val="3"/>
        <w:numId w:val="1"/>
      </w:numPr>
    </w:pPr>
  </w:style>
  <w:style w:type="paragraph" w:customStyle="1" w:styleId="Checkbox1">
    <w:name w:val="Check box 1"/>
    <w:basedOn w:val="BodyText"/>
    <w:uiPriority w:val="3"/>
    <w:rsid w:val="00D53408"/>
    <w:pPr>
      <w:numPr>
        <w:numId w:val="2"/>
      </w:numPr>
    </w:pPr>
  </w:style>
  <w:style w:type="paragraph" w:customStyle="1" w:styleId="Indent1">
    <w:name w:val="Indent 1"/>
    <w:basedOn w:val="Normal"/>
    <w:uiPriority w:val="4"/>
    <w:rsid w:val="003A10EE"/>
    <w:pPr>
      <w:ind w:left="567"/>
    </w:pPr>
  </w:style>
  <w:style w:type="paragraph" w:customStyle="1" w:styleId="Indent2">
    <w:name w:val="Indent 2"/>
    <w:basedOn w:val="Normal"/>
    <w:uiPriority w:val="4"/>
    <w:rsid w:val="003A10EE"/>
    <w:pPr>
      <w:ind w:left="1134"/>
    </w:pPr>
  </w:style>
  <w:style w:type="paragraph" w:customStyle="1" w:styleId="Indent3">
    <w:name w:val="Indent 3"/>
    <w:basedOn w:val="Normal"/>
    <w:uiPriority w:val="4"/>
    <w:rsid w:val="003A10EE"/>
    <w:pPr>
      <w:ind w:left="1701"/>
    </w:pPr>
  </w:style>
  <w:style w:type="paragraph" w:customStyle="1" w:styleId="Indent4">
    <w:name w:val="Indent 4"/>
    <w:basedOn w:val="Normal"/>
    <w:uiPriority w:val="4"/>
    <w:rsid w:val="003A10EE"/>
    <w:pPr>
      <w:ind w:left="2268"/>
    </w:pPr>
  </w:style>
  <w:style w:type="paragraph" w:customStyle="1" w:styleId="Number-1">
    <w:name w:val="Number - 1."/>
    <w:basedOn w:val="BodyText"/>
    <w:uiPriority w:val="5"/>
    <w:rsid w:val="00331C40"/>
    <w:pPr>
      <w:numPr>
        <w:numId w:val="11"/>
      </w:numPr>
    </w:pPr>
  </w:style>
  <w:style w:type="paragraph" w:customStyle="1" w:styleId="Number-11">
    <w:name w:val="Number - 1.1"/>
    <w:basedOn w:val="Normal"/>
    <w:uiPriority w:val="5"/>
    <w:rsid w:val="00331C40"/>
    <w:pPr>
      <w:numPr>
        <w:ilvl w:val="1"/>
        <w:numId w:val="11"/>
      </w:numPr>
    </w:pPr>
  </w:style>
  <w:style w:type="paragraph" w:customStyle="1" w:styleId="Number-111">
    <w:name w:val="Number - 1.1.1"/>
    <w:basedOn w:val="Normal"/>
    <w:uiPriority w:val="5"/>
    <w:rsid w:val="00331C40"/>
    <w:pPr>
      <w:numPr>
        <w:ilvl w:val="2"/>
        <w:numId w:val="11"/>
      </w:numPr>
    </w:pPr>
  </w:style>
  <w:style w:type="paragraph" w:customStyle="1" w:styleId="Number-a">
    <w:name w:val="Number - a."/>
    <w:basedOn w:val="Normal"/>
    <w:uiPriority w:val="5"/>
    <w:rsid w:val="00331C40"/>
    <w:pPr>
      <w:numPr>
        <w:numId w:val="12"/>
      </w:numPr>
    </w:pPr>
  </w:style>
  <w:style w:type="paragraph" w:customStyle="1" w:styleId="Number-i">
    <w:name w:val="Number - i."/>
    <w:basedOn w:val="Normal"/>
    <w:uiPriority w:val="5"/>
    <w:rsid w:val="00331C40"/>
    <w:pPr>
      <w:numPr>
        <w:ilvl w:val="1"/>
        <w:numId w:val="12"/>
      </w:numPr>
    </w:pPr>
  </w:style>
  <w:style w:type="paragraph" w:customStyle="1" w:styleId="Number1">
    <w:name w:val="Number 1"/>
    <w:basedOn w:val="Normal"/>
    <w:uiPriority w:val="5"/>
    <w:rsid w:val="00F73A72"/>
    <w:pPr>
      <w:numPr>
        <w:numId w:val="3"/>
      </w:numPr>
    </w:pPr>
  </w:style>
  <w:style w:type="paragraph" w:customStyle="1" w:styleId="Number2">
    <w:name w:val="Number 2"/>
    <w:basedOn w:val="Normal"/>
    <w:uiPriority w:val="5"/>
    <w:rsid w:val="00F73A72"/>
    <w:pPr>
      <w:numPr>
        <w:ilvl w:val="1"/>
        <w:numId w:val="3"/>
      </w:numPr>
    </w:pPr>
  </w:style>
  <w:style w:type="paragraph" w:customStyle="1" w:styleId="Number3">
    <w:name w:val="Number 3"/>
    <w:basedOn w:val="Normal"/>
    <w:uiPriority w:val="5"/>
    <w:rsid w:val="00F73A72"/>
    <w:pPr>
      <w:numPr>
        <w:ilvl w:val="2"/>
        <w:numId w:val="3"/>
      </w:numPr>
    </w:pPr>
  </w:style>
  <w:style w:type="paragraph" w:customStyle="1" w:styleId="TableBullet1">
    <w:name w:val="Table Bullet 1"/>
    <w:basedOn w:val="Tablebodytext"/>
    <w:uiPriority w:val="2"/>
    <w:rsid w:val="00F73A72"/>
    <w:pPr>
      <w:numPr>
        <w:numId w:val="4"/>
      </w:numPr>
    </w:pPr>
  </w:style>
  <w:style w:type="paragraph" w:customStyle="1" w:styleId="TableBullet2">
    <w:name w:val="Table Bullet 2"/>
    <w:basedOn w:val="Tablebodytext"/>
    <w:uiPriority w:val="2"/>
    <w:rsid w:val="00F73A72"/>
    <w:pPr>
      <w:numPr>
        <w:ilvl w:val="1"/>
        <w:numId w:val="4"/>
      </w:numPr>
    </w:pPr>
  </w:style>
  <w:style w:type="paragraph" w:customStyle="1" w:styleId="TableBullet3">
    <w:name w:val="Table Bullet 3"/>
    <w:basedOn w:val="Tablebodytext"/>
    <w:uiPriority w:val="2"/>
    <w:rsid w:val="00F73A72"/>
    <w:pPr>
      <w:numPr>
        <w:ilvl w:val="2"/>
        <w:numId w:val="4"/>
      </w:numPr>
    </w:pPr>
  </w:style>
  <w:style w:type="paragraph" w:customStyle="1" w:styleId="Tablecheckbox1">
    <w:name w:val="Table check box 1"/>
    <w:basedOn w:val="Tablebodytext"/>
    <w:uiPriority w:val="2"/>
    <w:rsid w:val="00F73A72"/>
    <w:pPr>
      <w:numPr>
        <w:numId w:val="5"/>
      </w:numPr>
    </w:pPr>
  </w:style>
  <w:style w:type="paragraph" w:customStyle="1" w:styleId="Tableheading">
    <w:name w:val="Table heading"/>
    <w:basedOn w:val="Tablebodytext"/>
    <w:next w:val="Tablebodytext"/>
    <w:uiPriority w:val="2"/>
    <w:rsid w:val="00A82CEC"/>
    <w:pPr>
      <w:keepNext/>
      <w:spacing w:after="60"/>
    </w:pPr>
    <w:rPr>
      <w:b/>
    </w:rPr>
  </w:style>
  <w:style w:type="paragraph" w:customStyle="1" w:styleId="TableIndent1">
    <w:name w:val="Table Indent 1"/>
    <w:basedOn w:val="Normal"/>
    <w:uiPriority w:val="2"/>
    <w:rsid w:val="003A10EE"/>
    <w:pPr>
      <w:spacing w:before="120" w:after="120"/>
      <w:ind w:left="357"/>
    </w:pPr>
    <w:rPr>
      <w:sz w:val="22"/>
    </w:rPr>
  </w:style>
  <w:style w:type="paragraph" w:customStyle="1" w:styleId="TableIndent2">
    <w:name w:val="Table Indent 2"/>
    <w:basedOn w:val="Normal"/>
    <w:uiPriority w:val="2"/>
    <w:rsid w:val="003A10EE"/>
    <w:pPr>
      <w:spacing w:before="120" w:after="120"/>
      <w:ind w:left="714"/>
    </w:pPr>
    <w:rPr>
      <w:sz w:val="22"/>
    </w:rPr>
  </w:style>
  <w:style w:type="paragraph" w:customStyle="1" w:styleId="TableIndent3">
    <w:name w:val="Table Indent 3"/>
    <w:basedOn w:val="Normal"/>
    <w:uiPriority w:val="2"/>
    <w:rsid w:val="003A10EE"/>
    <w:pPr>
      <w:spacing w:before="120" w:after="120"/>
      <w:ind w:left="1072"/>
    </w:pPr>
    <w:rPr>
      <w:sz w:val="22"/>
    </w:rPr>
  </w:style>
  <w:style w:type="paragraph" w:customStyle="1" w:styleId="TableNumber1">
    <w:name w:val="Table Number 1."/>
    <w:basedOn w:val="Tablebodytext"/>
    <w:uiPriority w:val="2"/>
    <w:rsid w:val="00BB6F8B"/>
    <w:pPr>
      <w:numPr>
        <w:numId w:val="6"/>
      </w:numPr>
    </w:pPr>
  </w:style>
  <w:style w:type="paragraph" w:customStyle="1" w:styleId="TableNumbera">
    <w:name w:val="Table Number a."/>
    <w:basedOn w:val="Tablebodytext"/>
    <w:uiPriority w:val="2"/>
    <w:rsid w:val="00F73A72"/>
    <w:pPr>
      <w:numPr>
        <w:ilvl w:val="1"/>
        <w:numId w:val="6"/>
      </w:numPr>
    </w:pPr>
  </w:style>
  <w:style w:type="paragraph" w:customStyle="1" w:styleId="TableNumberi">
    <w:name w:val="Table Number i."/>
    <w:basedOn w:val="Tablebodytext"/>
    <w:uiPriority w:val="2"/>
    <w:rsid w:val="00F73A72"/>
    <w:pPr>
      <w:numPr>
        <w:ilvl w:val="2"/>
        <w:numId w:val="6"/>
      </w:numPr>
    </w:pPr>
  </w:style>
  <w:style w:type="paragraph" w:customStyle="1" w:styleId="TableQuotationseparateparagraph">
    <w:name w:val="Table Quotation (separate paragraph)"/>
    <w:basedOn w:val="Quotationseparateparagraph"/>
    <w:uiPriority w:val="2"/>
    <w:rsid w:val="00F73A72"/>
    <w:pPr>
      <w:spacing w:after="120"/>
      <w:ind w:left="357" w:right="357"/>
    </w:pPr>
    <w:rPr>
      <w:sz w:val="22"/>
    </w:rPr>
  </w:style>
  <w:style w:type="paragraph" w:customStyle="1" w:styleId="Tablesinglespacedparagraph">
    <w:name w:val="Table single spaced paragraph"/>
    <w:basedOn w:val="BodyText"/>
    <w:uiPriority w:val="2"/>
    <w:rsid w:val="00BB6F8B"/>
    <w:pPr>
      <w:spacing w:before="40" w:after="40"/>
    </w:pPr>
    <w:rPr>
      <w:sz w:val="22"/>
    </w:rPr>
  </w:style>
  <w:style w:type="paragraph" w:customStyle="1" w:styleId="Tablesinglespacedparagraphlast">
    <w:name w:val="Table single spaced paragraph (last)"/>
    <w:basedOn w:val="Tablesinglespacedparagraph"/>
    <w:uiPriority w:val="2"/>
    <w:rsid w:val="00BB6F8B"/>
  </w:style>
  <w:style w:type="paragraph" w:customStyle="1" w:styleId="Tablecaption">
    <w:name w:val="Table caption"/>
    <w:basedOn w:val="Normal"/>
    <w:next w:val="BodyText"/>
    <w:uiPriority w:val="98"/>
    <w:rsid w:val="004C470D"/>
    <w:pPr>
      <w:keepNext/>
      <w:spacing w:before="360" w:after="60" w:line="260" w:lineRule="atLeast"/>
    </w:pPr>
    <w:rPr>
      <w:b/>
      <w:sz w:val="26"/>
    </w:rPr>
  </w:style>
  <w:style w:type="paragraph" w:customStyle="1" w:styleId="FigureCaption">
    <w:name w:val="Figure Caption"/>
    <w:basedOn w:val="Normal"/>
    <w:next w:val="BodyText"/>
    <w:uiPriority w:val="2"/>
    <w:rsid w:val="00CE3CC4"/>
    <w:pPr>
      <w:spacing w:line="240" w:lineRule="auto"/>
    </w:pPr>
    <w:rPr>
      <w:i/>
    </w:rPr>
  </w:style>
  <w:style w:type="paragraph" w:customStyle="1" w:styleId="Footerlandscape">
    <w:name w:val="Footer landscape"/>
    <w:basedOn w:val="Footer"/>
    <w:uiPriority w:val="10"/>
    <w:rsid w:val="00670DDA"/>
  </w:style>
  <w:style w:type="paragraph" w:customStyle="1" w:styleId="Headerlandscape">
    <w:name w:val="Header landscape"/>
    <w:basedOn w:val="Header"/>
    <w:rsid w:val="00AA6557"/>
    <w:pPr>
      <w:tabs>
        <w:tab w:val="clear" w:pos="9299"/>
        <w:tab w:val="right" w:pos="14232"/>
      </w:tabs>
    </w:pPr>
  </w:style>
  <w:style w:type="character" w:customStyle="1" w:styleId="Italics">
    <w:name w:val="Italics"/>
    <w:basedOn w:val="DefaultParagraphFont"/>
    <w:uiPriority w:val="2"/>
    <w:rsid w:val="005D6B80"/>
    <w:rPr>
      <w:i/>
    </w:rPr>
  </w:style>
  <w:style w:type="character" w:customStyle="1" w:styleId="Bluetext">
    <w:name w:val="Blue text"/>
    <w:basedOn w:val="DefaultParagraphFont"/>
    <w:uiPriority w:val="2"/>
    <w:rsid w:val="007B501F"/>
    <w:rPr>
      <w:color w:val="0070C0"/>
    </w:rPr>
  </w:style>
  <w:style w:type="paragraph" w:customStyle="1" w:styleId="Boxsmallbullet1">
    <w:name w:val="Box small bullet 1"/>
    <w:basedOn w:val="Boxsmalltext"/>
    <w:uiPriority w:val="2"/>
    <w:rsid w:val="005D6B80"/>
    <w:pPr>
      <w:numPr>
        <w:numId w:val="7"/>
      </w:numPr>
    </w:pPr>
  </w:style>
  <w:style w:type="paragraph" w:customStyle="1" w:styleId="Boxsmallbullet2">
    <w:name w:val="Box small bullet 2"/>
    <w:basedOn w:val="Boxsmalltext"/>
    <w:uiPriority w:val="2"/>
    <w:rsid w:val="00E76FD3"/>
    <w:pPr>
      <w:numPr>
        <w:ilvl w:val="1"/>
        <w:numId w:val="7"/>
      </w:numPr>
    </w:pPr>
  </w:style>
  <w:style w:type="character" w:customStyle="1" w:styleId="HyperlinkSourceTextReference">
    <w:name w:val="Hyperlink (Source Text Reference)"/>
    <w:basedOn w:val="Hyperlink"/>
    <w:uiPriority w:val="2"/>
    <w:rsid w:val="005D6B80"/>
    <w:rPr>
      <w:color w:val="0D6AB8"/>
      <w:u w:val="single"/>
    </w:rPr>
  </w:style>
  <w:style w:type="paragraph" w:customStyle="1" w:styleId="Boxsmallnumber-1">
    <w:name w:val="Box small number - 1."/>
    <w:basedOn w:val="Boxsmalltext"/>
    <w:uiPriority w:val="2"/>
    <w:rsid w:val="00A90037"/>
    <w:pPr>
      <w:numPr>
        <w:numId w:val="10"/>
      </w:numPr>
    </w:pPr>
  </w:style>
  <w:style w:type="paragraph" w:customStyle="1" w:styleId="Boxsmallnumber-a">
    <w:name w:val="Box small number - a."/>
    <w:basedOn w:val="Boxsmalltext"/>
    <w:uiPriority w:val="2"/>
    <w:rsid w:val="00A90037"/>
    <w:pPr>
      <w:numPr>
        <w:ilvl w:val="1"/>
        <w:numId w:val="10"/>
      </w:numPr>
    </w:pPr>
  </w:style>
  <w:style w:type="paragraph" w:customStyle="1" w:styleId="Boxsmallnumber-i">
    <w:name w:val="Box small number - i."/>
    <w:basedOn w:val="Boxsmalltext"/>
    <w:uiPriority w:val="2"/>
    <w:rsid w:val="00A90037"/>
    <w:pPr>
      <w:numPr>
        <w:ilvl w:val="2"/>
        <w:numId w:val="10"/>
      </w:numPr>
    </w:pPr>
  </w:style>
  <w:style w:type="paragraph" w:customStyle="1" w:styleId="FootnoteBullet">
    <w:name w:val="Footnote Bullet"/>
    <w:basedOn w:val="FootnoteText"/>
    <w:uiPriority w:val="7"/>
    <w:rsid w:val="00864D35"/>
    <w:pPr>
      <w:numPr>
        <w:numId w:val="18"/>
      </w:numPr>
      <w:tabs>
        <w:tab w:val="clear" w:pos="284"/>
      </w:tabs>
    </w:pPr>
  </w:style>
  <w:style w:type="paragraph" w:customStyle="1" w:styleId="Introduction">
    <w:name w:val="Introduction"/>
    <w:basedOn w:val="BodyText"/>
    <w:uiPriority w:val="2"/>
    <w:rsid w:val="00A90037"/>
    <w:rPr>
      <w:color w:val="4D4D4D"/>
      <w:sz w:val="28"/>
    </w:rPr>
  </w:style>
  <w:style w:type="paragraph" w:customStyle="1" w:styleId="Checkbox2">
    <w:name w:val="Check box 2"/>
    <w:basedOn w:val="Checkbox1"/>
    <w:uiPriority w:val="3"/>
    <w:rsid w:val="0080356A"/>
    <w:pPr>
      <w:numPr>
        <w:ilvl w:val="1"/>
      </w:numPr>
    </w:pPr>
  </w:style>
  <w:style w:type="paragraph" w:customStyle="1" w:styleId="Checkbox3">
    <w:name w:val="Check box 3"/>
    <w:basedOn w:val="Checkbox1"/>
    <w:uiPriority w:val="3"/>
    <w:rsid w:val="0080356A"/>
    <w:pPr>
      <w:numPr>
        <w:ilvl w:val="2"/>
      </w:numPr>
    </w:pPr>
  </w:style>
  <w:style w:type="paragraph" w:customStyle="1" w:styleId="Checkbox4">
    <w:name w:val="Check box 4"/>
    <w:basedOn w:val="Checkbox1"/>
    <w:uiPriority w:val="3"/>
    <w:rsid w:val="0080356A"/>
    <w:pPr>
      <w:numPr>
        <w:ilvl w:val="3"/>
      </w:numPr>
    </w:pPr>
  </w:style>
  <w:style w:type="paragraph" w:customStyle="1" w:styleId="Tablecheckbox2">
    <w:name w:val="Table check box 2"/>
    <w:basedOn w:val="Tablecheckbox1"/>
    <w:uiPriority w:val="2"/>
    <w:rsid w:val="005C61E8"/>
    <w:pPr>
      <w:numPr>
        <w:ilvl w:val="1"/>
      </w:numPr>
    </w:pPr>
  </w:style>
  <w:style w:type="paragraph" w:customStyle="1" w:styleId="Tablecheckbox3">
    <w:name w:val="Table check box 3"/>
    <w:basedOn w:val="Tablecheckbox1"/>
    <w:uiPriority w:val="2"/>
    <w:rsid w:val="005C61E8"/>
    <w:pPr>
      <w:numPr>
        <w:ilvl w:val="2"/>
      </w:numPr>
    </w:pPr>
  </w:style>
  <w:style w:type="paragraph" w:customStyle="1" w:styleId="EndnoteBullet">
    <w:name w:val="Endnote Bullet"/>
    <w:uiPriority w:val="7"/>
    <w:rsid w:val="00864D35"/>
    <w:pPr>
      <w:numPr>
        <w:numId w:val="17"/>
      </w:numPr>
      <w:spacing w:after="80" w:line="230" w:lineRule="atLeast"/>
    </w:pPr>
    <w:rPr>
      <w:rFonts w:ascii="Calibri" w:hAnsi="Calibri"/>
      <w:color w:val="4D4D4D"/>
      <w:sz w:val="20"/>
      <w:szCs w:val="20"/>
    </w:rPr>
  </w:style>
  <w:style w:type="paragraph" w:customStyle="1" w:styleId="CQLegindent1">
    <w:name w:val="CQLeg indent 1"/>
    <w:basedOn w:val="Normal"/>
    <w:uiPriority w:val="6"/>
    <w:rsid w:val="00DD1848"/>
    <w:pPr>
      <w:ind w:left="2268" w:right="567"/>
    </w:pPr>
    <w:rPr>
      <w:i/>
      <w:color w:val="4D4D4D"/>
    </w:rPr>
  </w:style>
  <w:style w:type="paragraph" w:customStyle="1" w:styleId="CQLegindent2">
    <w:name w:val="CQLeg indent 2"/>
    <w:basedOn w:val="Normal"/>
    <w:uiPriority w:val="6"/>
    <w:rsid w:val="00DD1848"/>
    <w:pPr>
      <w:ind w:left="2977" w:right="567"/>
    </w:pPr>
    <w:rPr>
      <w:i/>
      <w:color w:val="4D4D4D"/>
    </w:rPr>
  </w:style>
  <w:style w:type="paragraph" w:customStyle="1" w:styleId="CQLegindent3">
    <w:name w:val="CQLeg indent 3"/>
    <w:basedOn w:val="Normal"/>
    <w:uiPriority w:val="6"/>
    <w:rsid w:val="00DD1848"/>
    <w:pPr>
      <w:ind w:left="3686" w:right="567"/>
    </w:pPr>
    <w:rPr>
      <w:i/>
      <w:color w:val="4D4D4D"/>
    </w:rPr>
  </w:style>
  <w:style w:type="paragraph" w:customStyle="1" w:styleId="CQLegstyle-1">
    <w:name w:val="CQLeg style - (1)"/>
    <w:basedOn w:val="Normal"/>
    <w:uiPriority w:val="6"/>
    <w:rsid w:val="00DD1848"/>
    <w:pPr>
      <w:tabs>
        <w:tab w:val="left" w:pos="2268"/>
      </w:tabs>
      <w:ind w:left="2269" w:right="567" w:hanging="851"/>
    </w:pPr>
    <w:rPr>
      <w:i/>
      <w:color w:val="4D4D4D"/>
    </w:rPr>
  </w:style>
  <w:style w:type="paragraph" w:customStyle="1" w:styleId="CQLegstyle-a">
    <w:name w:val="CQLeg style - (a)"/>
    <w:basedOn w:val="Normal"/>
    <w:uiPriority w:val="6"/>
    <w:rsid w:val="00DD1848"/>
    <w:pPr>
      <w:tabs>
        <w:tab w:val="left" w:pos="2977"/>
      </w:tabs>
      <w:ind w:left="2977" w:right="567" w:hanging="709"/>
    </w:pPr>
    <w:rPr>
      <w:i/>
      <w:color w:val="4D4D4D"/>
    </w:rPr>
  </w:style>
  <w:style w:type="paragraph" w:customStyle="1" w:styleId="CQLegstyle-i">
    <w:name w:val="CQLeg style - (i)"/>
    <w:basedOn w:val="Normal"/>
    <w:uiPriority w:val="6"/>
    <w:rsid w:val="00DD1848"/>
    <w:pPr>
      <w:tabs>
        <w:tab w:val="left" w:pos="3686"/>
      </w:tabs>
      <w:ind w:left="3686" w:right="567" w:hanging="709"/>
    </w:pPr>
    <w:rPr>
      <w:i/>
      <w:color w:val="4D4D4D"/>
    </w:rPr>
  </w:style>
  <w:style w:type="paragraph" w:customStyle="1" w:styleId="CQLegstyle-10">
    <w:name w:val="CQLeg style - 1"/>
    <w:basedOn w:val="Normal"/>
    <w:uiPriority w:val="6"/>
    <w:rsid w:val="00EB5CB9"/>
    <w:pPr>
      <w:keepNext/>
      <w:tabs>
        <w:tab w:val="left" w:pos="2268"/>
      </w:tabs>
      <w:ind w:left="2269" w:right="567" w:hanging="851"/>
    </w:pPr>
    <w:rPr>
      <w:b/>
      <w:i/>
      <w:color w:val="4D4D4D"/>
    </w:rPr>
  </w:style>
  <w:style w:type="paragraph" w:customStyle="1" w:styleId="BQLegindent1">
    <w:name w:val="BQLeg indent 1"/>
    <w:basedOn w:val="Normal"/>
    <w:uiPriority w:val="6"/>
    <w:rsid w:val="00734951"/>
    <w:pPr>
      <w:ind w:left="1418" w:right="567"/>
    </w:pPr>
    <w:rPr>
      <w:i/>
      <w:color w:val="4D4D4D"/>
    </w:rPr>
  </w:style>
  <w:style w:type="paragraph" w:customStyle="1" w:styleId="BQLegindent2">
    <w:name w:val="BQLeg indent 2"/>
    <w:basedOn w:val="Normal"/>
    <w:uiPriority w:val="6"/>
    <w:rsid w:val="00734951"/>
    <w:pPr>
      <w:ind w:left="2126" w:right="567"/>
    </w:pPr>
    <w:rPr>
      <w:i/>
      <w:color w:val="4D4D4D"/>
    </w:rPr>
  </w:style>
  <w:style w:type="paragraph" w:customStyle="1" w:styleId="BQLegindent3">
    <w:name w:val="BQLeg indent 3"/>
    <w:basedOn w:val="Normal"/>
    <w:uiPriority w:val="6"/>
    <w:rsid w:val="00734951"/>
    <w:pPr>
      <w:ind w:left="2835" w:right="567"/>
    </w:pPr>
    <w:rPr>
      <w:i/>
      <w:color w:val="4D4D4D"/>
    </w:rPr>
  </w:style>
  <w:style w:type="paragraph" w:customStyle="1" w:styleId="BQLegstyle-1">
    <w:name w:val="BQLeg style - (1)"/>
    <w:basedOn w:val="Normal"/>
    <w:uiPriority w:val="6"/>
    <w:rsid w:val="00734951"/>
    <w:pPr>
      <w:tabs>
        <w:tab w:val="left" w:pos="1418"/>
      </w:tabs>
      <w:ind w:left="1418" w:right="567" w:hanging="851"/>
    </w:pPr>
    <w:rPr>
      <w:i/>
      <w:color w:val="4D4D4D"/>
    </w:rPr>
  </w:style>
  <w:style w:type="paragraph" w:customStyle="1" w:styleId="BQLegstyle-a">
    <w:name w:val="BQLeg style - (a)"/>
    <w:basedOn w:val="Normal"/>
    <w:uiPriority w:val="6"/>
    <w:rsid w:val="00734951"/>
    <w:pPr>
      <w:tabs>
        <w:tab w:val="left" w:pos="2126"/>
      </w:tabs>
      <w:ind w:left="2127" w:right="567" w:hanging="709"/>
    </w:pPr>
    <w:rPr>
      <w:i/>
      <w:color w:val="4D4D4D"/>
    </w:rPr>
  </w:style>
  <w:style w:type="paragraph" w:customStyle="1" w:styleId="BQLegstyle-i">
    <w:name w:val="BQLeg style - (i)"/>
    <w:basedOn w:val="Normal"/>
    <w:uiPriority w:val="6"/>
    <w:rsid w:val="00734951"/>
    <w:pPr>
      <w:tabs>
        <w:tab w:val="left" w:pos="2835"/>
      </w:tabs>
      <w:ind w:left="2835" w:right="567" w:hanging="709"/>
    </w:pPr>
    <w:rPr>
      <w:i/>
      <w:color w:val="4D4D4D"/>
    </w:rPr>
  </w:style>
  <w:style w:type="paragraph" w:customStyle="1" w:styleId="BQLegstyle-10">
    <w:name w:val="BQLeg style - 1"/>
    <w:basedOn w:val="Normal"/>
    <w:uiPriority w:val="6"/>
    <w:rsid w:val="00734951"/>
    <w:pPr>
      <w:keepNext/>
      <w:tabs>
        <w:tab w:val="left" w:pos="1418"/>
      </w:tabs>
      <w:ind w:left="1418" w:right="567" w:hanging="851"/>
    </w:pPr>
    <w:rPr>
      <w:b/>
      <w:i/>
      <w:color w:val="4D4D4D"/>
    </w:rPr>
  </w:style>
  <w:style w:type="paragraph" w:customStyle="1" w:styleId="ALegindent1">
    <w:name w:val="ALeg indent 1"/>
    <w:basedOn w:val="Normal"/>
    <w:uiPriority w:val="6"/>
    <w:rsid w:val="003205E8"/>
    <w:pPr>
      <w:ind w:left="851"/>
    </w:pPr>
  </w:style>
  <w:style w:type="paragraph" w:customStyle="1" w:styleId="ALegindent2">
    <w:name w:val="ALeg indent 2"/>
    <w:basedOn w:val="Normal"/>
    <w:uiPriority w:val="6"/>
    <w:rsid w:val="003205E8"/>
    <w:pPr>
      <w:ind w:left="1559"/>
    </w:pPr>
  </w:style>
  <w:style w:type="paragraph" w:customStyle="1" w:styleId="ALegindent3">
    <w:name w:val="ALeg indent 3"/>
    <w:basedOn w:val="Normal"/>
    <w:uiPriority w:val="6"/>
    <w:rsid w:val="003205E8"/>
    <w:pPr>
      <w:ind w:left="2268"/>
    </w:pPr>
  </w:style>
  <w:style w:type="paragraph" w:customStyle="1" w:styleId="ALegstyle-1">
    <w:name w:val="ALeg style - (1)"/>
    <w:basedOn w:val="Normal"/>
    <w:uiPriority w:val="6"/>
    <w:rsid w:val="003205E8"/>
    <w:pPr>
      <w:tabs>
        <w:tab w:val="left" w:pos="851"/>
      </w:tabs>
      <w:ind w:left="851" w:hanging="851"/>
    </w:pPr>
  </w:style>
  <w:style w:type="paragraph" w:customStyle="1" w:styleId="ALegstyle-a">
    <w:name w:val="ALeg style - (a)"/>
    <w:basedOn w:val="Normal"/>
    <w:uiPriority w:val="6"/>
    <w:rsid w:val="003205E8"/>
    <w:pPr>
      <w:tabs>
        <w:tab w:val="left" w:pos="1559"/>
      </w:tabs>
      <w:ind w:left="1560" w:hanging="709"/>
    </w:pPr>
  </w:style>
  <w:style w:type="paragraph" w:customStyle="1" w:styleId="ALegstyle-i">
    <w:name w:val="ALeg style - (i)"/>
    <w:basedOn w:val="Normal"/>
    <w:uiPriority w:val="6"/>
    <w:rsid w:val="003205E8"/>
    <w:pPr>
      <w:tabs>
        <w:tab w:val="left" w:pos="2268"/>
      </w:tabs>
      <w:ind w:left="2268" w:hanging="709"/>
    </w:pPr>
  </w:style>
  <w:style w:type="paragraph" w:customStyle="1" w:styleId="ALegstyle-10">
    <w:name w:val="ALeg style - 1"/>
    <w:basedOn w:val="Normal"/>
    <w:uiPriority w:val="6"/>
    <w:rsid w:val="00EB5CB9"/>
    <w:pPr>
      <w:keepNext/>
      <w:tabs>
        <w:tab w:val="left" w:pos="851"/>
      </w:tabs>
      <w:ind w:left="851" w:hanging="851"/>
    </w:pPr>
    <w:rPr>
      <w:b/>
    </w:rPr>
  </w:style>
  <w:style w:type="paragraph" w:customStyle="1" w:styleId="SQLegindent1">
    <w:name w:val="SQLeg indent 1"/>
    <w:basedOn w:val="Normal"/>
    <w:uiPriority w:val="6"/>
    <w:rsid w:val="003205E8"/>
    <w:pPr>
      <w:ind w:left="1985" w:right="567"/>
    </w:pPr>
    <w:rPr>
      <w:i/>
      <w:color w:val="4D4D4D"/>
    </w:rPr>
  </w:style>
  <w:style w:type="paragraph" w:customStyle="1" w:styleId="SQLegindent2">
    <w:name w:val="SQLeg indent 2"/>
    <w:basedOn w:val="Normal"/>
    <w:uiPriority w:val="6"/>
    <w:rsid w:val="003205E8"/>
    <w:pPr>
      <w:ind w:left="2693" w:right="567"/>
    </w:pPr>
    <w:rPr>
      <w:i/>
      <w:color w:val="4D4D4D"/>
    </w:rPr>
  </w:style>
  <w:style w:type="paragraph" w:customStyle="1" w:styleId="SQLegindent3">
    <w:name w:val="SQLeg indent 3"/>
    <w:basedOn w:val="Normal"/>
    <w:uiPriority w:val="6"/>
    <w:rsid w:val="003205E8"/>
    <w:pPr>
      <w:ind w:left="3402" w:right="567"/>
    </w:pPr>
    <w:rPr>
      <w:i/>
      <w:color w:val="4D4D4D"/>
    </w:rPr>
  </w:style>
  <w:style w:type="paragraph" w:customStyle="1" w:styleId="SQLegstyle-1">
    <w:name w:val="SQLeg style - (1)"/>
    <w:basedOn w:val="Normal"/>
    <w:uiPriority w:val="6"/>
    <w:rsid w:val="003205E8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SQLegstyle-a">
    <w:name w:val="SQLeg style - (a)"/>
    <w:basedOn w:val="Normal"/>
    <w:uiPriority w:val="6"/>
    <w:rsid w:val="003205E8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SQLegstyle-i">
    <w:name w:val="SQLeg style - (i)"/>
    <w:basedOn w:val="Normal"/>
    <w:uiPriority w:val="6"/>
    <w:rsid w:val="003205E8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SQLegstyle-10">
    <w:name w:val="SQLeg style - 1"/>
    <w:basedOn w:val="Normal"/>
    <w:uiPriority w:val="6"/>
    <w:rsid w:val="00EB5CB9"/>
    <w:pPr>
      <w:keepNext/>
      <w:tabs>
        <w:tab w:val="left" w:pos="1985"/>
      </w:tabs>
      <w:ind w:left="1985" w:right="567" w:hanging="851"/>
    </w:pPr>
    <w:rPr>
      <w:b/>
      <w:i/>
      <w:color w:val="4D4D4D"/>
    </w:rPr>
  </w:style>
  <w:style w:type="character" w:customStyle="1" w:styleId="EmphasisItalics">
    <w:name w:val="Emphasis Italics"/>
    <w:basedOn w:val="DefaultParagraphFont"/>
    <w:uiPriority w:val="2"/>
    <w:rsid w:val="00550220"/>
    <w:rPr>
      <w:b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752B8C"/>
    <w:rPr>
      <w:sz w:val="16"/>
      <w:szCs w:val="16"/>
    </w:rPr>
  </w:style>
  <w:style w:type="paragraph" w:styleId="Revision">
    <w:name w:val="Revision"/>
    <w:hidden/>
    <w:uiPriority w:val="99"/>
    <w:semiHidden/>
    <w:rsid w:val="00AA06C9"/>
    <w:pPr>
      <w:spacing w:after="0" w:line="240" w:lineRule="auto"/>
    </w:pPr>
    <w:rPr>
      <w:rFonts w:ascii="Calibri" w:hAnsi="Calibri"/>
      <w:color w:val="1E1E1E"/>
      <w:sz w:val="24"/>
    </w:rPr>
  </w:style>
  <w:style w:type="numbering" w:styleId="111111">
    <w:name w:val="Outline List 2"/>
    <w:basedOn w:val="NoList"/>
    <w:uiPriority w:val="99"/>
    <w:semiHidden/>
    <w:unhideWhenUsed/>
    <w:rsid w:val="00D16E24"/>
    <w:pPr>
      <w:numPr>
        <w:numId w:val="26"/>
      </w:numPr>
    </w:pPr>
  </w:style>
  <w:style w:type="numbering" w:customStyle="1" w:styleId="1111111">
    <w:name w:val="1 / 1.1 / 1.1.11"/>
    <w:basedOn w:val="NoList"/>
    <w:next w:val="111111"/>
    <w:uiPriority w:val="99"/>
    <w:semiHidden/>
    <w:unhideWhenUsed/>
    <w:rsid w:val="00A34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4768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40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0414">
                              <w:marLeft w:val="-45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8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70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1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11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4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10788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32531">
                              <w:marLeft w:val="-45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2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53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64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11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10237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0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68313">
                              <w:marLeft w:val="-45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3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1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3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Q@ombudsman.parliament.nz" TargetMode="External"/><Relationship Id="rId13" Type="http://schemas.openxmlformats.org/officeDocument/2006/relationships/hyperlink" Target="mailto:MIQ@ombudsman.parliament.n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mbudsman.parliament.nz/what-we-can-help/monitoring-covid-19-managed-isolation-and-quarantine-faciliti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mbudsman.parliament.nz/what-we-can-help/complaints-about-government-agencies/how-make-complain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miq.govt.nz/about/contact-us/complaints-procedur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Q@ombudsman.parliament.n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OOTO%20General\OOTO_Blank.dotm" TargetMode="External"/></Relationships>
</file>

<file path=word/theme/theme1.xml><?xml version="1.0" encoding="utf-8"?>
<a:theme xmlns:a="http://schemas.openxmlformats.org/drawingml/2006/main" name="OOTO Theme">
  <a:themeElements>
    <a:clrScheme name="OOTO Colours">
      <a:dk1>
        <a:srgbClr val="000000"/>
      </a:dk1>
      <a:lt1>
        <a:srgbClr val="FFFFFF"/>
      </a:lt1>
      <a:dk2>
        <a:srgbClr val="262626"/>
      </a:dk2>
      <a:lt2>
        <a:srgbClr val="F2F2F2"/>
      </a:lt2>
      <a:accent1>
        <a:srgbClr val="2BB673"/>
      </a:accent1>
      <a:accent2>
        <a:srgbClr val="93B41A"/>
      </a:accent2>
      <a:accent3>
        <a:srgbClr val="F06A3B"/>
      </a:accent3>
      <a:accent4>
        <a:srgbClr val="9561CC"/>
      </a:accent4>
      <a:accent5>
        <a:srgbClr val="00ADC6"/>
      </a:accent5>
      <a:accent6>
        <a:srgbClr val="FD8F0A"/>
      </a:accent6>
      <a:hlink>
        <a:srgbClr val="0D6AB8"/>
      </a:hlink>
      <a:folHlink>
        <a:srgbClr val="3C98E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BE432-7DF5-4BB4-BEC8-565C9FE39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OOTO_Blank</Template>
  <TotalTime>0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Craven</dc:creator>
  <cp:keywords/>
  <cp:lastModifiedBy>Jane Christie</cp:lastModifiedBy>
  <cp:revision>2</cp:revision>
  <cp:lastPrinted>2020-12-15T01:23:00Z</cp:lastPrinted>
  <dcterms:created xsi:type="dcterms:W3CDTF">2020-12-16T22:06:00Z</dcterms:created>
  <dcterms:modified xsi:type="dcterms:W3CDTF">2020-12-16T22:06:00Z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2016-V2</vt:lpwstr>
  </property>
</Properties>
</file>