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249F" w14:textId="1525C503" w:rsidR="008F2F1E" w:rsidRPr="00FD2EA1" w:rsidRDefault="00FD2EA1" w:rsidP="008F2F1E">
      <w:pPr>
        <w:pStyle w:val="BodyText"/>
        <w:spacing w:line="240" w:lineRule="auto"/>
        <w:rPr>
          <w:rStyle w:val="TitleChar"/>
          <w:rFonts w:ascii="Nirmala UI" w:hAnsi="Nirmala UI" w:cs="Nirmala UI"/>
          <w:sz w:val="40"/>
          <w:szCs w:val="40"/>
        </w:rPr>
      </w:pPr>
      <w:r w:rsidRPr="00FD2EA1">
        <w:rPr>
          <w:rStyle w:val="TitleChar"/>
          <w:rFonts w:ascii="Nirmala UI" w:hAnsi="Nirmala UI" w:cs="Nirmala UI" w:hint="cs"/>
          <w:sz w:val="40"/>
          <w:szCs w:val="40"/>
          <w:cs/>
          <w:lang w:bidi="hi-IN"/>
        </w:rPr>
        <w:t>मुख्य</w:t>
      </w:r>
      <w:r w:rsidRPr="00FD2EA1">
        <w:rPr>
          <w:rStyle w:val="TitleChar"/>
          <w:rFonts w:ascii="Nirmala UI" w:hAnsi="Nirmala UI" w:cs="Nirmala UI"/>
          <w:sz w:val="40"/>
          <w:szCs w:val="40"/>
          <w:cs/>
          <w:lang w:bidi="hi-IN"/>
        </w:rPr>
        <w:t xml:space="preserve"> </w:t>
      </w:r>
      <w:r w:rsidRPr="00FD2EA1">
        <w:rPr>
          <w:rStyle w:val="TitleChar"/>
          <w:rFonts w:ascii="Nirmala UI" w:hAnsi="Nirmala UI" w:cs="Nirmala UI" w:hint="cs"/>
          <w:sz w:val="40"/>
          <w:szCs w:val="40"/>
          <w:cs/>
          <w:lang w:bidi="hi-IN"/>
        </w:rPr>
        <w:t>लोकपाल</w:t>
      </w:r>
      <w:r w:rsidRPr="00FD2EA1">
        <w:rPr>
          <w:rStyle w:val="TitleChar"/>
          <w:rFonts w:ascii="Nirmala UI" w:hAnsi="Nirmala UI" w:cs="Nirmala UI"/>
          <w:sz w:val="40"/>
          <w:szCs w:val="40"/>
          <w:lang w:bidi="hi-IN"/>
        </w:rPr>
        <w:t xml:space="preserve"> (</w:t>
      </w:r>
      <w:r w:rsidRPr="00FD2EA1">
        <w:rPr>
          <w:rFonts w:ascii="Nirmala UI" w:eastAsiaTheme="majorEastAsia" w:hAnsi="Nirmala UI" w:cs="Nirmala UI"/>
          <w:color w:val="2BB673"/>
          <w:spacing w:val="5"/>
          <w:kern w:val="28"/>
          <w:sz w:val="40"/>
          <w:szCs w:val="40"/>
          <w:lang w:bidi="hi-IN"/>
        </w:rPr>
        <w:t>Chief Ombudsman)</w:t>
      </w:r>
      <w:r w:rsidRPr="00FD2EA1">
        <w:rPr>
          <w:rStyle w:val="TitleChar"/>
          <w:rFonts w:ascii="Nirmala UI" w:hAnsi="Nirmala UI" w:cs="Nirmala UI"/>
          <w:sz w:val="40"/>
          <w:szCs w:val="40"/>
          <w:cs/>
          <w:lang w:bidi="hi-IN"/>
        </w:rPr>
        <w:t xml:space="preserve"> </w:t>
      </w:r>
      <w:r w:rsidRPr="00FD2EA1">
        <w:rPr>
          <w:rStyle w:val="TitleChar"/>
          <w:rFonts w:ascii="Nirmala UI" w:hAnsi="Nirmala UI" w:cs="Nirmala UI" w:hint="cs"/>
          <w:sz w:val="40"/>
          <w:szCs w:val="40"/>
          <w:cs/>
          <w:lang w:bidi="hi-IN"/>
        </w:rPr>
        <w:t>द्वारा</w:t>
      </w:r>
      <w:r w:rsidRPr="00FD2EA1">
        <w:rPr>
          <w:rStyle w:val="TitleChar"/>
          <w:rFonts w:ascii="Nirmala UI" w:hAnsi="Nirmala UI" w:cs="Nirmala UI"/>
          <w:sz w:val="40"/>
          <w:szCs w:val="40"/>
          <w:cs/>
          <w:lang w:bidi="hi-IN"/>
        </w:rPr>
        <w:t xml:space="preserve"> </w:t>
      </w:r>
      <w:r w:rsidRPr="00FD2EA1">
        <w:rPr>
          <w:rStyle w:val="TitleChar"/>
          <w:rFonts w:ascii="Nirmala UI" w:hAnsi="Nirmala UI" w:cs="Nirmala UI" w:hint="cs"/>
          <w:sz w:val="40"/>
          <w:szCs w:val="40"/>
          <w:cs/>
          <w:lang w:bidi="hi-IN"/>
        </w:rPr>
        <w:t>आगामी</w:t>
      </w:r>
      <w:r w:rsidRPr="00FD2EA1">
        <w:rPr>
          <w:rStyle w:val="TitleChar"/>
          <w:rFonts w:ascii="Nirmala UI" w:hAnsi="Nirmala UI" w:cs="Nirmala UI"/>
          <w:sz w:val="40"/>
          <w:szCs w:val="40"/>
          <w:cs/>
          <w:lang w:bidi="hi-IN"/>
        </w:rPr>
        <w:t xml:space="preserve"> </w:t>
      </w:r>
      <w:r w:rsidRPr="00FD2EA1">
        <w:rPr>
          <w:rStyle w:val="TitleChar"/>
          <w:rFonts w:ascii="Nirmala UI" w:hAnsi="Nirmala UI" w:cs="Nirmala UI" w:hint="cs"/>
          <w:sz w:val="40"/>
          <w:szCs w:val="40"/>
          <w:cs/>
          <w:lang w:bidi="hi-IN"/>
        </w:rPr>
        <w:t>निरीक्षण</w:t>
      </w:r>
    </w:p>
    <w:p w14:paraId="236FA60A" w14:textId="460AC71D" w:rsidR="00E37044" w:rsidRPr="00861C3A" w:rsidRDefault="00E4230F" w:rsidP="008F2F1E">
      <w:pPr>
        <w:pStyle w:val="Heading4"/>
        <w:rPr>
          <w:rFonts w:ascii="Nirmala UI" w:hAnsi="Nirmala UI" w:cs="Nirmala UI"/>
        </w:rPr>
      </w:pPr>
      <w:r w:rsidRPr="00E4230F">
        <w:rPr>
          <w:rFonts w:ascii="Nirmala UI" w:hAnsi="Nirmala UI" w:cs="Nirmala UI" w:hint="cs"/>
          <w:i/>
          <w:iCs w:val="0"/>
          <w:szCs w:val="26"/>
          <w:cs/>
          <w:lang w:bidi="hi-IN"/>
        </w:rPr>
        <w:t>परिचय</w:t>
      </w:r>
    </w:p>
    <w:p w14:paraId="6F8493D9" w14:textId="61FF48F3" w:rsidR="00287383" w:rsidRPr="00E460EA" w:rsidRDefault="00E460EA" w:rsidP="00304914">
      <w:pPr>
        <w:pStyle w:val="BodyText"/>
        <w:rPr>
          <w:rFonts w:ascii="Nirmala UI" w:hAnsi="Nirmala UI" w:cs="Nirmala UI"/>
          <w:szCs w:val="24"/>
          <w:lang w:val="en"/>
        </w:rPr>
      </w:pPr>
      <w:r w:rsidRPr="00E460EA">
        <w:rPr>
          <w:rFonts w:ascii="Nirmala UI" w:hAnsi="Nirmala UI" w:cs="Nirmala UI" w:hint="cs"/>
          <w:szCs w:val="24"/>
          <w:cs/>
          <w:lang w:val="en" w:bidi="hi-IN"/>
        </w:rPr>
        <w:t>मुख्य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लोकपाल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(</w:t>
      </w:r>
      <w:r w:rsidRPr="00E460EA">
        <w:rPr>
          <w:rFonts w:ascii="Nirmala UI" w:hAnsi="Nirmala UI" w:cs="Nirmala UI"/>
          <w:szCs w:val="24"/>
          <w:lang w:val="en"/>
        </w:rPr>
        <w:t xml:space="preserve">Chief Ombudsman)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स्वास्थ्य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और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विकलांगता</w:t>
      </w:r>
      <w:r w:rsidR="00D21C71">
        <w:rPr>
          <w:rFonts w:ascii="Nirmala UI" w:hAnsi="Nirmala UI" w:cs="Nirmala UI"/>
          <w:szCs w:val="24"/>
          <w:lang w:val="en" w:bidi="hi-IN"/>
        </w:rPr>
        <w:t>-ग्रस्त</w:t>
      </w:r>
      <w:r w:rsidR="002F2485">
        <w:rPr>
          <w:rFonts w:ascii="Nirmala UI" w:hAnsi="Nirmala UI" w:cs="Nirmala UI"/>
          <w:szCs w:val="24"/>
          <w:lang w:val="en" w:bidi="hi-IN"/>
        </w:rPr>
        <w:t xml:space="preserve"> लोगों की नज़रबंदी के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स्थानों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="002F2485">
        <w:rPr>
          <w:rFonts w:ascii="Nirmala UI" w:hAnsi="Nirmala UI" w:cs="Nirmala UI"/>
          <w:szCs w:val="24"/>
          <w:lang w:val="en" w:bidi="hi-IN"/>
        </w:rPr>
        <w:t>पर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="00A81917">
        <w:rPr>
          <w:rFonts w:ascii="Nirmala UI" w:hAnsi="Nirmala UI" w:cs="Nirmala UI"/>
          <w:szCs w:val="24"/>
          <w:lang w:val="en" w:bidi="hi-IN"/>
        </w:rPr>
        <w:t>उन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के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="002D7125">
        <w:rPr>
          <w:rFonts w:ascii="Nirmala UI" w:hAnsi="Nirmala UI" w:cs="Nirmala UI"/>
          <w:szCs w:val="24"/>
          <w:lang w:val="en" w:bidi="hi-IN"/>
        </w:rPr>
        <w:t>साथ किए जाने वाले व्यवहार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का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निरीक्षण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करने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के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लिए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जिम्मेदार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="00A665CE">
        <w:rPr>
          <w:rFonts w:ascii="Nirmala UI" w:hAnsi="Nirmala UI" w:cs="Nirmala UI"/>
          <w:szCs w:val="24"/>
          <w:lang w:val="en" w:bidi="hi-IN"/>
        </w:rPr>
        <w:t>हैं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-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ज</w:t>
      </w:r>
      <w:r w:rsidR="00A665CE">
        <w:rPr>
          <w:rFonts w:ascii="Nirmala UI" w:hAnsi="Nirmala UI" w:cs="Nirmala UI"/>
          <w:szCs w:val="24"/>
          <w:lang w:val="en" w:bidi="hi-IN"/>
        </w:rPr>
        <w:t>हाँ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लोग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="00A665CE">
        <w:rPr>
          <w:rFonts w:ascii="Nirmala UI" w:hAnsi="Nirmala UI" w:cs="Nirmala UI"/>
          <w:szCs w:val="24"/>
          <w:lang w:val="en" w:bidi="hi-IN"/>
        </w:rPr>
        <w:t xml:space="preserve">अपनी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इच्छा</w:t>
      </w:r>
      <w:r w:rsidR="00A665CE">
        <w:rPr>
          <w:rFonts w:ascii="Nirmala UI" w:hAnsi="Nirmala UI" w:cs="Nirmala UI"/>
          <w:szCs w:val="24"/>
          <w:lang w:val="en" w:bidi="hi-IN"/>
        </w:rPr>
        <w:t>नुसार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="00A665CE">
        <w:rPr>
          <w:rFonts w:ascii="Nirmala UI" w:hAnsi="Nirmala UI" w:cs="Nirmala UI"/>
          <w:szCs w:val="24"/>
          <w:lang w:val="en" w:bidi="hi-IN"/>
        </w:rPr>
        <w:t>बाहर निकल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ने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के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लिए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स्वतंत्र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नहीं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="00491D8D">
        <w:rPr>
          <w:rFonts w:ascii="Nirmala UI" w:hAnsi="Nirmala UI" w:cs="Nirmala UI"/>
          <w:szCs w:val="24"/>
          <w:lang w:val="en" w:bidi="hi-IN"/>
        </w:rPr>
        <w:t xml:space="preserve">होते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हैं।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इसमें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/>
          <w:szCs w:val="24"/>
          <w:lang w:val="en"/>
        </w:rPr>
        <w:t xml:space="preserve">COVID-19 </w:t>
      </w:r>
      <w:r w:rsidR="00A665CE">
        <w:rPr>
          <w:rFonts w:ascii="Nirmala UI" w:hAnsi="Nirmala UI" w:cs="Nirmala UI"/>
          <w:szCs w:val="24"/>
          <w:lang w:val="en"/>
        </w:rPr>
        <w:t xml:space="preserve">के लिए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प्रबं</w:t>
      </w:r>
      <w:r w:rsidR="007946D9">
        <w:rPr>
          <w:rFonts w:ascii="Nirmala UI" w:hAnsi="Nirmala UI" w:cs="Nirmala UI"/>
          <w:szCs w:val="24"/>
          <w:lang w:val="en" w:bidi="hi-IN"/>
        </w:rPr>
        <w:t>धित</w:t>
      </w:r>
      <w:r w:rsidR="00A665CE">
        <w:rPr>
          <w:rFonts w:ascii="Nirmala UI" w:hAnsi="Nirmala UI" w:cs="Nirmala UI"/>
          <w:szCs w:val="24"/>
          <w:lang w:val="en" w:bidi="hi-IN"/>
        </w:rPr>
        <w:t xml:space="preserve"> की जाने वाली एकाँतवास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और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संगरोध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सुविधा</w:t>
      </w:r>
      <w:r w:rsidR="00A665CE">
        <w:rPr>
          <w:rFonts w:ascii="Nirmala UI" w:hAnsi="Nirmala UI" w:cs="Nirmala UI"/>
          <w:szCs w:val="24"/>
          <w:lang w:val="en" w:bidi="hi-IN"/>
        </w:rPr>
        <w:t>एँ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शामिल</w:t>
      </w:r>
      <w:r w:rsidRPr="00E460EA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E460EA">
        <w:rPr>
          <w:rFonts w:ascii="Nirmala UI" w:hAnsi="Nirmala UI" w:cs="Nirmala UI" w:hint="cs"/>
          <w:szCs w:val="24"/>
          <w:cs/>
          <w:lang w:val="en" w:bidi="hi-IN"/>
        </w:rPr>
        <w:t>हैं।</w:t>
      </w:r>
    </w:p>
    <w:p w14:paraId="60E1CA15" w14:textId="6013ED8F" w:rsidR="000D38D9" w:rsidRPr="00491D8D" w:rsidRDefault="00491D8D" w:rsidP="00304914">
      <w:pPr>
        <w:pStyle w:val="BodyText"/>
        <w:rPr>
          <w:rFonts w:ascii="Nirmala UI" w:hAnsi="Nirmala UI" w:cs="Nirmala UI"/>
          <w:szCs w:val="24"/>
        </w:rPr>
      </w:pPr>
      <w:r w:rsidRPr="00491D8D">
        <w:rPr>
          <w:rFonts w:ascii="Nirmala UI" w:hAnsi="Nirmala UI" w:cs="Nirmala UI" w:hint="cs"/>
          <w:szCs w:val="24"/>
          <w:cs/>
          <w:lang w:bidi="hi-IN"/>
        </w:rPr>
        <w:t>मुख्य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लोकपाल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(</w:t>
      </w:r>
      <w:r w:rsidRPr="00491D8D">
        <w:rPr>
          <w:rFonts w:ascii="Nirmala UI" w:hAnsi="Nirmala UI" w:cs="Nirmala UI"/>
          <w:szCs w:val="24"/>
        </w:rPr>
        <w:t xml:space="preserve">Chief Ombudsman) </w:t>
      </w:r>
      <w:r w:rsidR="00682E58">
        <w:rPr>
          <w:rFonts w:ascii="Nirmala UI" w:hAnsi="Nirmala UI" w:cs="Nirmala UI"/>
          <w:szCs w:val="24"/>
        </w:rPr>
        <w:t xml:space="preserve">अपनी ओर से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निरीक्षकों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को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प्रवेश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करने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के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लिए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अधिकृत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91D8D">
        <w:rPr>
          <w:rFonts w:ascii="Nirmala UI" w:hAnsi="Nirmala UI" w:cs="Nirmala UI" w:hint="cs"/>
          <w:szCs w:val="24"/>
          <w:cs/>
          <w:lang w:bidi="hi-IN"/>
        </w:rPr>
        <w:t>कर</w:t>
      </w:r>
      <w:r w:rsidR="00682E58">
        <w:rPr>
          <w:rFonts w:ascii="Nirmala UI" w:hAnsi="Nirmala UI" w:cs="Nirmala UI"/>
          <w:szCs w:val="24"/>
          <w:lang w:bidi="hi-IN"/>
        </w:rPr>
        <w:t>ते</w:t>
      </w:r>
      <w:r w:rsidRPr="00491D8D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82E58">
        <w:rPr>
          <w:rFonts w:ascii="Nirmala UI" w:hAnsi="Nirmala UI" w:cs="Nirmala UI"/>
          <w:szCs w:val="24"/>
          <w:lang w:bidi="hi-IN"/>
        </w:rPr>
        <w:t>हैं, ताकि</w:t>
      </w:r>
      <w:r w:rsidR="007946D9">
        <w:rPr>
          <w:rFonts w:ascii="Nirmala UI" w:hAnsi="Nirmala UI" w:cs="Nirmala UI"/>
          <w:szCs w:val="24"/>
          <w:lang w:bidi="hi-IN"/>
        </w:rPr>
        <w:t xml:space="preserve"> वे</w:t>
      </w:r>
      <w:r w:rsidR="00682E58">
        <w:rPr>
          <w:rFonts w:ascii="Nirmala UI" w:hAnsi="Nirmala UI" w:cs="Nirmala UI"/>
          <w:szCs w:val="24"/>
          <w:lang w:bidi="hi-IN"/>
        </w:rPr>
        <w:t xml:space="preserve"> </w:t>
      </w:r>
      <w:r w:rsidR="007946D9">
        <w:rPr>
          <w:rFonts w:ascii="Nirmala UI" w:hAnsi="Nirmala UI" w:cs="Nirmala UI"/>
          <w:szCs w:val="24"/>
          <w:lang w:bidi="hi-IN"/>
        </w:rPr>
        <w:t xml:space="preserve">सुविधा में </w:t>
      </w:r>
      <w:r w:rsidR="004B59DA" w:rsidRPr="004B59DA">
        <w:rPr>
          <w:rFonts w:ascii="Nirmala UI" w:hAnsi="Nirmala UI" w:cs="Nirmala UI"/>
          <w:szCs w:val="24"/>
          <w:lang w:bidi="hi-IN"/>
        </w:rPr>
        <w:t xml:space="preserve">लोगों के </w:t>
      </w:r>
      <w:r w:rsidR="00682E58">
        <w:rPr>
          <w:rFonts w:ascii="Nirmala UI" w:hAnsi="Nirmala UI" w:cs="Nirmala UI"/>
          <w:szCs w:val="24"/>
          <w:lang w:bidi="hi-IN"/>
        </w:rPr>
        <w:t xml:space="preserve">निवास के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दौरान</w:t>
      </w:r>
      <w:r w:rsidR="004B59DA" w:rsidRPr="004B59DA">
        <w:rPr>
          <w:rFonts w:ascii="Nirmala UI" w:hAnsi="Nirmala UI" w:cs="Nirmala UI"/>
          <w:szCs w:val="24"/>
          <w:lang w:bidi="hi-IN"/>
        </w:rPr>
        <w:t xml:space="preserve"> </w:t>
      </w:r>
      <w:r w:rsidR="00682E58" w:rsidRPr="00682E58">
        <w:rPr>
          <w:rFonts w:ascii="Nirmala UI" w:hAnsi="Nirmala UI" w:cs="Nirmala UI"/>
          <w:szCs w:val="24"/>
          <w:lang w:bidi="hi-IN"/>
        </w:rPr>
        <w:t xml:space="preserve">उनके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मानवाधिकारों</w:t>
      </w:r>
      <w:r w:rsidR="00682E58" w:rsidRPr="00682E58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के</w:t>
      </w:r>
      <w:r w:rsidR="00682E58" w:rsidRPr="00682E58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सम्मान</w:t>
      </w:r>
      <w:r w:rsidR="00682E58" w:rsidRPr="00682E58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और</w:t>
      </w:r>
      <w:r w:rsidR="00682E58" w:rsidRPr="00682E58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सुरक्षा</w:t>
      </w:r>
      <w:r w:rsidR="00682E58" w:rsidRPr="00682E58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के</w:t>
      </w:r>
      <w:r w:rsidR="00682E58" w:rsidRPr="00682E58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बारे</w:t>
      </w:r>
      <w:r w:rsidR="00682E58" w:rsidRPr="00682E58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में</w:t>
      </w:r>
      <w:r w:rsidR="004B59DA" w:rsidRPr="004B59DA">
        <w:rPr>
          <w:rFonts w:ascii="Nirmala UI" w:hAnsi="Nirmala UI" w:cs="Nirmala UI" w:hint="cs"/>
          <w:szCs w:val="24"/>
          <w:cs/>
          <w:lang w:bidi="hi-IN"/>
        </w:rPr>
        <w:t xml:space="preserve"> </w:t>
      </w:r>
      <w:r w:rsidR="00682E58" w:rsidRPr="00682E58">
        <w:rPr>
          <w:rFonts w:ascii="Nirmala UI" w:hAnsi="Nirmala UI" w:cs="Nirmala UI" w:hint="cs"/>
          <w:szCs w:val="24"/>
          <w:cs/>
          <w:lang w:bidi="hi-IN"/>
        </w:rPr>
        <w:t>जानकारी</w:t>
      </w:r>
      <w:r w:rsidR="00682E58" w:rsidRPr="00682E58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B59DA">
        <w:rPr>
          <w:rFonts w:ascii="Nirmala UI" w:hAnsi="Nirmala UI" w:cs="Nirmala UI"/>
          <w:szCs w:val="24"/>
          <w:lang w:bidi="hi-IN"/>
        </w:rPr>
        <w:t>एकत्र कर सकें</w:t>
      </w:r>
      <w:r w:rsidRPr="00491D8D">
        <w:rPr>
          <w:rFonts w:ascii="Nirmala UI" w:hAnsi="Nirmala UI" w:cs="Nirmala UI" w:hint="cs"/>
          <w:szCs w:val="24"/>
          <w:cs/>
          <w:lang w:bidi="hi-IN"/>
        </w:rPr>
        <w:t>।</w:t>
      </w:r>
    </w:p>
    <w:p w14:paraId="753EBADB" w14:textId="080DD346" w:rsidR="00150C98" w:rsidRPr="004B59DA" w:rsidRDefault="004B59DA" w:rsidP="004B59DA">
      <w:pPr>
        <w:pStyle w:val="Heading4"/>
        <w:numPr>
          <w:ilvl w:val="0"/>
          <w:numId w:val="0"/>
        </w:numPr>
        <w:rPr>
          <w:rFonts w:ascii="Nirmala UI" w:hAnsi="Nirmala UI" w:cs="Nirmala UI"/>
          <w:szCs w:val="26"/>
        </w:rPr>
      </w:pPr>
      <w:r w:rsidRPr="004B59DA">
        <w:rPr>
          <w:rFonts w:ascii="Nirmala UI" w:hAnsi="Nirmala UI" w:cs="Nirmala UI" w:hint="cs"/>
          <w:i/>
          <w:iCs w:val="0"/>
          <w:szCs w:val="26"/>
          <w:cs/>
          <w:lang w:bidi="hi-IN"/>
        </w:rPr>
        <w:t>निरीक्षण</w:t>
      </w:r>
      <w:r w:rsidRPr="004B59DA">
        <w:rPr>
          <w:rFonts w:ascii="Nirmala UI" w:hAnsi="Nirmala UI" w:cs="Nirmala UI"/>
          <w:i/>
          <w:iCs w:val="0"/>
          <w:szCs w:val="26"/>
          <w:cs/>
          <w:lang w:bidi="hi-IN"/>
        </w:rPr>
        <w:t xml:space="preserve"> </w:t>
      </w:r>
      <w:r w:rsidRPr="004B59DA">
        <w:rPr>
          <w:rFonts w:ascii="Nirmala UI" w:hAnsi="Nirmala UI" w:cs="Nirmala UI" w:hint="cs"/>
          <w:i/>
          <w:iCs w:val="0"/>
          <w:szCs w:val="26"/>
          <w:cs/>
          <w:lang w:bidi="hi-IN"/>
        </w:rPr>
        <w:t>के</w:t>
      </w:r>
      <w:r w:rsidRPr="004B59DA">
        <w:rPr>
          <w:rFonts w:ascii="Nirmala UI" w:hAnsi="Nirmala UI" w:cs="Nirmala UI"/>
          <w:i/>
          <w:iCs w:val="0"/>
          <w:szCs w:val="26"/>
          <w:cs/>
          <w:lang w:bidi="hi-IN"/>
        </w:rPr>
        <w:t xml:space="preserve"> </w:t>
      </w:r>
      <w:r w:rsidRPr="004B59DA">
        <w:rPr>
          <w:rFonts w:ascii="Nirmala UI" w:hAnsi="Nirmala UI" w:cs="Nirmala UI" w:hint="cs"/>
          <w:i/>
          <w:iCs w:val="0"/>
          <w:szCs w:val="26"/>
          <w:cs/>
          <w:lang w:bidi="hi-IN"/>
        </w:rPr>
        <w:t>दौरान</w:t>
      </w:r>
      <w:r w:rsidRPr="004B59DA">
        <w:rPr>
          <w:rFonts w:ascii="Nirmala UI" w:hAnsi="Nirmala UI" w:cs="Nirmala UI"/>
          <w:i/>
          <w:iCs w:val="0"/>
          <w:szCs w:val="26"/>
          <w:cs/>
          <w:lang w:bidi="hi-IN"/>
        </w:rPr>
        <w:t xml:space="preserve"> </w:t>
      </w:r>
      <w:r w:rsidRPr="004B59DA">
        <w:rPr>
          <w:rFonts w:ascii="Nirmala UI" w:hAnsi="Nirmala UI" w:cs="Nirmala UI" w:hint="cs"/>
          <w:i/>
          <w:iCs w:val="0"/>
          <w:szCs w:val="26"/>
          <w:cs/>
          <w:lang w:bidi="hi-IN"/>
        </w:rPr>
        <w:t>क्या</w:t>
      </w:r>
      <w:r w:rsidRPr="004B59DA">
        <w:rPr>
          <w:rFonts w:ascii="Nirmala UI" w:hAnsi="Nirmala UI" w:cs="Nirmala UI"/>
          <w:i/>
          <w:iCs w:val="0"/>
          <w:szCs w:val="26"/>
          <w:cs/>
          <w:lang w:bidi="hi-IN"/>
        </w:rPr>
        <w:t xml:space="preserve"> </w:t>
      </w:r>
      <w:r w:rsidRPr="004B59DA">
        <w:rPr>
          <w:rFonts w:ascii="Nirmala UI" w:hAnsi="Nirmala UI" w:cs="Nirmala UI" w:hint="cs"/>
          <w:i/>
          <w:iCs w:val="0"/>
          <w:szCs w:val="26"/>
          <w:cs/>
          <w:lang w:bidi="hi-IN"/>
        </w:rPr>
        <w:t>होगा</w:t>
      </w:r>
      <w:r w:rsidR="00920A2D" w:rsidRPr="004B59DA">
        <w:rPr>
          <w:rFonts w:ascii="Nirmala UI" w:hAnsi="Nirmala UI" w:cs="Nirmala UI"/>
          <w:szCs w:val="26"/>
        </w:rPr>
        <w:t xml:space="preserve"> </w:t>
      </w:r>
    </w:p>
    <w:p w14:paraId="2237B612" w14:textId="6F03B484" w:rsidR="0000117E" w:rsidRPr="00691A93" w:rsidRDefault="00691A93" w:rsidP="00304914">
      <w:pPr>
        <w:pStyle w:val="BodyText"/>
        <w:rPr>
          <w:rFonts w:ascii="Nirmala UI" w:hAnsi="Nirmala UI" w:cs="Nirmala UI"/>
          <w:szCs w:val="24"/>
        </w:rPr>
      </w:pPr>
      <w:r w:rsidRPr="00691A93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दो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घंटे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लग</w:t>
      </w:r>
      <w:r w:rsidRPr="00691A93">
        <w:rPr>
          <w:rFonts w:ascii="Nirmala UI" w:hAnsi="Nirmala UI" w:cs="Nirmala UI"/>
          <w:szCs w:val="24"/>
        </w:rPr>
        <w:t>ने का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अनुमान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है</w:t>
      </w:r>
      <w:r w:rsidRPr="00691A93">
        <w:rPr>
          <w:rFonts w:ascii="Nirmala UI" w:hAnsi="Nirmala UI" w:cs="Nirmala UI"/>
          <w:szCs w:val="24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और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मुख्य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लोकपाल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(</w:t>
      </w:r>
      <w:r w:rsidRPr="00691A93">
        <w:rPr>
          <w:rFonts w:ascii="Nirmala UI" w:hAnsi="Nirmala UI" w:cs="Nirmala UI"/>
          <w:szCs w:val="24"/>
        </w:rPr>
        <w:t>Chief Ombudsman) के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निरीक्षकों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की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छोटी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टीम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कम</w:t>
      </w:r>
      <w:r w:rsidRPr="00691A93">
        <w:rPr>
          <w:rFonts w:ascii="Nirmala UI" w:hAnsi="Nirmala UI" w:cs="Nirmala UI"/>
          <w:szCs w:val="24"/>
        </w:rPr>
        <w:t xml:space="preserve"> से कम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व्यवधान</w:t>
      </w:r>
      <w:r w:rsidR="006D2C60">
        <w:rPr>
          <w:rFonts w:ascii="Nirmala UI" w:hAnsi="Nirmala UI" w:cs="Nirmala UI"/>
          <w:szCs w:val="24"/>
          <w:lang w:bidi="hi-IN"/>
        </w:rPr>
        <w:t xml:space="preserve"> होने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का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लक्ष्य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रखेगी।</w:t>
      </w:r>
    </w:p>
    <w:p w14:paraId="63C956A9" w14:textId="136821F8" w:rsidR="00FE5BE4" w:rsidRPr="00442B75" w:rsidRDefault="00691A93" w:rsidP="00304914">
      <w:pPr>
        <w:pStyle w:val="BodyText"/>
        <w:rPr>
          <w:rFonts w:ascii="Nirmala UI" w:hAnsi="Nirmala UI" w:cs="Nirmala UI"/>
          <w:szCs w:val="24"/>
        </w:rPr>
      </w:pPr>
      <w:r w:rsidRPr="00691A93">
        <w:rPr>
          <w:rFonts w:ascii="Nirmala UI" w:hAnsi="Nirmala UI" w:cs="Nirmala UI" w:hint="cs"/>
          <w:szCs w:val="24"/>
          <w:cs/>
          <w:lang w:bidi="hi-IN"/>
        </w:rPr>
        <w:t>निरीक्षक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6300C">
        <w:rPr>
          <w:rFonts w:ascii="Nirmala UI" w:hAnsi="Nirmala UI" w:cs="Nirmala UI"/>
          <w:szCs w:val="24"/>
          <w:lang w:bidi="hi-IN"/>
        </w:rPr>
        <w:t xml:space="preserve">से होकर जाएँगे और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6300C">
        <w:rPr>
          <w:rFonts w:ascii="Nirmala UI" w:hAnsi="Nirmala UI" w:cs="Nirmala UI"/>
          <w:szCs w:val="24"/>
          <w:lang w:bidi="hi-IN"/>
        </w:rPr>
        <w:t xml:space="preserve">का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संचाल</w:t>
      </w:r>
      <w:r w:rsidR="00C6300C">
        <w:rPr>
          <w:rFonts w:ascii="Nirmala UI" w:hAnsi="Nirmala UI" w:cs="Nirmala UI"/>
          <w:szCs w:val="24"/>
          <w:lang w:bidi="hi-IN"/>
        </w:rPr>
        <w:t xml:space="preserve">न </w:t>
      </w:r>
      <w:r w:rsidR="006D2C60" w:rsidRPr="006D2C60">
        <w:rPr>
          <w:rFonts w:ascii="Nirmala UI" w:hAnsi="Nirmala UI" w:cs="Nirmala UI"/>
          <w:szCs w:val="24"/>
          <w:lang w:bidi="hi-IN"/>
        </w:rPr>
        <w:t>देखेंगे</w:t>
      </w:r>
      <w:r w:rsidRPr="00691A93">
        <w:rPr>
          <w:rFonts w:ascii="Nirmala UI" w:hAnsi="Nirmala UI" w:cs="Nirmala UI" w:hint="cs"/>
          <w:szCs w:val="24"/>
          <w:cs/>
          <w:lang w:bidi="hi-IN"/>
        </w:rPr>
        <w:t>।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वे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कुछ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कम</w:t>
      </w:r>
      <w:r w:rsidR="00C6300C">
        <w:rPr>
          <w:rFonts w:ascii="Nirmala UI" w:hAnsi="Nirmala UI" w:cs="Nirmala UI"/>
          <w:szCs w:val="24"/>
          <w:lang w:bidi="hi-IN"/>
        </w:rPr>
        <w:t>रों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के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दरवाजों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पर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दस्तक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दे</w:t>
      </w:r>
      <w:r w:rsidR="00C6300C">
        <w:rPr>
          <w:rFonts w:ascii="Nirmala UI" w:hAnsi="Nirmala UI" w:cs="Nirmala UI"/>
          <w:szCs w:val="24"/>
          <w:lang w:bidi="hi-IN"/>
        </w:rPr>
        <w:t xml:space="preserve">कर पता </w:t>
      </w:r>
      <w:r w:rsidR="004952C5">
        <w:rPr>
          <w:rFonts w:ascii="Nirmala UI" w:hAnsi="Nirmala UI" w:cs="Nirmala UI"/>
          <w:szCs w:val="24"/>
          <w:lang w:bidi="hi-IN"/>
        </w:rPr>
        <w:t>लगा</w:t>
      </w:r>
      <w:r w:rsidR="00C6300C">
        <w:rPr>
          <w:rFonts w:ascii="Nirmala UI" w:hAnsi="Nirmala UI" w:cs="Nirmala UI"/>
          <w:szCs w:val="24"/>
          <w:lang w:bidi="hi-IN"/>
        </w:rPr>
        <w:t xml:space="preserve"> सकते हैं कि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क्या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सुविधाएं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उपलब्ध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हैं</w:t>
      </w:r>
      <w:r w:rsidR="00C6300C">
        <w:rPr>
          <w:rFonts w:ascii="Nirmala UI" w:hAnsi="Nirmala UI" w:cs="Nirmala UI"/>
          <w:szCs w:val="24"/>
          <w:lang w:bidi="hi-IN"/>
        </w:rPr>
        <w:t>,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6300C">
        <w:rPr>
          <w:rFonts w:ascii="Nirmala UI" w:hAnsi="Nirmala UI" w:cs="Nirmala UI"/>
          <w:szCs w:val="24"/>
          <w:lang w:bidi="hi-IN"/>
        </w:rPr>
        <w:t xml:space="preserve">ताकि वे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91A93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691A93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6300C" w:rsidRPr="00442B75">
        <w:rPr>
          <w:rFonts w:ascii="Nirmala UI" w:hAnsi="Nirmala UI" w:cs="Nirmala UI"/>
          <w:szCs w:val="24"/>
          <w:lang w:bidi="hi-IN"/>
        </w:rPr>
        <w:t>परि</w:t>
      </w:r>
      <w:r w:rsidRPr="00442B75">
        <w:rPr>
          <w:rFonts w:ascii="Nirmala UI" w:hAnsi="Nirmala UI" w:cs="Nirmala UI" w:hint="cs"/>
          <w:szCs w:val="24"/>
          <w:cs/>
          <w:lang w:bidi="hi-IN"/>
        </w:rPr>
        <w:t>स्थितियों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की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बेहतर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समझ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प्राप्त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कर</w:t>
      </w:r>
      <w:r w:rsidR="00C6300C" w:rsidRPr="00442B75">
        <w:rPr>
          <w:rFonts w:ascii="Nirmala UI" w:hAnsi="Nirmala UI" w:cs="Nirmala UI"/>
          <w:szCs w:val="24"/>
          <w:lang w:bidi="hi-IN"/>
        </w:rPr>
        <w:t xml:space="preserve"> सकें</w:t>
      </w:r>
      <w:r w:rsidRPr="00442B75">
        <w:rPr>
          <w:rFonts w:ascii="Nirmala UI" w:hAnsi="Nirmala UI" w:cs="Nirmala UI" w:hint="cs"/>
          <w:szCs w:val="24"/>
          <w:cs/>
          <w:lang w:bidi="hi-IN"/>
        </w:rPr>
        <w:t>।</w:t>
      </w:r>
    </w:p>
    <w:p w14:paraId="21782EFB" w14:textId="424392BF" w:rsidR="00920A2D" w:rsidRPr="00442B75" w:rsidRDefault="00C6300C" w:rsidP="00304914">
      <w:pPr>
        <w:pStyle w:val="BodyText"/>
        <w:rPr>
          <w:rFonts w:ascii="Nirmala UI" w:hAnsi="Nirmala UI" w:cs="Nirmala UI"/>
          <w:szCs w:val="24"/>
        </w:rPr>
      </w:pPr>
      <w:r w:rsidRPr="00442B75">
        <w:rPr>
          <w:rFonts w:ascii="Nirmala UI" w:hAnsi="Nirmala UI" w:cs="Nirmala UI"/>
          <w:szCs w:val="24"/>
          <w:lang w:bidi="hi-IN"/>
        </w:rPr>
        <w:t>निरीक्षक</w:t>
      </w:r>
      <w:r w:rsidR="00442B75"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42B75" w:rsidRPr="00442B75">
        <w:rPr>
          <w:rFonts w:ascii="Nirmala UI" w:hAnsi="Nirmala UI" w:cs="Nirmala UI" w:hint="cs"/>
          <w:szCs w:val="24"/>
          <w:cs/>
          <w:lang w:bidi="hi-IN"/>
        </w:rPr>
        <w:t>व्यक्तिगत</w:t>
      </w:r>
      <w:r w:rsidR="00442B75"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42B75" w:rsidRPr="00442B75">
        <w:rPr>
          <w:rFonts w:ascii="Nirmala UI" w:hAnsi="Nirmala UI" w:cs="Nirmala UI" w:hint="cs"/>
          <w:szCs w:val="24"/>
          <w:cs/>
          <w:lang w:bidi="hi-IN"/>
        </w:rPr>
        <w:t>सुरक्षा</w:t>
      </w:r>
      <w:r w:rsidR="00442B75"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42B75" w:rsidRPr="00442B75">
        <w:rPr>
          <w:rFonts w:ascii="Nirmala UI" w:hAnsi="Nirmala UI" w:cs="Nirmala UI" w:hint="cs"/>
          <w:szCs w:val="24"/>
          <w:cs/>
          <w:lang w:bidi="hi-IN"/>
        </w:rPr>
        <w:t>उपकरण</w:t>
      </w:r>
      <w:r w:rsidR="00442B75" w:rsidRPr="00442B75">
        <w:rPr>
          <w:rFonts w:ascii="Nirmala UI" w:hAnsi="Nirmala UI" w:cs="Nirmala UI"/>
          <w:szCs w:val="24"/>
          <w:cs/>
          <w:lang w:bidi="hi-IN"/>
        </w:rPr>
        <w:t xml:space="preserve"> (</w:t>
      </w:r>
      <w:r w:rsidR="00442B75" w:rsidRPr="00442B75">
        <w:rPr>
          <w:rFonts w:ascii="Nirmala UI" w:hAnsi="Nirmala UI" w:cs="Nirmala UI" w:hint="cs"/>
          <w:szCs w:val="24"/>
          <w:cs/>
          <w:lang w:bidi="hi-IN"/>
        </w:rPr>
        <w:t>पीपीई</w:t>
      </w:r>
      <w:r w:rsidR="00442B75" w:rsidRPr="00442B75">
        <w:rPr>
          <w:rFonts w:ascii="Nirmala UI" w:hAnsi="Nirmala UI" w:cs="Nirmala UI"/>
          <w:szCs w:val="24"/>
          <w:cs/>
          <w:lang w:bidi="hi-IN"/>
        </w:rPr>
        <w:t xml:space="preserve">) </w:t>
      </w:r>
      <w:r w:rsidR="00442B75" w:rsidRPr="00442B75">
        <w:rPr>
          <w:rFonts w:ascii="Nirmala UI" w:hAnsi="Nirmala UI" w:cs="Nirmala UI"/>
          <w:szCs w:val="24"/>
          <w:lang w:bidi="hi-IN"/>
        </w:rPr>
        <w:t xml:space="preserve">[Personal Protective Equipment (PPE)] के </w:t>
      </w:r>
      <w:r w:rsidR="00FB1AFF">
        <w:rPr>
          <w:rFonts w:ascii="Nirmala UI" w:hAnsi="Nirmala UI" w:cs="Nirmala UI"/>
          <w:szCs w:val="24"/>
          <w:lang w:bidi="hi-IN"/>
        </w:rPr>
        <w:t>प्र</w:t>
      </w:r>
      <w:r w:rsidR="00442B75" w:rsidRPr="00442B75">
        <w:rPr>
          <w:rFonts w:ascii="Nirmala UI" w:hAnsi="Nirmala UI" w:cs="Nirmala UI"/>
          <w:szCs w:val="24"/>
          <w:lang w:bidi="hi-IN"/>
        </w:rPr>
        <w:t>योग समेत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="000B0B2A" w:rsidRPr="00442B75">
        <w:rPr>
          <w:rFonts w:ascii="Nirmala UI" w:hAnsi="Nirmala UI" w:cs="Nirmala UI"/>
          <w:szCs w:val="24"/>
          <w:lang w:bidi="hi-IN"/>
        </w:rPr>
        <w:t>की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42B75" w:rsidRPr="00442B75">
        <w:rPr>
          <w:rFonts w:ascii="Nirmala UI" w:hAnsi="Nirmala UI" w:cs="Nirmala UI"/>
          <w:szCs w:val="24"/>
          <w:lang w:bidi="hi-IN"/>
        </w:rPr>
        <w:t xml:space="preserve">अन्य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सभी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स्वास्थ्य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और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सुरक्षा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आवश्यकताओं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का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पालन</w:t>
      </w:r>
      <w:r w:rsidRPr="00442B75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442B75">
        <w:rPr>
          <w:rFonts w:ascii="Nirmala UI" w:hAnsi="Nirmala UI" w:cs="Nirmala UI" w:hint="cs"/>
          <w:szCs w:val="24"/>
          <w:cs/>
          <w:lang w:bidi="hi-IN"/>
        </w:rPr>
        <w:t>करेंगे।</w:t>
      </w:r>
    </w:p>
    <w:p w14:paraId="7FBD8930" w14:textId="0BB83A33" w:rsidR="0068179C" w:rsidRPr="00861C3A" w:rsidRDefault="004D548A" w:rsidP="0068179C">
      <w:pPr>
        <w:pStyle w:val="Heading4"/>
        <w:rPr>
          <w:rFonts w:ascii="Nirmala UI" w:hAnsi="Nirmala UI" w:cs="Nirmala UI"/>
        </w:rPr>
      </w:pPr>
      <w:r w:rsidRPr="004D548A">
        <w:rPr>
          <w:rFonts w:ascii="Nirmala UI" w:hAnsi="Nirmala UI" w:cs="Nirmala UI" w:hint="cs"/>
          <w:i/>
          <w:iCs w:val="0"/>
          <w:szCs w:val="26"/>
          <w:cs/>
          <w:lang w:bidi="hi-IN"/>
        </w:rPr>
        <w:t>आप</w:t>
      </w:r>
      <w:r w:rsidRPr="004D548A">
        <w:rPr>
          <w:rFonts w:ascii="Nirmala UI" w:hAnsi="Nirmala UI" w:cs="Nirmala UI"/>
          <w:i/>
          <w:iCs w:val="0"/>
          <w:szCs w:val="26"/>
          <w:cs/>
          <w:lang w:bidi="hi-IN"/>
        </w:rPr>
        <w:t xml:space="preserve"> </w:t>
      </w:r>
      <w:r w:rsidRPr="004D548A">
        <w:rPr>
          <w:rFonts w:ascii="Nirmala UI" w:hAnsi="Nirmala UI" w:cs="Nirmala UI" w:hint="cs"/>
          <w:i/>
          <w:iCs w:val="0"/>
          <w:szCs w:val="26"/>
          <w:cs/>
          <w:lang w:bidi="hi-IN"/>
        </w:rPr>
        <w:t>निरीक्षण</w:t>
      </w:r>
      <w:r w:rsidRPr="004D548A">
        <w:rPr>
          <w:rFonts w:ascii="Nirmala UI" w:hAnsi="Nirmala UI" w:cs="Nirmala UI"/>
          <w:i/>
          <w:iCs w:val="0"/>
          <w:szCs w:val="26"/>
          <w:cs/>
          <w:lang w:bidi="hi-IN"/>
        </w:rPr>
        <w:t xml:space="preserve"> </w:t>
      </w:r>
      <w:r w:rsidRPr="004D548A">
        <w:rPr>
          <w:rFonts w:ascii="Nirmala UI" w:hAnsi="Nirmala UI" w:cs="Nirmala UI" w:hint="cs"/>
          <w:i/>
          <w:iCs w:val="0"/>
          <w:szCs w:val="26"/>
          <w:cs/>
          <w:lang w:bidi="hi-IN"/>
        </w:rPr>
        <w:t>को</w:t>
      </w:r>
      <w:r w:rsidRPr="004D548A">
        <w:rPr>
          <w:rFonts w:ascii="Nirmala UI" w:hAnsi="Nirmala UI" w:cs="Nirmala UI"/>
          <w:i/>
          <w:iCs w:val="0"/>
          <w:szCs w:val="26"/>
          <w:cs/>
          <w:lang w:bidi="hi-IN"/>
        </w:rPr>
        <w:t xml:space="preserve"> </w:t>
      </w:r>
      <w:r w:rsidRPr="004D548A">
        <w:rPr>
          <w:rFonts w:ascii="Nirmala UI" w:hAnsi="Nirmala UI" w:cs="Nirmala UI"/>
          <w:szCs w:val="26"/>
          <w:lang w:bidi="hi-IN"/>
        </w:rPr>
        <w:t>जानकारी कैसे दे</w:t>
      </w:r>
      <w:r w:rsidRPr="004D548A">
        <w:rPr>
          <w:rFonts w:ascii="Nirmala UI" w:hAnsi="Nirmala UI" w:cs="Nirmala UI"/>
          <w:i/>
          <w:iCs w:val="0"/>
          <w:szCs w:val="26"/>
          <w:cs/>
          <w:lang w:bidi="hi-IN"/>
        </w:rPr>
        <w:t xml:space="preserve"> </w:t>
      </w:r>
      <w:r w:rsidRPr="004D548A">
        <w:rPr>
          <w:rFonts w:ascii="Nirmala UI" w:hAnsi="Nirmala UI" w:cs="Nirmala UI" w:hint="cs"/>
          <w:i/>
          <w:iCs w:val="0"/>
          <w:szCs w:val="26"/>
          <w:cs/>
          <w:lang w:bidi="hi-IN"/>
        </w:rPr>
        <w:t>सकते</w:t>
      </w:r>
      <w:r w:rsidRPr="004D548A">
        <w:rPr>
          <w:rFonts w:ascii="Nirmala UI" w:hAnsi="Nirmala UI" w:cs="Nirmala UI"/>
          <w:szCs w:val="26"/>
          <w:lang w:bidi="hi-IN"/>
        </w:rPr>
        <w:t>/सकती</w:t>
      </w:r>
      <w:r w:rsidRPr="004D548A">
        <w:rPr>
          <w:rFonts w:ascii="Nirmala UI" w:hAnsi="Nirmala UI" w:cs="Nirmala UI"/>
          <w:i/>
          <w:iCs w:val="0"/>
          <w:szCs w:val="26"/>
          <w:cs/>
          <w:lang w:bidi="hi-IN"/>
        </w:rPr>
        <w:t xml:space="preserve"> </w:t>
      </w:r>
      <w:r w:rsidRPr="004D548A">
        <w:rPr>
          <w:rFonts w:ascii="Nirmala UI" w:hAnsi="Nirmala UI" w:cs="Nirmala UI" w:hint="cs"/>
          <w:i/>
          <w:iCs w:val="0"/>
          <w:szCs w:val="26"/>
          <w:cs/>
          <w:lang w:bidi="hi-IN"/>
        </w:rPr>
        <w:t>हैं</w:t>
      </w:r>
    </w:p>
    <w:p w14:paraId="60A3D2CB" w14:textId="0CD4F9E9" w:rsidR="0068179C" w:rsidRPr="00136ABC" w:rsidRDefault="004D548A" w:rsidP="0068179C">
      <w:pPr>
        <w:pStyle w:val="BodyText"/>
        <w:rPr>
          <w:rFonts w:ascii="Nirmala UI" w:hAnsi="Nirmala UI" w:cs="Nirmala UI"/>
          <w:szCs w:val="24"/>
        </w:rPr>
      </w:pPr>
      <w:r w:rsidRPr="00136ABC">
        <w:rPr>
          <w:rFonts w:ascii="Nirmala UI" w:hAnsi="Nirmala UI" w:cs="Nirmala UI" w:hint="cs"/>
          <w:szCs w:val="24"/>
          <w:cs/>
          <w:lang w:bidi="hi-IN"/>
        </w:rPr>
        <w:t>जिन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लोगों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को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प्रबंधित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="00B95AD8">
        <w:rPr>
          <w:rFonts w:ascii="Nirmala UI" w:hAnsi="Nirmala UI" w:cs="Nirmala UI"/>
          <w:szCs w:val="24"/>
          <w:lang w:bidi="hi-IN"/>
        </w:rPr>
        <w:t>एकाँतवास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या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संगरोध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="00191332">
        <w:rPr>
          <w:rFonts w:ascii="Nirmala UI" w:hAnsi="Nirmala UI" w:cs="Nirmala UI"/>
          <w:szCs w:val="24"/>
          <w:lang w:bidi="hi-IN"/>
        </w:rPr>
        <w:t>नज़रबंद कि</w:t>
      </w:r>
      <w:r w:rsidRPr="00136ABC">
        <w:rPr>
          <w:rFonts w:ascii="Nirmala UI" w:hAnsi="Nirmala UI" w:cs="Nirmala UI" w:hint="cs"/>
          <w:szCs w:val="24"/>
          <w:cs/>
          <w:lang w:bidi="hi-IN"/>
        </w:rPr>
        <w:t>या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गया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है</w:t>
      </w:r>
      <w:r w:rsidRPr="00136ABC">
        <w:rPr>
          <w:rFonts w:ascii="Nirmala UI" w:hAnsi="Nirmala UI" w:cs="Nirmala UI"/>
          <w:szCs w:val="24"/>
        </w:rPr>
        <w:t xml:space="preserve">,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उन</w:t>
      </w:r>
      <w:r w:rsidR="00191332">
        <w:rPr>
          <w:rFonts w:ascii="Nirmala UI" w:hAnsi="Nirmala UI" w:cs="Nirmala UI"/>
          <w:szCs w:val="24"/>
          <w:lang w:bidi="hi-IN"/>
        </w:rPr>
        <w:t>की परि</w:t>
      </w:r>
      <w:r w:rsidR="00191332" w:rsidRPr="00191332">
        <w:rPr>
          <w:rFonts w:ascii="Nirmala UI" w:hAnsi="Nirmala UI" w:cs="Nirmala UI" w:hint="cs"/>
          <w:szCs w:val="24"/>
          <w:cs/>
          <w:lang w:bidi="hi-IN"/>
        </w:rPr>
        <w:t>स्थितियों</w:t>
      </w:r>
      <w:r w:rsidR="00191332" w:rsidRPr="00191332">
        <w:rPr>
          <w:rFonts w:ascii="Nirmala UI" w:hAnsi="Nirmala UI" w:cs="Nirmala UI"/>
          <w:szCs w:val="24"/>
          <w:cs/>
          <w:lang w:bidi="hi-IN"/>
        </w:rPr>
        <w:t xml:space="preserve"> </w:t>
      </w:r>
      <w:r w:rsidR="00191332" w:rsidRPr="00191332">
        <w:rPr>
          <w:rFonts w:ascii="Nirmala UI" w:hAnsi="Nirmala UI" w:cs="Nirmala UI" w:hint="cs"/>
          <w:szCs w:val="24"/>
          <w:cs/>
          <w:lang w:bidi="hi-IN"/>
        </w:rPr>
        <w:t>और</w:t>
      </w:r>
      <w:r w:rsidR="00191332" w:rsidRPr="00191332">
        <w:rPr>
          <w:rFonts w:ascii="Nirmala UI" w:hAnsi="Nirmala UI" w:cs="Nirmala UI"/>
          <w:szCs w:val="24"/>
          <w:cs/>
          <w:lang w:bidi="hi-IN"/>
        </w:rPr>
        <w:t xml:space="preserve"> </w:t>
      </w:r>
      <w:r w:rsidR="00191332">
        <w:rPr>
          <w:rFonts w:ascii="Nirmala UI" w:hAnsi="Nirmala UI" w:cs="Nirmala UI"/>
          <w:szCs w:val="24"/>
          <w:lang w:bidi="hi-IN"/>
        </w:rPr>
        <w:t xml:space="preserve">उनके साथ </w:t>
      </w:r>
      <w:r w:rsidR="004952C5">
        <w:rPr>
          <w:rFonts w:ascii="Nirmala UI" w:hAnsi="Nirmala UI" w:cs="Nirmala UI"/>
          <w:szCs w:val="24"/>
          <w:lang w:bidi="hi-IN"/>
        </w:rPr>
        <w:t>किए जा</w:t>
      </w:r>
      <w:r w:rsidR="00191332">
        <w:rPr>
          <w:rFonts w:ascii="Nirmala UI" w:hAnsi="Nirmala UI" w:cs="Nirmala UI"/>
          <w:szCs w:val="24"/>
          <w:lang w:bidi="hi-IN"/>
        </w:rPr>
        <w:t xml:space="preserve">ने वाले बर्ताव </w:t>
      </w:r>
      <w:r w:rsidR="00191332" w:rsidRPr="00191332">
        <w:rPr>
          <w:rFonts w:ascii="Nirmala UI" w:hAnsi="Nirmala UI" w:cs="Nirmala UI" w:hint="cs"/>
          <w:szCs w:val="24"/>
          <w:cs/>
          <w:lang w:bidi="hi-IN"/>
        </w:rPr>
        <w:t>के</w:t>
      </w:r>
      <w:r w:rsidR="00191332" w:rsidRPr="00191332">
        <w:rPr>
          <w:rFonts w:ascii="Nirmala UI" w:hAnsi="Nirmala UI" w:cs="Nirmala UI"/>
          <w:szCs w:val="24"/>
          <w:cs/>
          <w:lang w:bidi="hi-IN"/>
        </w:rPr>
        <w:t xml:space="preserve"> </w:t>
      </w:r>
      <w:r w:rsidR="00191332" w:rsidRPr="00191332">
        <w:rPr>
          <w:rFonts w:ascii="Nirmala UI" w:hAnsi="Nirmala UI" w:cs="Nirmala UI" w:hint="cs"/>
          <w:szCs w:val="24"/>
          <w:cs/>
          <w:lang w:bidi="hi-IN"/>
        </w:rPr>
        <w:t>बारे</w:t>
      </w:r>
      <w:r w:rsidR="00191332" w:rsidRPr="00191332">
        <w:rPr>
          <w:rFonts w:ascii="Nirmala UI" w:hAnsi="Nirmala UI" w:cs="Nirmala UI"/>
          <w:szCs w:val="24"/>
          <w:cs/>
          <w:lang w:bidi="hi-IN"/>
        </w:rPr>
        <w:t xml:space="preserve"> </w:t>
      </w:r>
      <w:r w:rsidR="00191332" w:rsidRPr="00191332">
        <w:rPr>
          <w:rFonts w:ascii="Nirmala UI" w:hAnsi="Nirmala UI" w:cs="Nirmala UI" w:hint="cs"/>
          <w:szCs w:val="24"/>
          <w:cs/>
          <w:lang w:bidi="hi-IN"/>
        </w:rPr>
        <w:t>में</w:t>
      </w:r>
      <w:r w:rsidR="00191332" w:rsidRPr="00191332">
        <w:rPr>
          <w:rFonts w:ascii="Nirmala UI" w:hAnsi="Nirmala UI" w:cs="Nirmala UI"/>
          <w:szCs w:val="24"/>
          <w:lang w:bidi="hi-IN"/>
        </w:rPr>
        <w:t xml:space="preserve"> </w:t>
      </w:r>
      <w:r w:rsidR="00191332">
        <w:rPr>
          <w:rFonts w:ascii="Nirmala UI" w:hAnsi="Nirmala UI" w:cs="Nirmala UI"/>
          <w:szCs w:val="24"/>
          <w:lang w:bidi="hi-IN"/>
        </w:rPr>
        <w:t xml:space="preserve">उनकी बात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सुन</w:t>
      </w:r>
      <w:r w:rsidR="00191332">
        <w:rPr>
          <w:rFonts w:ascii="Nirmala UI" w:hAnsi="Nirmala UI" w:cs="Nirmala UI"/>
          <w:szCs w:val="24"/>
          <w:lang w:bidi="hi-IN"/>
        </w:rPr>
        <w:t>ना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मुख्य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लोकपाल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(</w:t>
      </w:r>
      <w:r w:rsidRPr="00136ABC">
        <w:rPr>
          <w:rFonts w:ascii="Nirmala UI" w:hAnsi="Nirmala UI" w:cs="Nirmala UI"/>
          <w:szCs w:val="24"/>
        </w:rPr>
        <w:t xml:space="preserve">Chief Ombudsman)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के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का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एक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महत्वपूर्ण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हिस्सा</w:t>
      </w:r>
      <w:r w:rsidRPr="00136ABC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136ABC">
        <w:rPr>
          <w:rFonts w:ascii="Nirmala UI" w:hAnsi="Nirmala UI" w:cs="Nirmala UI" w:hint="cs"/>
          <w:szCs w:val="24"/>
          <w:cs/>
          <w:lang w:bidi="hi-IN"/>
        </w:rPr>
        <w:t>है।</w:t>
      </w:r>
    </w:p>
    <w:p w14:paraId="422CD6FD" w14:textId="43839D37" w:rsidR="0068179C" w:rsidRPr="00861C3A" w:rsidRDefault="000E58AA" w:rsidP="0068179C">
      <w:pPr>
        <w:pStyle w:val="BodyText"/>
        <w:rPr>
          <w:rFonts w:ascii="Nirmala UI" w:hAnsi="Nirmala UI" w:cs="Nirmala UI"/>
        </w:rPr>
      </w:pPr>
      <w:r w:rsidRPr="000E58AA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के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कुछ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ही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समय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बाद</w:t>
      </w:r>
      <w:r>
        <w:rPr>
          <w:rFonts w:ascii="Nirmala UI" w:hAnsi="Nirmala UI" w:cs="Nirmala UI"/>
          <w:szCs w:val="24"/>
        </w:rPr>
        <w:t xml:space="preserve"> एक टेक्स्ट और/या ईमेल भेजी जाएगी, जिसमें </w:t>
      </w:r>
      <w:r w:rsidR="00C75352" w:rsidRPr="00C75352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="00C75352" w:rsidRPr="00C75352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75352" w:rsidRPr="00C75352">
        <w:rPr>
          <w:rFonts w:ascii="Nirmala UI" w:hAnsi="Nirmala UI" w:cs="Nirmala UI" w:hint="cs"/>
          <w:szCs w:val="24"/>
          <w:cs/>
          <w:lang w:bidi="hi-IN"/>
        </w:rPr>
        <w:t>के</w:t>
      </w:r>
      <w:r w:rsidR="00C75352" w:rsidRPr="00C75352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75352" w:rsidRPr="00C75352">
        <w:rPr>
          <w:rFonts w:ascii="Nirmala UI" w:hAnsi="Nirmala UI" w:cs="Nirmala UI" w:hint="cs"/>
          <w:szCs w:val="24"/>
          <w:cs/>
          <w:lang w:bidi="hi-IN"/>
        </w:rPr>
        <w:t>समय</w:t>
      </w:r>
      <w:r w:rsidR="00C75352" w:rsidRPr="00C75352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75352" w:rsidRPr="00C75352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="00C75352" w:rsidRPr="00C75352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75352" w:rsidRPr="00C75352">
        <w:rPr>
          <w:rFonts w:ascii="Nirmala UI" w:hAnsi="Nirmala UI" w:cs="Nirmala UI" w:hint="cs"/>
          <w:szCs w:val="24"/>
          <w:cs/>
          <w:lang w:bidi="hi-IN"/>
        </w:rPr>
        <w:t>में</w:t>
      </w:r>
      <w:r w:rsidR="00C75352" w:rsidRPr="00C75352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75352">
        <w:rPr>
          <w:rFonts w:ascii="Nirmala UI" w:hAnsi="Nirmala UI" w:cs="Nirmala UI"/>
          <w:szCs w:val="24"/>
        </w:rPr>
        <w:t>नज़रबंद किए गए लोगों को</w:t>
      </w:r>
      <w:r w:rsidRPr="000E58AA">
        <w:rPr>
          <w:rFonts w:ascii="Nirmala UI" w:hAnsi="Nirmala UI" w:cs="Nirmala UI"/>
          <w:szCs w:val="24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अपने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अनुभ</w:t>
      </w:r>
      <w:r w:rsidR="00C75352">
        <w:rPr>
          <w:rFonts w:ascii="Nirmala UI" w:hAnsi="Nirmala UI" w:cs="Nirmala UI"/>
          <w:szCs w:val="24"/>
          <w:lang w:bidi="hi-IN"/>
        </w:rPr>
        <w:t>वों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के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बारे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75352">
        <w:rPr>
          <w:rFonts w:ascii="Nirmala UI" w:hAnsi="Nirmala UI" w:cs="Nirmala UI"/>
          <w:szCs w:val="24"/>
          <w:lang w:bidi="hi-IN"/>
        </w:rPr>
        <w:t xml:space="preserve">में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ऑनलाइन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सर्वेक्षण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भाग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लेने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के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लिए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="00C75352">
        <w:rPr>
          <w:rFonts w:ascii="Nirmala UI" w:hAnsi="Nirmala UI" w:cs="Nirmala UI"/>
          <w:szCs w:val="24"/>
          <w:lang w:bidi="hi-IN"/>
        </w:rPr>
        <w:t>आ</w:t>
      </w:r>
      <w:r w:rsidR="00607A46">
        <w:rPr>
          <w:rFonts w:ascii="Nirmala UI" w:hAnsi="Nirmala UI" w:cs="Nirmala UI"/>
          <w:szCs w:val="24"/>
          <w:lang w:bidi="hi-IN"/>
        </w:rPr>
        <w:t>मंत्रित</w:t>
      </w:r>
      <w:r w:rsidR="00C75352">
        <w:rPr>
          <w:rFonts w:ascii="Nirmala UI" w:hAnsi="Nirmala UI" w:cs="Nirmala UI"/>
          <w:szCs w:val="24"/>
          <w:lang w:bidi="hi-IN"/>
        </w:rPr>
        <w:t xml:space="preserve"> </w:t>
      </w:r>
      <w:r w:rsidR="00607A46">
        <w:rPr>
          <w:rFonts w:ascii="Nirmala UI" w:hAnsi="Nirmala UI" w:cs="Nirmala UI"/>
          <w:szCs w:val="24"/>
          <w:lang w:bidi="hi-IN"/>
        </w:rPr>
        <w:t xml:space="preserve">किया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जाएगा।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यदि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के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समय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92CC7">
        <w:rPr>
          <w:rFonts w:ascii="Nirmala UI" w:hAnsi="Nirmala UI" w:cs="Nirmala UI"/>
          <w:szCs w:val="24"/>
          <w:lang w:bidi="hi-IN"/>
        </w:rPr>
        <w:t xml:space="preserve">उपस्थित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किसी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व्यक्ति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को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92CC7">
        <w:rPr>
          <w:rFonts w:ascii="Nirmala UI" w:hAnsi="Nirmala UI" w:cs="Nirmala UI"/>
          <w:szCs w:val="24"/>
          <w:lang w:bidi="hi-IN"/>
        </w:rPr>
        <w:t>आ</w:t>
      </w:r>
      <w:r w:rsidRPr="000E58AA">
        <w:rPr>
          <w:rFonts w:ascii="Nirmala UI" w:hAnsi="Nirmala UI" w:cs="Nirmala UI" w:hint="cs"/>
          <w:szCs w:val="24"/>
          <w:cs/>
          <w:lang w:bidi="hi-IN"/>
        </w:rPr>
        <w:t>मंत्रण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नहीं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मिल</w:t>
      </w:r>
      <w:r w:rsidR="00692CC7">
        <w:rPr>
          <w:rFonts w:ascii="Nirmala UI" w:hAnsi="Nirmala UI" w:cs="Nirmala UI"/>
          <w:szCs w:val="24"/>
          <w:lang w:bidi="hi-IN"/>
        </w:rPr>
        <w:t>ता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है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और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वह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सर्वेक्षण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भाग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लेना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चाहता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है</w:t>
      </w:r>
      <w:r w:rsidRPr="000E58AA">
        <w:rPr>
          <w:rFonts w:ascii="Nirmala UI" w:hAnsi="Nirmala UI" w:cs="Nirmala UI"/>
          <w:szCs w:val="24"/>
        </w:rPr>
        <w:t xml:space="preserve">,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तो</w:t>
      </w:r>
      <w:r w:rsidRPr="000E58AA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0E58AA">
        <w:rPr>
          <w:rFonts w:ascii="Nirmala UI" w:hAnsi="Nirmala UI" w:cs="Nirmala UI" w:hint="cs"/>
          <w:szCs w:val="24"/>
          <w:cs/>
          <w:lang w:bidi="hi-IN"/>
        </w:rPr>
        <w:t>व</w:t>
      </w:r>
      <w:r w:rsidR="00692CC7">
        <w:rPr>
          <w:rFonts w:ascii="Nirmala UI" w:hAnsi="Nirmala UI" w:cs="Nirmala UI"/>
          <w:szCs w:val="24"/>
          <w:lang w:bidi="hi-IN"/>
        </w:rPr>
        <w:t>ह</w:t>
      </w:r>
      <w:r w:rsidR="004C4EA5">
        <w:rPr>
          <w:rFonts w:ascii="Nirmala UI" w:hAnsi="Nirmala UI" w:cs="Nirmala UI"/>
          <w:szCs w:val="24"/>
          <w:lang w:bidi="hi-IN"/>
        </w:rPr>
        <w:t xml:space="preserve"> </w:t>
      </w:r>
      <w:hyperlink r:id="rId8" w:history="1">
        <w:r w:rsidR="00CD0473" w:rsidRPr="00A85B3F">
          <w:rPr>
            <w:rStyle w:val="Hyperlink"/>
            <w:rFonts w:ascii="Nirmala UI" w:hAnsi="Nirmala UI" w:cs="Nirmala UI"/>
            <w:szCs w:val="24"/>
            <w:lang w:bidi="hi-IN"/>
          </w:rPr>
          <w:t>MIQ@ombudsman.parliament.nz</w:t>
        </w:r>
      </w:hyperlink>
      <w:r w:rsidR="00692CC7">
        <w:rPr>
          <w:rFonts w:ascii="Nirmala UI" w:hAnsi="Nirmala UI" w:cs="Nirmala UI"/>
          <w:szCs w:val="24"/>
          <w:lang w:bidi="hi-IN"/>
        </w:rPr>
        <w:t xml:space="preserve"> पर ईमेल भेजकर </w:t>
      </w:r>
      <w:r w:rsidR="00692CC7" w:rsidRPr="00692CC7">
        <w:rPr>
          <w:rFonts w:ascii="Nirmala UI" w:hAnsi="Nirmala UI" w:cs="Nirmala UI" w:hint="cs"/>
          <w:szCs w:val="24"/>
          <w:cs/>
          <w:lang w:bidi="hi-IN"/>
        </w:rPr>
        <w:t>लिंक</w:t>
      </w:r>
      <w:r w:rsidR="00692CC7" w:rsidRPr="00692CC7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92CC7">
        <w:rPr>
          <w:rFonts w:ascii="Nirmala UI" w:hAnsi="Nirmala UI" w:cs="Nirmala UI"/>
          <w:szCs w:val="24"/>
          <w:lang w:bidi="hi-IN"/>
        </w:rPr>
        <w:t>के लिए निवेदन</w:t>
      </w:r>
      <w:r w:rsidR="00692CC7" w:rsidRPr="00692CC7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92CC7" w:rsidRPr="00692CC7">
        <w:rPr>
          <w:rFonts w:ascii="Nirmala UI" w:hAnsi="Nirmala UI" w:cs="Nirmala UI" w:hint="cs"/>
          <w:szCs w:val="24"/>
          <w:cs/>
          <w:lang w:bidi="hi-IN"/>
        </w:rPr>
        <w:t>कर</w:t>
      </w:r>
      <w:r w:rsidR="00692CC7" w:rsidRPr="00692CC7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92CC7" w:rsidRPr="00692CC7">
        <w:rPr>
          <w:rFonts w:ascii="Nirmala UI" w:hAnsi="Nirmala UI" w:cs="Nirmala UI" w:hint="cs"/>
          <w:szCs w:val="24"/>
          <w:cs/>
          <w:lang w:bidi="hi-IN"/>
        </w:rPr>
        <w:t>सक</w:t>
      </w:r>
      <w:r w:rsidR="00692CC7">
        <w:rPr>
          <w:rFonts w:ascii="Nirmala UI" w:hAnsi="Nirmala UI" w:cs="Nirmala UI"/>
          <w:szCs w:val="24"/>
          <w:lang w:bidi="hi-IN"/>
        </w:rPr>
        <w:t>ता</w:t>
      </w:r>
      <w:r w:rsidR="00692CC7" w:rsidRPr="00692CC7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92CC7" w:rsidRPr="00692CC7">
        <w:rPr>
          <w:rFonts w:ascii="Nirmala UI" w:hAnsi="Nirmala UI" w:cs="Nirmala UI" w:hint="cs"/>
          <w:szCs w:val="24"/>
          <w:cs/>
          <w:lang w:bidi="hi-IN"/>
        </w:rPr>
        <w:t>है।</w:t>
      </w:r>
      <w:r w:rsidR="00692CC7">
        <w:rPr>
          <w:rFonts w:ascii="Nirmala UI" w:hAnsi="Nirmala UI" w:cs="Nirmala UI"/>
          <w:szCs w:val="24"/>
          <w:lang w:bidi="hi-IN"/>
        </w:rPr>
        <w:t xml:space="preserve"> </w:t>
      </w:r>
      <w:r w:rsidR="00B8013E">
        <w:rPr>
          <w:rFonts w:ascii="Nirmala UI" w:hAnsi="Nirmala UI" w:cs="Nirmala UI"/>
          <w:szCs w:val="24"/>
          <w:lang w:bidi="hi-IN"/>
        </w:rPr>
        <w:t xml:space="preserve">कृपया </w:t>
      </w:r>
      <w:r w:rsidR="002C7A1E" w:rsidRPr="002C7A1E">
        <w:rPr>
          <w:rFonts w:ascii="Nirmala UI" w:hAnsi="Nirmala UI" w:cs="Nirmala UI" w:hint="cs"/>
          <w:szCs w:val="24"/>
          <w:cs/>
          <w:lang w:bidi="hi-IN"/>
        </w:rPr>
        <w:t>विषय</w:t>
      </w:r>
      <w:r w:rsidR="002C7A1E"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2C7A1E" w:rsidRPr="002C7A1E">
        <w:rPr>
          <w:rFonts w:ascii="Nirmala UI" w:hAnsi="Nirmala UI" w:cs="Nirmala UI" w:hint="cs"/>
          <w:szCs w:val="24"/>
          <w:cs/>
          <w:lang w:bidi="hi-IN"/>
        </w:rPr>
        <w:t>पंक्ति</w:t>
      </w:r>
      <w:r w:rsidR="002C7A1E" w:rsidRPr="002C7A1E">
        <w:rPr>
          <w:rFonts w:ascii="Nirmala UI" w:hAnsi="Nirmala UI" w:cs="Nirmala UI"/>
          <w:szCs w:val="24"/>
          <w:lang w:bidi="hi-IN"/>
        </w:rPr>
        <w:t xml:space="preserve"> </w:t>
      </w:r>
      <w:r w:rsidR="00B8013E">
        <w:rPr>
          <w:rFonts w:ascii="Nirmala UI" w:hAnsi="Nirmala UI" w:cs="Nirmala UI"/>
          <w:szCs w:val="24"/>
          <w:lang w:bidi="hi-IN"/>
        </w:rPr>
        <w:t xml:space="preserve">में </w:t>
      </w:r>
      <w:r w:rsidR="008029E3" w:rsidRPr="00861C3A">
        <w:rPr>
          <w:rFonts w:ascii="Nirmala UI" w:hAnsi="Nirmala UI" w:cs="Nirmala UI"/>
        </w:rPr>
        <w:t>‘MIQ survey’</w:t>
      </w:r>
      <w:r w:rsidR="00B8013E">
        <w:rPr>
          <w:rFonts w:ascii="Nirmala UI" w:hAnsi="Nirmala UI" w:cs="Nirmala UI"/>
        </w:rPr>
        <w:t xml:space="preserve"> लिखें।</w:t>
      </w:r>
    </w:p>
    <w:p w14:paraId="549E442D" w14:textId="152D732F" w:rsidR="006003AE" w:rsidRPr="002C7A1E" w:rsidRDefault="006003AE" w:rsidP="006A3C05">
      <w:pPr>
        <w:pStyle w:val="BodyText"/>
        <w:rPr>
          <w:rFonts w:ascii="Nirmala UI" w:hAnsi="Nirmala UI" w:cs="Nirmala UI"/>
          <w:szCs w:val="24"/>
        </w:rPr>
      </w:pPr>
      <w:r w:rsidRPr="006003AE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के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समय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रहने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वाले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/>
          <w:szCs w:val="24"/>
          <w:lang w:bidi="hi-IN"/>
        </w:rPr>
        <w:t xml:space="preserve">कुछेक लोगों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के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साथ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निरीक्षक</w:t>
      </w:r>
      <w:r w:rsidR="00904376">
        <w:rPr>
          <w:rFonts w:ascii="Nirmala UI" w:hAnsi="Nirmala UI" w:cs="Nirmala UI"/>
          <w:szCs w:val="24"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बाद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>
        <w:rPr>
          <w:rFonts w:ascii="Nirmala UI" w:hAnsi="Nirmala UI" w:cs="Nirmala UI"/>
          <w:szCs w:val="24"/>
          <w:lang w:bidi="hi-IN"/>
        </w:rPr>
        <w:t xml:space="preserve">की तिथि </w:t>
      </w:r>
      <w:r w:rsidR="00904376" w:rsidRPr="00904376">
        <w:rPr>
          <w:rFonts w:ascii="Nirmala UI" w:hAnsi="Nirmala UI" w:cs="Nirmala UI"/>
          <w:szCs w:val="24"/>
          <w:lang w:bidi="hi-IN"/>
        </w:rPr>
        <w:t>में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 xml:space="preserve">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टेलीफोन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6003AE">
        <w:rPr>
          <w:rFonts w:ascii="Nirmala UI" w:hAnsi="Nirmala UI" w:cs="Nirmala UI" w:hint="cs"/>
          <w:szCs w:val="24"/>
          <w:cs/>
          <w:lang w:bidi="hi-IN"/>
        </w:rPr>
        <w:t>या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>
        <w:rPr>
          <w:rFonts w:ascii="Nirmala UI" w:hAnsi="Nirmala UI" w:cs="Nirmala UI"/>
          <w:szCs w:val="24"/>
          <w:lang w:bidi="hi-IN"/>
        </w:rPr>
        <w:t>ज़ू</w:t>
      </w:r>
      <w:r w:rsidRPr="006003AE">
        <w:rPr>
          <w:rFonts w:ascii="Nirmala UI" w:hAnsi="Nirmala UI" w:cs="Nirmala UI" w:hint="cs"/>
          <w:szCs w:val="24"/>
          <w:cs/>
          <w:lang w:bidi="hi-IN"/>
        </w:rPr>
        <w:t>म</w:t>
      </w:r>
      <w:r w:rsidRPr="006003A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>
        <w:rPr>
          <w:rFonts w:ascii="Nirmala UI" w:hAnsi="Nirmala UI" w:cs="Nirmala UI"/>
          <w:szCs w:val="24"/>
          <w:lang w:bidi="hi-IN"/>
        </w:rPr>
        <w:t>के माध्यम से इंटरव्यू भी करेंगे</w:t>
      </w:r>
      <w:r w:rsidRPr="006003AE">
        <w:rPr>
          <w:rFonts w:ascii="Nirmala UI" w:hAnsi="Nirmala UI" w:cs="Nirmala UI" w:hint="cs"/>
          <w:szCs w:val="24"/>
          <w:cs/>
          <w:lang w:bidi="hi-IN"/>
        </w:rPr>
        <w:t>।</w:t>
      </w:r>
      <w:r w:rsidR="00904376">
        <w:rPr>
          <w:rFonts w:ascii="Nirmala UI" w:hAnsi="Nirmala UI" w:cs="Nirmala UI"/>
          <w:szCs w:val="24"/>
          <w:lang w:bidi="hi-IN"/>
        </w:rPr>
        <w:t xml:space="preserve"> यदि आप </w:t>
      </w:r>
      <w:r w:rsidR="006A3C05">
        <w:rPr>
          <w:rFonts w:ascii="Nirmala UI" w:hAnsi="Nirmala UI" w:cs="Nirmala UI"/>
          <w:szCs w:val="24"/>
          <w:lang w:bidi="hi-IN"/>
        </w:rPr>
        <w:t xml:space="preserve">अपना </w:t>
      </w:r>
      <w:r w:rsidR="00904376" w:rsidRPr="00904376">
        <w:rPr>
          <w:rFonts w:ascii="Nirmala UI" w:hAnsi="Nirmala UI" w:cs="Nirmala UI"/>
          <w:szCs w:val="24"/>
          <w:lang w:bidi="hi-IN"/>
        </w:rPr>
        <w:t>इंटरव्यू</w:t>
      </w:r>
      <w:r w:rsidR="006A3C05">
        <w:rPr>
          <w:rFonts w:ascii="Nirmala UI" w:hAnsi="Nirmala UI" w:cs="Nirmala UI"/>
          <w:szCs w:val="24"/>
          <w:lang w:bidi="hi-IN"/>
        </w:rPr>
        <w:t xml:space="preserve"> करवाने के इच्छुक हैं, तो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कृपया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hyperlink r:id="rId9" w:history="1">
        <w:r w:rsidR="006A3C05" w:rsidRPr="00A85B3F">
          <w:rPr>
            <w:rStyle w:val="Hyperlink"/>
            <w:rFonts w:ascii="Nirmala UI" w:hAnsi="Nirmala UI" w:cs="Nirmala UI"/>
            <w:szCs w:val="24"/>
            <w:lang w:bidi="hi-IN"/>
          </w:rPr>
          <w:t>MIQ@ombudsman.parministr.nz</w:t>
        </w:r>
      </w:hyperlink>
      <w:r w:rsidR="006A3C05">
        <w:rPr>
          <w:rFonts w:ascii="Nirmala UI" w:hAnsi="Nirmala UI" w:cs="Nirmala UI"/>
          <w:szCs w:val="24"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पर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ईमेल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भेजें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या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/>
          <w:szCs w:val="24"/>
          <w:lang w:bidi="hi-IN"/>
        </w:rPr>
        <w:t xml:space="preserve">0800 802 602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पर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कॉल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करें।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कृपया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904376">
        <w:rPr>
          <w:rFonts w:ascii="Nirmala UI" w:hAnsi="Nirmala UI" w:cs="Nirmala UI" w:hint="cs"/>
          <w:szCs w:val="24"/>
          <w:cs/>
          <w:lang w:bidi="hi-IN"/>
        </w:rPr>
        <w:t>विषय</w:t>
      </w:r>
      <w:r w:rsidR="00904376" w:rsidRPr="00904376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2C7A1E">
        <w:rPr>
          <w:rFonts w:ascii="Nirmala UI" w:hAnsi="Nirmala UI" w:cs="Nirmala UI" w:hint="cs"/>
          <w:szCs w:val="24"/>
          <w:cs/>
          <w:lang w:bidi="hi-IN"/>
        </w:rPr>
        <w:lastRenderedPageBreak/>
        <w:t>पंक्ति</w:t>
      </w:r>
      <w:r w:rsidR="00904376"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A3C05" w:rsidRPr="002C7A1E">
        <w:rPr>
          <w:rFonts w:ascii="Nirmala UI" w:hAnsi="Nirmala UI" w:cs="Nirmala UI"/>
          <w:szCs w:val="24"/>
          <w:lang w:bidi="hi-IN"/>
        </w:rPr>
        <w:t xml:space="preserve">में </w:t>
      </w:r>
      <w:r w:rsidR="00904376" w:rsidRPr="002C7A1E">
        <w:rPr>
          <w:rFonts w:ascii="Nirmala UI" w:hAnsi="Nirmala UI" w:cs="Nirmala UI"/>
          <w:szCs w:val="24"/>
          <w:lang w:bidi="hi-IN"/>
        </w:rPr>
        <w:t xml:space="preserve">'MIQ </w:t>
      </w:r>
      <w:r w:rsidR="006A3C05" w:rsidRPr="002C7A1E">
        <w:rPr>
          <w:rFonts w:ascii="Nirmala UI" w:hAnsi="Nirmala UI" w:cs="Nirmala UI"/>
          <w:szCs w:val="24"/>
          <w:lang w:bidi="hi-IN"/>
        </w:rPr>
        <w:t>interview</w:t>
      </w:r>
      <w:r w:rsidR="00904376" w:rsidRPr="002C7A1E">
        <w:rPr>
          <w:rFonts w:ascii="Nirmala UI" w:hAnsi="Nirmala UI" w:cs="Nirmala UI"/>
          <w:szCs w:val="24"/>
          <w:lang w:bidi="hi-IN"/>
        </w:rPr>
        <w:t xml:space="preserve">' </w:t>
      </w:r>
      <w:r w:rsidR="006A3C05" w:rsidRPr="002C7A1E">
        <w:rPr>
          <w:rFonts w:ascii="Nirmala UI" w:hAnsi="Nirmala UI" w:cs="Nirmala UI"/>
          <w:szCs w:val="24"/>
          <w:lang w:bidi="hi-IN"/>
        </w:rPr>
        <w:t>लिखें</w:t>
      </w:r>
      <w:r w:rsidR="00904376" w:rsidRPr="002C7A1E">
        <w:rPr>
          <w:rFonts w:ascii="Nirmala UI" w:hAnsi="Nirmala UI" w:cs="Nirmala UI" w:hint="cs"/>
          <w:szCs w:val="24"/>
          <w:cs/>
          <w:lang w:bidi="hi-IN"/>
        </w:rPr>
        <w:t>।</w:t>
      </w:r>
      <w:r w:rsidR="001D0063" w:rsidRPr="002C7A1E">
        <w:rPr>
          <w:rFonts w:ascii="Nirmala UI" w:hAnsi="Nirmala UI" w:cs="Nirmala UI" w:hint="cs"/>
          <w:szCs w:val="24"/>
          <w:cs/>
          <w:lang w:bidi="hi-IN"/>
        </w:rPr>
        <w:t xml:space="preserve"> निरीक्षक</w:t>
      </w:r>
      <w:r w:rsidR="001D0063" w:rsidRPr="002C7A1E">
        <w:rPr>
          <w:rFonts w:ascii="Nirmala UI" w:hAnsi="Nirmala UI" w:cs="Nirmala UI"/>
          <w:szCs w:val="24"/>
          <w:lang w:bidi="hi-IN"/>
        </w:rPr>
        <w:t xml:space="preserve"> संपर्क करने वाले सभी लोगों के साथ</w:t>
      </w:r>
      <w:r w:rsidR="00904376"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1D0063" w:rsidRPr="002C7A1E">
        <w:rPr>
          <w:rFonts w:ascii="Nirmala UI" w:hAnsi="Nirmala UI" w:cs="Nirmala UI"/>
          <w:szCs w:val="24"/>
          <w:lang w:bidi="hi-IN"/>
        </w:rPr>
        <w:t xml:space="preserve">इंटरव्यू करने </w:t>
      </w:r>
      <w:r w:rsidR="00904376" w:rsidRPr="002C7A1E">
        <w:rPr>
          <w:rFonts w:ascii="Nirmala UI" w:hAnsi="Nirmala UI" w:cs="Nirmala UI" w:hint="cs"/>
          <w:szCs w:val="24"/>
          <w:cs/>
          <w:lang w:bidi="hi-IN"/>
        </w:rPr>
        <w:t>की</w:t>
      </w:r>
      <w:r w:rsidR="00904376"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1D0063" w:rsidRPr="002C7A1E">
        <w:rPr>
          <w:rFonts w:ascii="Nirmala UI" w:hAnsi="Nirmala UI" w:cs="Nirmala UI"/>
          <w:szCs w:val="24"/>
          <w:lang w:bidi="hi-IN"/>
        </w:rPr>
        <w:t>कोशिश</w:t>
      </w:r>
      <w:r w:rsidR="00904376"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04376" w:rsidRPr="002C7A1E">
        <w:rPr>
          <w:rFonts w:ascii="Nirmala UI" w:hAnsi="Nirmala UI" w:cs="Nirmala UI" w:hint="cs"/>
          <w:szCs w:val="24"/>
          <w:cs/>
          <w:lang w:bidi="hi-IN"/>
        </w:rPr>
        <w:t>करेंगे।</w:t>
      </w:r>
    </w:p>
    <w:p w14:paraId="59950D0B" w14:textId="16E25BC2" w:rsidR="00E46EB4" w:rsidRPr="002C7A1E" w:rsidRDefault="00E46EB4" w:rsidP="0068179C">
      <w:pPr>
        <w:pStyle w:val="BodyText"/>
        <w:rPr>
          <w:rFonts w:ascii="Nirmala UI" w:hAnsi="Nirmala UI" w:cs="Nirmala UI"/>
          <w:szCs w:val="24"/>
          <w:lang w:bidi="hi-IN"/>
        </w:rPr>
      </w:pPr>
      <w:r w:rsidRPr="002C7A1E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के</w:t>
      </w:r>
      <w:r w:rsidR="002C7A1E" w:rsidRPr="002C7A1E">
        <w:rPr>
          <w:rFonts w:ascii="Nirmala UI" w:hAnsi="Nirmala UI" w:cs="Nirmala UI"/>
          <w:szCs w:val="24"/>
          <w:lang w:bidi="hi-IN"/>
        </w:rPr>
        <w:t xml:space="preserve"> एक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22FBB" w:rsidRPr="002C7A1E">
        <w:rPr>
          <w:rFonts w:ascii="Nirmala UI" w:hAnsi="Nirmala UI" w:cs="Nirmala UI"/>
          <w:szCs w:val="24"/>
          <w:lang w:bidi="hi-IN"/>
        </w:rPr>
        <w:t>हिस्से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के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रूप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हमें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22FBB" w:rsidRPr="002C7A1E">
        <w:rPr>
          <w:rFonts w:ascii="Nirmala UI" w:hAnsi="Nirmala UI" w:cs="Nirmala UI"/>
          <w:szCs w:val="24"/>
          <w:lang w:bidi="hi-IN"/>
        </w:rPr>
        <w:t>दी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गई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22FBB" w:rsidRPr="002C7A1E">
        <w:rPr>
          <w:rFonts w:ascii="Nirmala UI" w:hAnsi="Nirmala UI" w:cs="Nirmala UI"/>
          <w:szCs w:val="24"/>
          <w:lang w:bidi="hi-IN"/>
        </w:rPr>
        <w:t>स</w:t>
      </w:r>
      <w:r w:rsidRPr="002C7A1E">
        <w:rPr>
          <w:rFonts w:ascii="Nirmala UI" w:hAnsi="Nirmala UI" w:cs="Nirmala UI" w:hint="cs"/>
          <w:szCs w:val="24"/>
          <w:cs/>
          <w:lang w:bidi="hi-IN"/>
        </w:rPr>
        <w:t>भी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जानकारी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22FBB" w:rsidRPr="002C7A1E">
        <w:rPr>
          <w:rFonts w:ascii="Nirmala UI" w:hAnsi="Nirmala UI" w:cs="Nirmala UI"/>
          <w:szCs w:val="24"/>
          <w:lang w:bidi="hi-IN"/>
        </w:rPr>
        <w:t>गोपनीय रखी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जाएगी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और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सुर</w:t>
      </w:r>
      <w:r w:rsidR="00422FBB" w:rsidRPr="002C7A1E">
        <w:rPr>
          <w:rFonts w:ascii="Nirmala UI" w:hAnsi="Nirmala UI" w:cs="Nirmala UI"/>
          <w:szCs w:val="24"/>
          <w:lang w:bidi="hi-IN"/>
        </w:rPr>
        <w:t>क्षापूर्वक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संग्रहीत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177F6" w:rsidRPr="002C7A1E">
        <w:rPr>
          <w:rFonts w:ascii="Nirmala UI" w:hAnsi="Nirmala UI" w:cs="Nirmala UI"/>
          <w:szCs w:val="24"/>
          <w:lang w:bidi="hi-IN"/>
        </w:rPr>
        <w:t xml:space="preserve">करके रखी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जाएगी।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मुख्य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लोकपाल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(</w:t>
      </w:r>
      <w:r w:rsidRPr="002C7A1E">
        <w:rPr>
          <w:rFonts w:ascii="Nirmala UI" w:hAnsi="Nirmala UI" w:cs="Nirmala UI"/>
          <w:szCs w:val="24"/>
        </w:rPr>
        <w:t xml:space="preserve">Chief Ombudsman)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किसी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भी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रिपोर्ट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या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निष्क</w:t>
      </w:r>
      <w:r w:rsidR="00422FBB" w:rsidRPr="002C7A1E">
        <w:rPr>
          <w:rFonts w:ascii="Nirmala UI" w:hAnsi="Nirmala UI" w:cs="Nirmala UI"/>
          <w:szCs w:val="24"/>
          <w:lang w:bidi="hi-IN"/>
        </w:rPr>
        <w:t>र्षों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22FBB" w:rsidRPr="002C7A1E">
        <w:rPr>
          <w:rFonts w:ascii="Nirmala UI" w:hAnsi="Nirmala UI" w:cs="Nirmala UI"/>
          <w:szCs w:val="24"/>
          <w:lang w:bidi="hi-IN"/>
        </w:rPr>
        <w:t xml:space="preserve">लोगों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पहचान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422FBB" w:rsidRPr="002C7A1E">
        <w:rPr>
          <w:rFonts w:ascii="Nirmala UI" w:hAnsi="Nirmala UI" w:cs="Nirmala UI"/>
          <w:szCs w:val="24"/>
          <w:lang w:bidi="hi-IN"/>
        </w:rPr>
        <w:t xml:space="preserve">प्रकट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नहीं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जाएगी।</w:t>
      </w:r>
    </w:p>
    <w:p w14:paraId="7846E36C" w14:textId="45C30CE3" w:rsidR="006177F6" w:rsidRPr="002C7A1E" w:rsidRDefault="006177F6" w:rsidP="009D325A">
      <w:pPr>
        <w:pStyle w:val="BodyText"/>
        <w:rPr>
          <w:rFonts w:ascii="Nirmala UI" w:hAnsi="Nirmala UI" w:cs="Nirmala UI"/>
          <w:szCs w:val="24"/>
        </w:rPr>
      </w:pPr>
      <w:r w:rsidRPr="002C7A1E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से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प्राप्त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जानकारी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का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उपयोग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DD5E8A" w:rsidRPr="002C7A1E">
        <w:rPr>
          <w:rFonts w:ascii="Nirmala UI" w:hAnsi="Nirmala UI" w:cs="Nirmala UI"/>
          <w:szCs w:val="24"/>
          <w:lang w:bidi="hi-IN"/>
        </w:rPr>
        <w:t>परि</w:t>
      </w:r>
      <w:r w:rsidRPr="002C7A1E">
        <w:rPr>
          <w:rFonts w:ascii="Nirmala UI" w:hAnsi="Nirmala UI" w:cs="Nirmala UI" w:hint="cs"/>
          <w:szCs w:val="24"/>
          <w:cs/>
          <w:lang w:bidi="hi-IN"/>
        </w:rPr>
        <w:t>स्थितियों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और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D325A" w:rsidRPr="002C7A1E">
        <w:rPr>
          <w:rFonts w:ascii="Nirmala UI" w:hAnsi="Nirmala UI" w:cs="Nirmala UI"/>
          <w:szCs w:val="24"/>
          <w:lang w:bidi="hi-IN"/>
        </w:rPr>
        <w:t xml:space="preserve">व्यवहार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सुधार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के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D325A" w:rsidRPr="002C7A1E">
        <w:rPr>
          <w:rFonts w:ascii="Nirmala UI" w:hAnsi="Nirmala UI" w:cs="Nirmala UI"/>
          <w:szCs w:val="24"/>
          <w:lang w:bidi="hi-IN"/>
        </w:rPr>
        <w:t xml:space="preserve">उद्देश्य से </w:t>
      </w:r>
      <w:r w:rsidR="00DD5E8A" w:rsidRPr="002C7A1E">
        <w:rPr>
          <w:rFonts w:ascii="Nirmala UI" w:hAnsi="Nirmala UI" w:cs="Nirmala UI" w:hint="cs"/>
          <w:szCs w:val="24"/>
          <w:cs/>
          <w:lang w:bidi="hi-IN"/>
        </w:rPr>
        <w:t>मुख्य</w:t>
      </w:r>
      <w:r w:rsidR="00DD5E8A"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DD5E8A" w:rsidRPr="002C7A1E">
        <w:rPr>
          <w:rFonts w:ascii="Nirmala UI" w:hAnsi="Nirmala UI" w:cs="Nirmala UI" w:hint="cs"/>
          <w:szCs w:val="24"/>
          <w:cs/>
          <w:lang w:bidi="hi-IN"/>
        </w:rPr>
        <w:t>लोकपाल</w:t>
      </w:r>
      <w:r w:rsidR="00DD5E8A" w:rsidRPr="002C7A1E">
        <w:rPr>
          <w:rFonts w:ascii="Nirmala UI" w:hAnsi="Nirmala UI" w:cs="Nirmala UI"/>
          <w:szCs w:val="24"/>
          <w:cs/>
          <w:lang w:bidi="hi-IN"/>
        </w:rPr>
        <w:t xml:space="preserve"> (</w:t>
      </w:r>
      <w:r w:rsidR="00DD5E8A" w:rsidRPr="002C7A1E">
        <w:rPr>
          <w:rFonts w:ascii="Nirmala UI" w:hAnsi="Nirmala UI" w:cs="Nirmala UI"/>
          <w:szCs w:val="24"/>
          <w:lang w:bidi="hi-IN"/>
        </w:rPr>
        <w:t>Chief Ombudsman) की</w:t>
      </w:r>
      <w:r w:rsidR="00DD5E8A"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सिफारि</w:t>
      </w:r>
      <w:r w:rsidR="00DD5E8A" w:rsidRPr="002C7A1E">
        <w:rPr>
          <w:rFonts w:ascii="Nirmala UI" w:hAnsi="Nirmala UI" w:cs="Nirmala UI"/>
          <w:szCs w:val="24"/>
          <w:lang w:bidi="hi-IN"/>
        </w:rPr>
        <w:t>शों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के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लिए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किया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जाएगा।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D325A" w:rsidRPr="002C7A1E">
        <w:rPr>
          <w:rFonts w:ascii="Nirmala UI" w:hAnsi="Nirmala UI" w:cs="Nirmala UI"/>
          <w:szCs w:val="24"/>
          <w:lang w:bidi="hi-IN"/>
        </w:rPr>
        <w:t>वे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के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D325A" w:rsidRPr="002C7A1E">
        <w:rPr>
          <w:rFonts w:ascii="Nirmala UI" w:hAnsi="Nirmala UI" w:cs="Nirmala UI"/>
          <w:szCs w:val="24"/>
          <w:lang w:bidi="hi-IN"/>
        </w:rPr>
        <w:t>की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रिपोर्ट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तैयार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</w:t>
      </w:r>
      <w:r w:rsidR="009D325A" w:rsidRPr="002C7A1E">
        <w:rPr>
          <w:rFonts w:ascii="Nirmala UI" w:hAnsi="Nirmala UI" w:cs="Nirmala UI"/>
          <w:szCs w:val="24"/>
          <w:lang w:bidi="hi-IN"/>
        </w:rPr>
        <w:t>रेंगे</w:t>
      </w:r>
      <w:r w:rsidRPr="002C7A1E">
        <w:rPr>
          <w:rFonts w:ascii="Nirmala UI" w:hAnsi="Nirmala UI" w:cs="Nirmala UI"/>
          <w:szCs w:val="24"/>
        </w:rPr>
        <w:t xml:space="preserve">,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जिसे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प्रकाशित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किया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जा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सकता</w:t>
      </w:r>
      <w:r w:rsidRPr="002C7A1E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C7A1E">
        <w:rPr>
          <w:rFonts w:ascii="Nirmala UI" w:hAnsi="Nirmala UI" w:cs="Nirmala UI" w:hint="cs"/>
          <w:szCs w:val="24"/>
          <w:cs/>
          <w:lang w:bidi="hi-IN"/>
        </w:rPr>
        <w:t>है।</w:t>
      </w:r>
      <w:bookmarkStart w:id="0" w:name="toc-1"/>
      <w:bookmarkEnd w:id="0"/>
    </w:p>
    <w:p w14:paraId="6CC7DD78" w14:textId="79F148D5" w:rsidR="003F2470" w:rsidRPr="00861C3A" w:rsidRDefault="009D325A" w:rsidP="0030102E">
      <w:pPr>
        <w:pStyle w:val="Heading4"/>
        <w:numPr>
          <w:ilvl w:val="0"/>
          <w:numId w:val="0"/>
        </w:numPr>
        <w:rPr>
          <w:rFonts w:ascii="Nirmala UI" w:hAnsi="Nirmala UI" w:cs="Nirmala UI"/>
          <w:color w:val="252526"/>
          <w:sz w:val="44"/>
          <w:lang w:val="en"/>
        </w:rPr>
      </w:pPr>
      <w:r>
        <w:rPr>
          <w:rFonts w:ascii="Nirmala UI" w:hAnsi="Nirmala UI" w:cs="Nirmala UI"/>
          <w:lang w:val="en"/>
        </w:rPr>
        <w:t>शिकायतें</w:t>
      </w:r>
    </w:p>
    <w:p w14:paraId="34CEF2B7" w14:textId="16DE9B1C" w:rsidR="009D325A" w:rsidRPr="00024E9D" w:rsidRDefault="009D325A" w:rsidP="00304914">
      <w:pPr>
        <w:pStyle w:val="BodyText"/>
        <w:rPr>
          <w:rFonts w:ascii="Nirmala UI" w:hAnsi="Nirmala UI" w:cs="Nirmala UI"/>
          <w:szCs w:val="24"/>
          <w:lang w:val="en" w:bidi="hi-IN"/>
        </w:rPr>
      </w:pPr>
      <w:r w:rsidRPr="00024E9D">
        <w:rPr>
          <w:rFonts w:ascii="Nirmala UI" w:hAnsi="Nirmala UI" w:cs="Nirmala UI" w:hint="cs"/>
          <w:szCs w:val="24"/>
          <w:cs/>
          <w:lang w:val="en" w:bidi="hi-IN"/>
        </w:rPr>
        <w:t>लोकपाल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(</w:t>
      </w:r>
      <w:r w:rsidRPr="00024E9D">
        <w:rPr>
          <w:rFonts w:ascii="Nirmala UI" w:hAnsi="Nirmala UI" w:cs="Nirmala UI"/>
          <w:szCs w:val="24"/>
          <w:lang w:bidi="hi-IN"/>
        </w:rPr>
        <w:t xml:space="preserve">Ombudsman)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मान</w:t>
      </w:r>
      <w:r w:rsidRPr="00024E9D">
        <w:rPr>
          <w:rFonts w:ascii="Nirmala UI" w:hAnsi="Nirmala UI" w:cs="Nirmala UI"/>
          <w:szCs w:val="24"/>
          <w:lang w:val="en" w:bidi="hi-IN"/>
        </w:rPr>
        <w:t>वा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धिकारों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के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उल्लंघन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को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रोकने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के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लिए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प्रबंधित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/>
          <w:szCs w:val="24"/>
          <w:lang w:val="en" w:bidi="hi-IN"/>
        </w:rPr>
        <w:t>एकाँतवास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और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संगरोध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सुविधाओं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का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निरीक्षण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कर</w:t>
      </w:r>
      <w:r w:rsidRPr="00024E9D">
        <w:rPr>
          <w:rFonts w:ascii="Nirmala UI" w:hAnsi="Nirmala UI" w:cs="Nirmala UI"/>
          <w:szCs w:val="24"/>
          <w:lang w:val="en" w:bidi="hi-IN"/>
        </w:rPr>
        <w:t>ते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/>
          <w:szCs w:val="24"/>
          <w:lang w:val="en" w:bidi="hi-IN"/>
        </w:rPr>
        <w:t>हैं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।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इन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निरीक्षणों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="00024E9D" w:rsidRPr="00024E9D">
        <w:rPr>
          <w:rFonts w:ascii="Nirmala UI" w:hAnsi="Nirmala UI" w:cs="Nirmala UI"/>
          <w:szCs w:val="24"/>
          <w:lang w:val="en" w:bidi="hi-IN"/>
        </w:rPr>
        <w:t>में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उनकी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भूमिका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में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शिकायतें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प्राप्त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करना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शामिल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नहीं</w:t>
      </w:r>
      <w:r w:rsidRPr="00024E9D">
        <w:rPr>
          <w:rFonts w:ascii="Nirmala UI" w:hAnsi="Nirmala UI" w:cs="Nirmala UI"/>
          <w:szCs w:val="24"/>
          <w:cs/>
          <w:lang w:val="en" w:bidi="hi-IN"/>
        </w:rPr>
        <w:t xml:space="preserve"> </w:t>
      </w:r>
      <w:r w:rsidRPr="00024E9D">
        <w:rPr>
          <w:rFonts w:ascii="Nirmala UI" w:hAnsi="Nirmala UI" w:cs="Nirmala UI" w:hint="cs"/>
          <w:szCs w:val="24"/>
          <w:cs/>
          <w:lang w:val="en" w:bidi="hi-IN"/>
        </w:rPr>
        <w:t>है।</w:t>
      </w:r>
    </w:p>
    <w:p w14:paraId="71653C92" w14:textId="1C2B0E7B" w:rsidR="00212F43" w:rsidRPr="00212F43" w:rsidRDefault="00212F43" w:rsidP="00304914">
      <w:pPr>
        <w:pStyle w:val="BodyText"/>
        <w:rPr>
          <w:rFonts w:ascii="Nirmala UI" w:hAnsi="Nirmala UI" w:cs="Nirmala UI"/>
          <w:szCs w:val="24"/>
          <w:lang w:bidi="hi-IN"/>
        </w:rPr>
      </w:pPr>
      <w:r w:rsidRPr="00212F43">
        <w:rPr>
          <w:rFonts w:ascii="Nirmala UI" w:hAnsi="Nirmala UI" w:cs="Nirmala UI" w:hint="cs"/>
          <w:szCs w:val="24"/>
          <w:cs/>
          <w:lang w:bidi="hi-IN"/>
        </w:rPr>
        <w:t>यदि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आपको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प्रबंधित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>
        <w:rPr>
          <w:rFonts w:ascii="Nirmala UI" w:hAnsi="Nirmala UI" w:cs="Nirmala UI"/>
          <w:szCs w:val="24"/>
          <w:lang w:bidi="hi-IN"/>
        </w:rPr>
        <w:t>एकाँतवास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या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संगरोध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के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बारे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में</w:t>
      </w:r>
      <w:r>
        <w:rPr>
          <w:rFonts w:ascii="Nirmala UI" w:hAnsi="Nirmala UI" w:cs="Nirmala UI"/>
          <w:szCs w:val="24"/>
          <w:lang w:bidi="hi-IN"/>
        </w:rPr>
        <w:t xml:space="preserve"> कोई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शिकायत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है</w:t>
      </w:r>
      <w:r w:rsidRPr="00212F43">
        <w:rPr>
          <w:rFonts w:ascii="Nirmala UI" w:hAnsi="Nirmala UI" w:cs="Nirmala UI"/>
          <w:szCs w:val="24"/>
        </w:rPr>
        <w:t xml:space="preserve">,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तो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कृपया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प्रबंधक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या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>
        <w:rPr>
          <w:rFonts w:ascii="Nirmala UI" w:hAnsi="Nirmala UI" w:cs="Nirmala UI"/>
          <w:szCs w:val="24"/>
          <w:lang w:bidi="hi-IN"/>
        </w:rPr>
        <w:t xml:space="preserve">कल्याण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समन्वयक</w:t>
      </w:r>
      <w:r>
        <w:rPr>
          <w:rFonts w:ascii="Nirmala UI" w:hAnsi="Nirmala UI" w:cs="Nirmala UI"/>
          <w:szCs w:val="24"/>
          <w:lang w:bidi="hi-IN"/>
        </w:rPr>
        <w:t xml:space="preserve"> (</w:t>
      </w:r>
      <w:r w:rsidRPr="00212F43">
        <w:rPr>
          <w:rFonts w:ascii="Nirmala UI" w:hAnsi="Nirmala UI" w:cs="Nirmala UI"/>
          <w:szCs w:val="24"/>
          <w:lang w:val="en" w:bidi="hi-IN"/>
        </w:rPr>
        <w:t>Facility Manager or Wellbeing Coordinator</w:t>
      </w:r>
      <w:r>
        <w:rPr>
          <w:rFonts w:ascii="Nirmala UI" w:hAnsi="Nirmala UI" w:cs="Nirmala UI"/>
          <w:szCs w:val="24"/>
          <w:lang w:val="en" w:bidi="hi-IN"/>
        </w:rPr>
        <w:t>)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से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संपर्क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करें।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आप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ऑनलाइन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शिकायत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फॉर्म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भरकर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या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/>
          <w:szCs w:val="24"/>
        </w:rPr>
        <w:t xml:space="preserve">0800 476 647 </w:t>
      </w:r>
      <w:r w:rsidR="00E558DB" w:rsidRPr="00E558DB">
        <w:rPr>
          <w:rFonts w:ascii="Nirmala UI" w:hAnsi="Nirmala UI" w:cs="Nirmala UI"/>
          <w:szCs w:val="24"/>
          <w:cs/>
          <w:lang w:bidi="hi-IN"/>
        </w:rPr>
        <w:t>(</w:t>
      </w:r>
      <w:r w:rsidR="00E558DB" w:rsidRPr="00E558DB">
        <w:rPr>
          <w:rFonts w:ascii="Nirmala UI" w:hAnsi="Nirmala UI" w:cs="Nirmala UI"/>
          <w:szCs w:val="24"/>
        </w:rPr>
        <w:t xml:space="preserve">निःशुल्क </w:t>
      </w:r>
      <w:r w:rsidR="00E558DB" w:rsidRPr="00E558DB">
        <w:rPr>
          <w:rFonts w:ascii="Nirmala UI" w:hAnsi="Nirmala UI" w:cs="Nirmala UI" w:hint="cs"/>
          <w:szCs w:val="24"/>
          <w:cs/>
          <w:lang w:bidi="hi-IN"/>
        </w:rPr>
        <w:t>कॉल</w:t>
      </w:r>
      <w:r w:rsidR="00E558DB" w:rsidRPr="00E558DB">
        <w:rPr>
          <w:rFonts w:ascii="Nirmala UI" w:hAnsi="Nirmala UI" w:cs="Nirmala UI"/>
          <w:szCs w:val="24"/>
          <w:cs/>
          <w:lang w:bidi="hi-IN"/>
        </w:rPr>
        <w:t>)</w:t>
      </w:r>
      <w:r w:rsidR="00E558DB">
        <w:rPr>
          <w:rFonts w:ascii="Nirmala UI" w:hAnsi="Nirmala UI" w:cs="Nirmala UI"/>
          <w:szCs w:val="24"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पर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फोन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करके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D62ED">
        <w:rPr>
          <w:rFonts w:ascii="Nirmala UI" w:hAnsi="Nirmala UI" w:cs="Nirmala UI"/>
          <w:szCs w:val="24"/>
          <w:lang w:bidi="hi-IN"/>
        </w:rPr>
        <w:t>प्रबंधित एकाँतवास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और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संगरोध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="009D62ED">
        <w:rPr>
          <w:rFonts w:ascii="Nirmala UI" w:hAnsi="Nirmala UI" w:cs="Nirmala UI"/>
          <w:szCs w:val="24"/>
          <w:lang w:bidi="hi-IN"/>
        </w:rPr>
        <w:t xml:space="preserve">की </w:t>
      </w:r>
      <w:r w:rsidR="009D62ED">
        <w:rPr>
          <w:rFonts w:ascii="Nirmala UI" w:hAnsi="Nirmala UI" w:cs="Nirmala UI"/>
          <w:szCs w:val="24"/>
          <w:lang w:val="en" w:bidi="hi-IN"/>
        </w:rPr>
        <w:t xml:space="preserve">समाधान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टीम</w:t>
      </w:r>
      <w:r w:rsidR="00E558DB">
        <w:rPr>
          <w:rFonts w:ascii="Nirmala UI" w:hAnsi="Nirmala UI" w:cs="Nirmala UI"/>
          <w:szCs w:val="24"/>
          <w:lang w:bidi="hi-IN"/>
        </w:rPr>
        <w:t xml:space="preserve"> (</w:t>
      </w:r>
      <w:r w:rsidR="00E558DB" w:rsidRPr="00E558DB">
        <w:rPr>
          <w:rFonts w:ascii="Nirmala UI" w:hAnsi="Nirmala UI" w:cs="Nirmala UI"/>
          <w:szCs w:val="24"/>
          <w:lang w:val="en" w:bidi="hi-IN"/>
        </w:rPr>
        <w:t>Resolutions Team</w:t>
      </w:r>
      <w:r w:rsidR="009D62ED">
        <w:rPr>
          <w:rFonts w:ascii="Nirmala UI" w:hAnsi="Nirmala UI" w:cs="Nirmala UI"/>
          <w:szCs w:val="24"/>
          <w:lang w:bidi="hi-IN"/>
        </w:rPr>
        <w:t>)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से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संपर्क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कर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सकते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हैं।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शिकायत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प्रक्रिया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के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बारे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में</w:t>
      </w:r>
      <w:r w:rsidR="006B7296">
        <w:rPr>
          <w:rFonts w:ascii="Nirmala UI" w:hAnsi="Nirmala UI" w:cs="Nirmala UI"/>
          <w:szCs w:val="24"/>
          <w:lang w:bidi="hi-IN"/>
        </w:rPr>
        <w:t xml:space="preserve"> और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अधिक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जानकारी</w:t>
      </w:r>
      <w:r w:rsidR="006B7296">
        <w:rPr>
          <w:rFonts w:ascii="Nirmala UI" w:hAnsi="Nirmala UI" w:cs="Nirmala UI"/>
          <w:szCs w:val="24"/>
        </w:rPr>
        <w:t xml:space="preserve"> तथा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शिकायत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B7296">
        <w:rPr>
          <w:rFonts w:ascii="Nirmala UI" w:hAnsi="Nirmala UI" w:cs="Nirmala UI"/>
          <w:szCs w:val="24"/>
          <w:lang w:bidi="hi-IN"/>
        </w:rPr>
        <w:t>फॉ</w:t>
      </w:r>
      <w:r w:rsidRPr="00212F43">
        <w:rPr>
          <w:rFonts w:ascii="Nirmala UI" w:hAnsi="Nirmala UI" w:cs="Nirmala UI" w:hint="cs"/>
          <w:szCs w:val="24"/>
          <w:cs/>
          <w:lang w:bidi="hi-IN"/>
        </w:rPr>
        <w:t>र्म</w:t>
      </w:r>
      <w:r w:rsidR="006B7296">
        <w:rPr>
          <w:rFonts w:ascii="Nirmala UI" w:hAnsi="Nirmala UI" w:cs="Nirmala UI"/>
          <w:szCs w:val="24"/>
          <w:lang w:bidi="hi-IN"/>
        </w:rPr>
        <w:t xml:space="preserve"> वेबसाइट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hyperlink r:id="rId10" w:history="1">
        <w:r w:rsidR="006B7296" w:rsidRPr="00A85B3F">
          <w:rPr>
            <w:rStyle w:val="Hyperlink"/>
            <w:rFonts w:ascii="Nirmala UI" w:hAnsi="Nirmala UI" w:cs="Nirmala UI"/>
            <w:szCs w:val="24"/>
          </w:rPr>
          <w:t>https://www.miq.govt.nz/about/contact-us/complaints-procedure/</w:t>
        </w:r>
      </w:hyperlink>
      <w:r w:rsidR="006B7296">
        <w:rPr>
          <w:rFonts w:ascii="Nirmala UI" w:hAnsi="Nirmala UI" w:cs="Nirmala UI"/>
          <w:szCs w:val="24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पर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="006B7296">
        <w:rPr>
          <w:rFonts w:ascii="Nirmala UI" w:hAnsi="Nirmala UI" w:cs="Nirmala UI"/>
          <w:szCs w:val="24"/>
          <w:lang w:bidi="hi-IN"/>
        </w:rPr>
        <w:t>उपलब्ध</w:t>
      </w:r>
      <w:r w:rsidRPr="00212F43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212F43">
        <w:rPr>
          <w:rFonts w:ascii="Nirmala UI" w:hAnsi="Nirmala UI" w:cs="Nirmala UI" w:hint="cs"/>
          <w:szCs w:val="24"/>
          <w:cs/>
          <w:lang w:bidi="hi-IN"/>
        </w:rPr>
        <w:t>है।</w:t>
      </w:r>
    </w:p>
    <w:p w14:paraId="659E2439" w14:textId="76013E8F" w:rsidR="00E558DB" w:rsidRPr="007C2A7D" w:rsidRDefault="00E558DB" w:rsidP="0069677F">
      <w:pPr>
        <w:pStyle w:val="BodyText"/>
        <w:rPr>
          <w:rFonts w:ascii="Nirmala UI" w:hAnsi="Nirmala UI" w:cs="Nirmala UI"/>
          <w:szCs w:val="24"/>
          <w:lang w:val="en" w:eastAsia="en-NZ" w:bidi="hi-IN"/>
        </w:rPr>
      </w:pP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यदि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आप</w:t>
      </w:r>
      <w:r w:rsidRPr="007C2A7D">
        <w:rPr>
          <w:rFonts w:ascii="Nirmala UI" w:hAnsi="Nirmala UI" w:cs="Nirmala UI"/>
          <w:szCs w:val="24"/>
          <w:lang w:val="en" w:eastAsia="en-NZ" w:bidi="hi-IN"/>
        </w:rPr>
        <w:t>ने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पहले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="00694701" w:rsidRPr="007C2A7D">
        <w:rPr>
          <w:rFonts w:ascii="Nirmala UI" w:hAnsi="Nirmala UI" w:cs="Nirmala UI"/>
          <w:szCs w:val="24"/>
          <w:lang w:val="en" w:eastAsia="en-NZ" w:bidi="hi-IN"/>
        </w:rPr>
        <w:t>ऐसा</w:t>
      </w:r>
      <w:r w:rsidRPr="007C2A7D">
        <w:rPr>
          <w:rFonts w:ascii="Nirmala UI" w:hAnsi="Nirmala UI" w:cs="Nirmala UI"/>
          <w:szCs w:val="24"/>
          <w:lang w:val="en" w:eastAsia="en-NZ" w:bidi="hi-IN"/>
        </w:rPr>
        <w:t xml:space="preserve"> किया है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और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आपको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लगता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है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कि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आपके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साथ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किसी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सरकारी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एजेंसी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="00694701" w:rsidRPr="007C2A7D">
        <w:rPr>
          <w:rFonts w:ascii="Nirmala UI" w:hAnsi="Nirmala UI" w:cs="Nirmala UI"/>
          <w:szCs w:val="24"/>
          <w:lang w:val="en" w:eastAsia="en-NZ" w:bidi="hi-IN"/>
        </w:rPr>
        <w:t>[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जैसे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="00694701" w:rsidRPr="007C2A7D">
        <w:rPr>
          <w:rFonts w:ascii="Nirmala UI" w:hAnsi="Nirmala UI" w:cs="Nirmala UI"/>
          <w:szCs w:val="24"/>
          <w:lang w:val="en" w:eastAsia="en-NZ" w:bidi="hi-IN"/>
        </w:rPr>
        <w:t>व्यवसाय</w:t>
      </w:r>
      <w:r w:rsidRPr="007C2A7D">
        <w:rPr>
          <w:rFonts w:ascii="Nirmala UI" w:hAnsi="Nirmala UI" w:cs="Nirmala UI"/>
          <w:szCs w:val="24"/>
          <w:lang w:val="en" w:eastAsia="en-NZ"/>
        </w:rPr>
        <w:t xml:space="preserve">,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नवाचार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और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रोजगार</w:t>
      </w:r>
      <w:r w:rsidR="00694701" w:rsidRPr="007C2A7D">
        <w:rPr>
          <w:rFonts w:ascii="Nirmala UI" w:hAnsi="Nirmala UI" w:cs="Nirmala UI"/>
          <w:szCs w:val="24"/>
          <w:lang w:val="en" w:eastAsia="en-NZ" w:bidi="hi-IN"/>
        </w:rPr>
        <w:t xml:space="preserve"> मंत्रालय (Ministry of Business, Innovation &amp; Employment)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या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स्वास्थ्य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मंत्रालय</w:t>
      </w:r>
      <w:r w:rsidR="00694701" w:rsidRPr="007C2A7D">
        <w:rPr>
          <w:rFonts w:ascii="Nirmala UI" w:hAnsi="Nirmala UI" w:cs="Nirmala UI"/>
          <w:szCs w:val="24"/>
          <w:lang w:val="en" w:eastAsia="en-NZ" w:bidi="hi-IN"/>
        </w:rPr>
        <w:t xml:space="preserve"> (</w:t>
      </w:r>
      <w:r w:rsidR="00D473DE" w:rsidRPr="007C2A7D">
        <w:rPr>
          <w:rFonts w:ascii="Nirmala UI" w:hAnsi="Nirmala UI" w:cs="Nirmala UI"/>
          <w:szCs w:val="24"/>
          <w:lang w:val="en" w:eastAsia="en-NZ" w:bidi="hi-IN"/>
        </w:rPr>
        <w:t>Ministry of Health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>)</w:t>
      </w:r>
      <w:r w:rsidR="00694701" w:rsidRPr="007C2A7D">
        <w:rPr>
          <w:rFonts w:ascii="Nirmala UI" w:hAnsi="Nirmala UI" w:cs="Nirmala UI"/>
          <w:szCs w:val="24"/>
          <w:lang w:val="en" w:eastAsia="en-NZ" w:bidi="hi-IN"/>
        </w:rPr>
        <w:t>]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/>
          <w:szCs w:val="24"/>
          <w:lang w:val="en" w:eastAsia="en-NZ" w:bidi="hi-IN"/>
        </w:rPr>
        <w:t>ने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उचित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व्यवहार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नहीं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किया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है</w:t>
      </w:r>
      <w:r w:rsidRPr="007C2A7D">
        <w:rPr>
          <w:rFonts w:ascii="Nirmala UI" w:hAnsi="Nirmala UI" w:cs="Nirmala UI"/>
          <w:szCs w:val="24"/>
          <w:lang w:val="en" w:eastAsia="en-NZ"/>
        </w:rPr>
        <w:t xml:space="preserve">,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तो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मुख्य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लोकपाल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(</w:t>
      </w:r>
      <w:r w:rsidRPr="007C2A7D">
        <w:rPr>
          <w:rFonts w:ascii="Nirmala UI" w:hAnsi="Nirmala UI" w:cs="Nirmala UI"/>
          <w:szCs w:val="24"/>
          <w:lang w:val="en" w:eastAsia="en-NZ"/>
        </w:rPr>
        <w:t xml:space="preserve">Chief Ombudsman)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सहायता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कर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सक</w:t>
      </w:r>
      <w:r w:rsidR="00E570E7" w:rsidRPr="007C2A7D">
        <w:rPr>
          <w:rFonts w:ascii="Nirmala UI" w:hAnsi="Nirmala UI" w:cs="Nirmala UI"/>
          <w:szCs w:val="24"/>
          <w:lang w:val="en" w:eastAsia="en-NZ" w:bidi="hi-IN"/>
        </w:rPr>
        <w:t>ते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="00E570E7" w:rsidRPr="007C2A7D">
        <w:rPr>
          <w:rFonts w:ascii="Nirmala UI" w:hAnsi="Nirmala UI" w:cs="Nirmala UI"/>
          <w:szCs w:val="24"/>
          <w:lang w:val="en" w:eastAsia="en-NZ" w:bidi="hi-IN"/>
        </w:rPr>
        <w:t>हैं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।</w:t>
      </w:r>
    </w:p>
    <w:p w14:paraId="25BDE19F" w14:textId="26AACA3D" w:rsidR="003372FA" w:rsidRPr="007C2A7D" w:rsidRDefault="003372FA" w:rsidP="00304914">
      <w:pPr>
        <w:pStyle w:val="BodyText"/>
        <w:rPr>
          <w:rFonts w:ascii="Nirmala UI" w:hAnsi="Nirmala UI" w:cs="Nirmala UI"/>
          <w:szCs w:val="24"/>
          <w:lang w:val="en" w:eastAsia="en-NZ"/>
        </w:rPr>
      </w:pP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यदि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आप</w:t>
      </w:r>
      <w:r w:rsidRPr="007C2A7D">
        <w:rPr>
          <w:rFonts w:ascii="Nirmala UI" w:hAnsi="Nirmala UI" w:cs="Nirmala UI"/>
          <w:szCs w:val="24"/>
          <w:lang w:val="en" w:eastAsia="en-NZ" w:bidi="hi-IN"/>
        </w:rPr>
        <w:t>ने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प्रबंधित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/>
          <w:szCs w:val="24"/>
          <w:lang w:val="en" w:eastAsia="en-NZ" w:bidi="hi-IN"/>
        </w:rPr>
        <w:t>एकाँतवास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से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/>
          <w:szCs w:val="24"/>
          <w:lang w:val="en" w:eastAsia="en-NZ" w:bidi="hi-IN"/>
        </w:rPr>
        <w:t>अपवाद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लिए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आवेदन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/>
          <w:szCs w:val="24"/>
          <w:lang w:val="en" w:eastAsia="en-NZ" w:bidi="hi-IN"/>
        </w:rPr>
        <w:t>किया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है</w:t>
      </w:r>
      <w:r w:rsidRPr="007C2A7D">
        <w:rPr>
          <w:rFonts w:ascii="Nirmala UI" w:hAnsi="Nirmala UI" w:cs="Nirmala UI"/>
          <w:szCs w:val="24"/>
          <w:lang w:val="en" w:eastAsia="en-NZ"/>
        </w:rPr>
        <w:t xml:space="preserve">,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और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आपको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लगता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है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कि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आपके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आवेदन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प्रसंस्करण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में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कुछ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गड़ब</w:t>
      </w:r>
      <w:r w:rsidRPr="007C2A7D">
        <w:rPr>
          <w:rFonts w:ascii="Nirmala UI" w:hAnsi="Nirmala UI" w:cs="Nirmala UI"/>
          <w:szCs w:val="24"/>
          <w:lang w:val="en" w:eastAsia="en-NZ" w:bidi="hi-IN"/>
        </w:rPr>
        <w:t>ड़ी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हुई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है</w:t>
      </w:r>
      <w:r w:rsidRPr="007C2A7D">
        <w:rPr>
          <w:rFonts w:ascii="Nirmala UI" w:hAnsi="Nirmala UI" w:cs="Nirmala UI"/>
          <w:szCs w:val="24"/>
          <w:lang w:val="en" w:eastAsia="en-NZ" w:bidi="hi-IN"/>
        </w:rPr>
        <w:t xml:space="preserve">,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तो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मुख्य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लोकपाल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(</w:t>
      </w:r>
      <w:r w:rsidRPr="007C2A7D">
        <w:rPr>
          <w:rFonts w:ascii="Nirmala UI" w:hAnsi="Nirmala UI" w:cs="Nirmala UI"/>
          <w:szCs w:val="24"/>
          <w:lang w:val="en" w:eastAsia="en-NZ" w:bidi="hi-IN"/>
        </w:rPr>
        <w:t xml:space="preserve">Chief Ombudsman) इसमें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आपकी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सहायता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कर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सक</w:t>
      </w:r>
      <w:r w:rsidRPr="007C2A7D">
        <w:rPr>
          <w:rFonts w:ascii="Nirmala UI" w:hAnsi="Nirmala UI" w:cs="Nirmala UI"/>
          <w:szCs w:val="24"/>
          <w:lang w:val="en" w:eastAsia="en-NZ" w:bidi="hi-IN"/>
        </w:rPr>
        <w:t>ते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/>
          <w:szCs w:val="24"/>
          <w:lang w:val="en" w:eastAsia="en-NZ" w:bidi="hi-IN"/>
        </w:rPr>
        <w:t>हैं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।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मुख्य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लोकपाल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(</w:t>
      </w:r>
      <w:r w:rsidRPr="007C2A7D">
        <w:rPr>
          <w:rFonts w:ascii="Nirmala UI" w:hAnsi="Nirmala UI" w:cs="Nirmala UI"/>
          <w:szCs w:val="24"/>
          <w:lang w:val="en" w:eastAsia="en-NZ"/>
        </w:rPr>
        <w:t xml:space="preserve">Chief Ombudsman)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शिकायत</w:t>
      </w:r>
      <w:r w:rsidRPr="007C2A7D">
        <w:rPr>
          <w:rFonts w:ascii="Nirmala UI" w:hAnsi="Nirmala UI" w:cs="Nirmala UI"/>
          <w:szCs w:val="24"/>
          <w:lang w:val="en" w:eastAsia="en-NZ" w:bidi="hi-IN"/>
        </w:rPr>
        <w:t xml:space="preserve"> कार्य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के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बारे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में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/>
          <w:szCs w:val="24"/>
          <w:lang w:val="en" w:eastAsia="en-NZ" w:bidi="hi-IN"/>
        </w:rPr>
        <w:t xml:space="preserve">और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अधिक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जानकारी</w:t>
      </w:r>
      <w:r w:rsidRPr="007C2A7D">
        <w:rPr>
          <w:rFonts w:ascii="Nirmala UI" w:hAnsi="Nirmala UI" w:cs="Nirmala UI"/>
          <w:szCs w:val="24"/>
          <w:lang w:val="en" w:eastAsia="en-NZ" w:bidi="hi-IN"/>
        </w:rPr>
        <w:t xml:space="preserve"> वेबसाइट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hyperlink r:id="rId11" w:history="1">
        <w:r w:rsidRPr="007C2A7D">
          <w:rPr>
            <w:rStyle w:val="Hyperlink"/>
            <w:rFonts w:ascii="Nirmala UI" w:hAnsi="Nirmala UI" w:cs="Nirmala UI"/>
            <w:szCs w:val="24"/>
            <w:lang w:val="en" w:eastAsia="en-NZ"/>
          </w:rPr>
          <w:t>https://www.ombudsman.parministr.nz/what-we-can-help/complaints-about-government-agencies/how-make-complaint</w:t>
        </w:r>
      </w:hyperlink>
      <w:r w:rsidRPr="007C2A7D">
        <w:rPr>
          <w:rFonts w:ascii="Nirmala UI" w:hAnsi="Nirmala UI" w:cs="Nirmala UI"/>
          <w:szCs w:val="24"/>
          <w:lang w:val="en" w:eastAsia="en-NZ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पर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/>
          <w:szCs w:val="24"/>
          <w:lang w:val="en" w:eastAsia="en-NZ" w:bidi="hi-IN"/>
        </w:rPr>
        <w:t>उपलब्ध</w:t>
      </w:r>
      <w:r w:rsidRPr="007C2A7D">
        <w:rPr>
          <w:rFonts w:ascii="Nirmala UI" w:hAnsi="Nirmala UI" w:cs="Nirmala UI"/>
          <w:szCs w:val="24"/>
          <w:cs/>
          <w:lang w:val="en" w:eastAsia="en-NZ" w:bidi="hi-IN"/>
        </w:rPr>
        <w:t xml:space="preserve"> </w:t>
      </w:r>
      <w:r w:rsidRPr="007C2A7D">
        <w:rPr>
          <w:rFonts w:ascii="Nirmala UI" w:hAnsi="Nirmala UI" w:cs="Nirmala UI" w:hint="cs"/>
          <w:szCs w:val="24"/>
          <w:cs/>
          <w:lang w:val="en" w:eastAsia="en-NZ" w:bidi="hi-IN"/>
        </w:rPr>
        <w:t>है</w:t>
      </w:r>
      <w:r w:rsidRPr="007C2A7D">
        <w:rPr>
          <w:rFonts w:ascii="Nirmala UI" w:hAnsi="Nirmala UI" w:cs="Nirmala UI"/>
          <w:szCs w:val="24"/>
          <w:lang w:val="en" w:eastAsia="en-NZ" w:bidi="hi-IN"/>
        </w:rPr>
        <w:t>।</w:t>
      </w:r>
    </w:p>
    <w:p w14:paraId="63A3E0BA" w14:textId="20CF1832" w:rsidR="00E208F2" w:rsidRPr="00861C3A" w:rsidRDefault="006A15FA" w:rsidP="00304914">
      <w:pPr>
        <w:pStyle w:val="Heading4"/>
        <w:rPr>
          <w:rFonts w:ascii="Nirmala UI" w:hAnsi="Nirmala UI" w:cs="Nirmala UI"/>
        </w:rPr>
      </w:pPr>
      <w:r>
        <w:rPr>
          <w:rFonts w:ascii="Nirmala UI" w:hAnsi="Nirmala UI" w:cs="Nirmala UI"/>
        </w:rPr>
        <w:t>और अधिक जानकारी</w:t>
      </w:r>
    </w:p>
    <w:p w14:paraId="3A16384B" w14:textId="210929AA" w:rsidR="00691D4B" w:rsidRPr="00830ADB" w:rsidRDefault="00EF00DA" w:rsidP="007003BE">
      <w:pPr>
        <w:rPr>
          <w:rFonts w:ascii="Nirmala UI" w:hAnsi="Nirmala UI" w:cs="Nirmala UI"/>
          <w:szCs w:val="24"/>
        </w:rPr>
      </w:pPr>
      <w:r w:rsidRPr="00830ADB">
        <w:rPr>
          <w:rFonts w:ascii="Nirmala UI" w:hAnsi="Nirmala UI" w:cs="Nirmala UI" w:hint="cs"/>
          <w:szCs w:val="24"/>
          <w:cs/>
          <w:lang w:bidi="hi-IN"/>
        </w:rPr>
        <w:t>मुख्य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लोकपाल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(</w:t>
      </w:r>
      <w:r w:rsidRPr="00830ADB">
        <w:rPr>
          <w:rFonts w:ascii="Nirmala UI" w:hAnsi="Nirmala UI" w:cs="Nirmala UI"/>
          <w:szCs w:val="24"/>
        </w:rPr>
        <w:t xml:space="preserve">Chief Ombudsman)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के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कार्यक्रमों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के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बारे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/>
          <w:szCs w:val="24"/>
          <w:lang w:bidi="hi-IN"/>
        </w:rPr>
        <w:t xml:space="preserve">और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अधिक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जानकारी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उनकी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वेबसाइट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(</w:t>
      </w:r>
      <w:hyperlink r:id="rId12" w:history="1">
        <w:r w:rsidRPr="00830ADB">
          <w:rPr>
            <w:rStyle w:val="Hyperlink"/>
            <w:rFonts w:ascii="Nirmala UI" w:hAnsi="Nirmala UI" w:cs="Nirmala UI"/>
            <w:szCs w:val="24"/>
          </w:rPr>
          <w:t>https://www.ombudsman.parministr.nz/what-we-can-help/monitoring-covid-19-managed-isation-and-quarantine-facilities</w:t>
        </w:r>
      </w:hyperlink>
      <w:r w:rsidRPr="00830ADB">
        <w:rPr>
          <w:rFonts w:ascii="Nirmala UI" w:hAnsi="Nirmala UI" w:cs="Nirmala UI"/>
          <w:szCs w:val="24"/>
        </w:rPr>
        <w:t xml:space="preserve">)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पर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उपलब्ध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है।</w:t>
      </w:r>
      <w:r w:rsidR="007003BE" w:rsidRPr="00830ADB">
        <w:rPr>
          <w:rFonts w:ascii="Nirmala UI" w:hAnsi="Nirmala UI" w:cs="Nirmala UI"/>
          <w:szCs w:val="24"/>
        </w:rPr>
        <w:t xml:space="preserve"> </w:t>
      </w:r>
    </w:p>
    <w:p w14:paraId="4DA24A32" w14:textId="3EDB606B" w:rsidR="00092D67" w:rsidRPr="00830ADB" w:rsidRDefault="00092D67" w:rsidP="008B41A7">
      <w:pPr>
        <w:rPr>
          <w:rFonts w:ascii="Nirmala UI" w:hAnsi="Nirmala UI" w:cs="Nirmala UI"/>
          <w:szCs w:val="24"/>
          <w:lang w:bidi="hi-IN"/>
        </w:rPr>
      </w:pPr>
      <w:r w:rsidRPr="00830ADB">
        <w:rPr>
          <w:rFonts w:ascii="Nirmala UI" w:hAnsi="Nirmala UI" w:cs="Nirmala UI" w:hint="cs"/>
          <w:szCs w:val="24"/>
          <w:cs/>
          <w:lang w:bidi="hi-IN"/>
        </w:rPr>
        <w:t>यदि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आपके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पास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मुख्य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लोकपाल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(</w:t>
      </w:r>
      <w:r w:rsidRPr="00830ADB">
        <w:rPr>
          <w:rFonts w:ascii="Nirmala UI" w:hAnsi="Nirmala UI" w:cs="Nirmala UI"/>
          <w:szCs w:val="24"/>
        </w:rPr>
        <w:t xml:space="preserve">Chief Ombudsman)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के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प्रबंधित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/>
          <w:szCs w:val="24"/>
          <w:lang w:bidi="hi-IN"/>
        </w:rPr>
        <w:t>एकाँतवास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और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संगरोध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सुविधा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निरीक्षण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कार्यक्रम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के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विकास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के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बारे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में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कोई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प्रश्न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हैं</w:t>
      </w:r>
      <w:r w:rsidRPr="00830ADB">
        <w:rPr>
          <w:rFonts w:ascii="Nirmala UI" w:hAnsi="Nirmala UI" w:cs="Nirmala UI"/>
          <w:szCs w:val="24"/>
        </w:rPr>
        <w:t xml:space="preserve">,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तो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कृपया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हमें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ईमेल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/>
          <w:szCs w:val="24"/>
          <w:lang w:bidi="hi-IN"/>
        </w:rPr>
        <w:t>भेजें (</w:t>
      </w:r>
      <w:hyperlink r:id="rId13" w:history="1">
        <w:r w:rsidRPr="00830ADB">
          <w:rPr>
            <w:rStyle w:val="Hyperlink"/>
            <w:rFonts w:ascii="Nirmala UI" w:hAnsi="Nirmala UI" w:cs="Nirmala UI"/>
            <w:szCs w:val="24"/>
            <w:lang w:bidi="hi-IN"/>
          </w:rPr>
          <w:t>MIQ@ombudsman.parliament.nz</w:t>
        </w:r>
      </w:hyperlink>
      <w:r w:rsidRPr="00830ADB">
        <w:rPr>
          <w:rFonts w:ascii="Nirmala UI" w:hAnsi="Nirmala UI" w:cs="Nirmala UI"/>
          <w:szCs w:val="24"/>
          <w:lang w:bidi="hi-IN"/>
        </w:rPr>
        <w:t xml:space="preserve">)।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आप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हमें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फेसबुक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(</w:t>
      </w:r>
      <w:r w:rsidRPr="00830ADB">
        <w:rPr>
          <w:rFonts w:ascii="Nirmala UI" w:hAnsi="Nirmala UI" w:cs="Nirmala UI"/>
          <w:szCs w:val="24"/>
        </w:rPr>
        <w:t xml:space="preserve">@ombudsmannz)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पर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फॉलो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/>
          <w:szCs w:val="24"/>
          <w:lang w:bidi="hi-IN"/>
        </w:rPr>
        <w:t xml:space="preserve">भी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कर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सकते</w:t>
      </w:r>
      <w:r w:rsidRPr="00830ADB">
        <w:rPr>
          <w:rFonts w:ascii="Nirmala UI" w:hAnsi="Nirmala UI" w:cs="Nirmala UI"/>
          <w:szCs w:val="24"/>
          <w:cs/>
          <w:lang w:bidi="hi-IN"/>
        </w:rPr>
        <w:t xml:space="preserve"> </w:t>
      </w:r>
      <w:r w:rsidRPr="00830ADB">
        <w:rPr>
          <w:rFonts w:ascii="Nirmala UI" w:hAnsi="Nirmala UI" w:cs="Nirmala UI" w:hint="cs"/>
          <w:szCs w:val="24"/>
          <w:cs/>
          <w:lang w:bidi="hi-IN"/>
        </w:rPr>
        <w:t>हैं।</w:t>
      </w:r>
    </w:p>
    <w:sectPr w:rsidR="00092D67" w:rsidRPr="00830ADB" w:rsidSect="008B41A7"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6EBA" w14:textId="77777777" w:rsidR="001548BC" w:rsidRPr="00D45126" w:rsidRDefault="001548BC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1D5E3DCA" w14:textId="77777777" w:rsidR="001548BC" w:rsidRPr="00D45126" w:rsidRDefault="001548BC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7FEB833A" w14:textId="77777777" w:rsidR="001548BC" w:rsidRDefault="00154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3CAB" w14:textId="77777777" w:rsidR="008630B5" w:rsidRPr="0059155D" w:rsidRDefault="008630B5" w:rsidP="008D7A3C">
    <w:pPr>
      <w:pStyle w:val="Footerline"/>
    </w:pPr>
  </w:p>
  <w:p w14:paraId="03362765" w14:textId="6BFEA45A" w:rsidR="008630B5" w:rsidRPr="00861C3A" w:rsidRDefault="00F411D0" w:rsidP="008D7A3C">
    <w:pPr>
      <w:pStyle w:val="Footer"/>
      <w:rPr>
        <w:rFonts w:ascii="Nirmala UI" w:hAnsi="Nirmala UI" w:cs="Nirmala UI"/>
        <w:szCs w:val="20"/>
      </w:rPr>
    </w:pPr>
    <w:r w:rsidRPr="00861C3A">
      <w:rPr>
        <w:rFonts w:ascii="Nirmala UI" w:hAnsi="Nirmala UI" w:cs="Nirmala UI"/>
        <w:szCs w:val="20"/>
      </w:rPr>
      <w:t>OPCAT:</w:t>
    </w:r>
    <w:r w:rsidR="00861C3A" w:rsidRPr="00861C3A">
      <w:rPr>
        <w:rFonts w:ascii="Nirmala UI" w:hAnsi="Nirmala UI" w:cs="Nirmala UI"/>
        <w:szCs w:val="20"/>
      </w:rPr>
      <w:t xml:space="preserve"> </w:t>
    </w:r>
    <w:r w:rsidR="00861C3A" w:rsidRPr="00861C3A">
      <w:rPr>
        <w:rFonts w:ascii="Nirmala UI" w:hAnsi="Nirmala UI" w:cs="Nirmala UI"/>
        <w:szCs w:val="20"/>
        <w:cs/>
        <w:lang w:bidi="hi-IN"/>
      </w:rPr>
      <w:t xml:space="preserve">प्रबंधित एकाँतवास और संगरोध </w:t>
    </w:r>
    <w:r w:rsidR="00861C3A" w:rsidRPr="00861C3A">
      <w:rPr>
        <w:rFonts w:ascii="Nirmala UI" w:hAnsi="Nirmala UI" w:cs="Nirmala UI"/>
        <w:szCs w:val="20"/>
        <w:lang w:bidi="hi-IN"/>
      </w:rPr>
      <w:t>निरीक्षण</w:t>
    </w:r>
    <w:r w:rsidR="00861C3A" w:rsidRPr="00861C3A">
      <w:rPr>
        <w:rFonts w:ascii="Nirmala UI" w:hAnsi="Nirmala UI" w:cs="Nirmala UI"/>
        <w:szCs w:val="20"/>
        <w:cs/>
        <w:lang w:bidi="hi-IN"/>
      </w:rPr>
      <w:t xml:space="preserve"> पृष्ठ</w:t>
    </w:r>
    <w:r w:rsidR="008630B5" w:rsidRPr="00861C3A">
      <w:rPr>
        <w:rFonts w:ascii="Nirmala UI" w:hAnsi="Nirmala UI" w:cs="Nirmala UI"/>
        <w:szCs w:val="20"/>
      </w:rPr>
      <w:t xml:space="preserve"> </w:t>
    </w:r>
    <w:r w:rsidR="008630B5" w:rsidRPr="00861C3A">
      <w:rPr>
        <w:rStyle w:val="PageNumber"/>
        <w:rFonts w:ascii="Nirmala UI" w:hAnsi="Nirmala UI" w:cs="Nirmala UI"/>
        <w:szCs w:val="20"/>
      </w:rPr>
      <w:fldChar w:fldCharType="begin"/>
    </w:r>
    <w:r w:rsidR="008630B5" w:rsidRPr="00861C3A">
      <w:rPr>
        <w:rStyle w:val="PageNumber"/>
        <w:rFonts w:ascii="Nirmala UI" w:hAnsi="Nirmala UI" w:cs="Nirmala UI"/>
        <w:szCs w:val="20"/>
      </w:rPr>
      <w:instrText xml:space="preserve"> PAGE   \* MERGEFORMAT </w:instrText>
    </w:r>
    <w:r w:rsidR="008630B5" w:rsidRPr="00861C3A">
      <w:rPr>
        <w:rStyle w:val="PageNumber"/>
        <w:rFonts w:ascii="Nirmala UI" w:hAnsi="Nirmala UI" w:cs="Nirmala UI"/>
        <w:szCs w:val="20"/>
      </w:rPr>
      <w:fldChar w:fldCharType="separate"/>
    </w:r>
    <w:r w:rsidR="00403C4D" w:rsidRPr="00861C3A">
      <w:rPr>
        <w:rStyle w:val="PageNumber"/>
        <w:rFonts w:ascii="Nirmala UI" w:hAnsi="Nirmala UI" w:cs="Nirmala UI"/>
        <w:noProof/>
        <w:szCs w:val="20"/>
      </w:rPr>
      <w:t>2</w:t>
    </w:r>
    <w:r w:rsidR="008630B5" w:rsidRPr="00861C3A">
      <w:rPr>
        <w:rStyle w:val="PageNumber"/>
        <w:rFonts w:ascii="Nirmala UI" w:hAnsi="Nirmala UI" w:cs="Nirmala UI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A67C" w14:textId="77777777" w:rsidR="008630B5" w:rsidRPr="00861C3A" w:rsidRDefault="008630B5" w:rsidP="00861C3A">
    <w:pPr>
      <w:pStyle w:val="Footerline"/>
      <w:ind w:left="0"/>
      <w:jc w:val="left"/>
      <w:rPr>
        <w:sz w:val="20"/>
        <w:szCs w:val="20"/>
      </w:rPr>
    </w:pPr>
  </w:p>
  <w:p w14:paraId="2394D889" w14:textId="75655E96" w:rsidR="008630B5" w:rsidRPr="00861C3A" w:rsidRDefault="00D16E24" w:rsidP="008630B5">
    <w:pPr>
      <w:pStyle w:val="Footer"/>
      <w:rPr>
        <w:rFonts w:ascii="Nirmala UI" w:hAnsi="Nirmala UI" w:cs="Nirmala UI"/>
        <w:szCs w:val="20"/>
      </w:rPr>
    </w:pPr>
    <w:r w:rsidRPr="00861C3A">
      <w:rPr>
        <w:rFonts w:ascii="Nirmala UI" w:hAnsi="Nirmala UI" w:cs="Nirmala UI"/>
        <w:szCs w:val="20"/>
      </w:rPr>
      <w:t xml:space="preserve">OPCAT: </w:t>
    </w:r>
    <w:r w:rsidR="00861C3A" w:rsidRPr="00861C3A">
      <w:rPr>
        <w:rFonts w:ascii="Nirmala UI" w:hAnsi="Nirmala UI" w:cs="Nirmala UI" w:hint="cs"/>
        <w:szCs w:val="20"/>
        <w:cs/>
        <w:lang w:bidi="hi-IN"/>
      </w:rPr>
      <w:t>प्रबंधित</w:t>
    </w:r>
    <w:r w:rsidR="00861C3A" w:rsidRPr="00861C3A">
      <w:rPr>
        <w:rFonts w:ascii="Nirmala UI" w:hAnsi="Nirmala UI" w:cs="Nirmala UI"/>
        <w:szCs w:val="20"/>
        <w:cs/>
        <w:lang w:bidi="hi-IN"/>
      </w:rPr>
      <w:t xml:space="preserve"> </w:t>
    </w:r>
    <w:r w:rsidR="00861C3A" w:rsidRPr="00861C3A">
      <w:rPr>
        <w:rFonts w:ascii="Nirmala UI" w:hAnsi="Nirmala UI" w:cs="Nirmala UI" w:hint="cs"/>
        <w:szCs w:val="20"/>
        <w:cs/>
        <w:lang w:bidi="hi-IN"/>
      </w:rPr>
      <w:t>एकाँतवास</w:t>
    </w:r>
    <w:r w:rsidR="00861C3A" w:rsidRPr="00861C3A">
      <w:rPr>
        <w:rFonts w:ascii="Nirmala UI" w:hAnsi="Nirmala UI" w:cs="Nirmala UI"/>
        <w:szCs w:val="20"/>
        <w:cs/>
        <w:lang w:bidi="hi-IN"/>
      </w:rPr>
      <w:t xml:space="preserve"> </w:t>
    </w:r>
    <w:r w:rsidR="00861C3A" w:rsidRPr="00861C3A">
      <w:rPr>
        <w:rFonts w:ascii="Nirmala UI" w:hAnsi="Nirmala UI" w:cs="Nirmala UI" w:hint="cs"/>
        <w:szCs w:val="20"/>
        <w:cs/>
        <w:lang w:bidi="hi-IN"/>
      </w:rPr>
      <w:t>और</w:t>
    </w:r>
    <w:r w:rsidR="00861C3A" w:rsidRPr="00861C3A">
      <w:rPr>
        <w:rFonts w:ascii="Nirmala UI" w:hAnsi="Nirmala UI" w:cs="Nirmala UI"/>
        <w:szCs w:val="20"/>
        <w:cs/>
        <w:lang w:bidi="hi-IN"/>
      </w:rPr>
      <w:t xml:space="preserve"> </w:t>
    </w:r>
    <w:r w:rsidR="00861C3A" w:rsidRPr="00861C3A">
      <w:rPr>
        <w:rFonts w:ascii="Nirmala UI" w:hAnsi="Nirmala UI" w:cs="Nirmala UI" w:hint="cs"/>
        <w:szCs w:val="20"/>
        <w:cs/>
        <w:lang w:bidi="hi-IN"/>
      </w:rPr>
      <w:t>संगरोध</w:t>
    </w:r>
    <w:r w:rsidR="00861C3A" w:rsidRPr="00861C3A">
      <w:rPr>
        <w:rFonts w:ascii="Nirmala UI" w:hAnsi="Nirmala UI" w:cs="Nirmala UI"/>
        <w:szCs w:val="20"/>
        <w:cs/>
        <w:lang w:bidi="hi-IN"/>
      </w:rPr>
      <w:t xml:space="preserve"> </w:t>
    </w:r>
    <w:r w:rsidR="00861C3A" w:rsidRPr="00861C3A">
      <w:rPr>
        <w:rFonts w:ascii="Nirmala UI" w:hAnsi="Nirmala UI" w:cs="Nirmala UI"/>
        <w:szCs w:val="20"/>
        <w:lang w:bidi="hi-IN"/>
      </w:rPr>
      <w:t>निरीक्षण</w:t>
    </w:r>
    <w:r w:rsidR="008630B5" w:rsidRPr="00861C3A">
      <w:rPr>
        <w:rFonts w:ascii="Nirmala UI" w:hAnsi="Nirmala UI" w:cs="Nirmala UI"/>
        <w:szCs w:val="20"/>
      </w:rPr>
      <w:t xml:space="preserve">  </w:t>
    </w:r>
    <w:r w:rsidR="009A41C6" w:rsidRPr="00861C3A">
      <w:rPr>
        <w:rFonts w:ascii="Nirmala UI" w:hAnsi="Nirmala UI" w:cs="Nirmala UI"/>
        <w:szCs w:val="20"/>
      </w:rPr>
      <w:fldChar w:fldCharType="begin"/>
    </w:r>
    <w:r w:rsidR="009A41C6" w:rsidRPr="00861C3A">
      <w:rPr>
        <w:rFonts w:ascii="Nirmala UI" w:hAnsi="Nirmala UI" w:cs="Nirmala UI"/>
        <w:szCs w:val="20"/>
      </w:rPr>
      <w:instrText xml:space="preserve"> DOCVARIABLE  dvShortText </w:instrText>
    </w:r>
    <w:r w:rsidR="009A41C6" w:rsidRPr="00861C3A">
      <w:rPr>
        <w:rFonts w:ascii="Nirmala UI" w:hAnsi="Nirmala UI" w:cs="Nirmala UI"/>
        <w:szCs w:val="20"/>
      </w:rPr>
      <w:fldChar w:fldCharType="separate"/>
    </w:r>
    <w:r w:rsidR="00DE4400">
      <w:rPr>
        <w:rFonts w:ascii="Nirmala UI" w:hAnsi="Nirmala UI" w:cs="Nirmala UI"/>
        <w:szCs w:val="20"/>
      </w:rPr>
      <w:t xml:space="preserve"> </w:t>
    </w:r>
    <w:r w:rsidR="009A41C6" w:rsidRPr="00861C3A">
      <w:rPr>
        <w:rFonts w:ascii="Nirmala UI" w:hAnsi="Nirmala UI" w:cs="Nirmala UI"/>
        <w:szCs w:val="20"/>
      </w:rPr>
      <w:fldChar w:fldCharType="end"/>
    </w:r>
    <w:r w:rsidR="008630B5" w:rsidRPr="00861C3A">
      <w:rPr>
        <w:rFonts w:ascii="Nirmala UI" w:hAnsi="Nirmala UI" w:cs="Nirmala UI"/>
        <w:szCs w:val="20"/>
      </w:rPr>
      <w:t xml:space="preserve"> </w:t>
    </w:r>
    <w:r w:rsidR="00861C3A" w:rsidRPr="00861C3A">
      <w:rPr>
        <w:rFonts w:ascii="Nirmala UI" w:hAnsi="Nirmala UI" w:cs="Nirmala UI" w:hint="cs"/>
        <w:szCs w:val="20"/>
        <w:cs/>
        <w:lang w:bidi="hi-IN"/>
      </w:rPr>
      <w:t>पृष्ठ</w:t>
    </w:r>
    <w:r w:rsidR="008630B5" w:rsidRPr="00861C3A">
      <w:rPr>
        <w:rFonts w:ascii="Nirmala UI" w:hAnsi="Nirmala UI" w:cs="Nirmala UI"/>
        <w:szCs w:val="20"/>
      </w:rPr>
      <w:t xml:space="preserve"> </w:t>
    </w:r>
    <w:r w:rsidR="008630B5" w:rsidRPr="00861C3A">
      <w:rPr>
        <w:rStyle w:val="PageNumber"/>
        <w:rFonts w:ascii="Nirmala UI" w:hAnsi="Nirmala UI" w:cs="Nirmala UI"/>
        <w:szCs w:val="20"/>
      </w:rPr>
      <w:fldChar w:fldCharType="begin"/>
    </w:r>
    <w:r w:rsidR="008630B5" w:rsidRPr="00861C3A">
      <w:rPr>
        <w:rStyle w:val="PageNumber"/>
        <w:rFonts w:ascii="Nirmala UI" w:hAnsi="Nirmala UI" w:cs="Nirmala UI"/>
        <w:szCs w:val="20"/>
      </w:rPr>
      <w:instrText xml:space="preserve"> PAGE   \* MERGEFORMAT </w:instrText>
    </w:r>
    <w:r w:rsidR="008630B5" w:rsidRPr="00861C3A">
      <w:rPr>
        <w:rStyle w:val="PageNumber"/>
        <w:rFonts w:ascii="Nirmala UI" w:hAnsi="Nirmala UI" w:cs="Nirmala UI"/>
        <w:szCs w:val="20"/>
      </w:rPr>
      <w:fldChar w:fldCharType="separate"/>
    </w:r>
    <w:r w:rsidR="00D536E0" w:rsidRPr="00861C3A">
      <w:rPr>
        <w:rStyle w:val="PageNumber"/>
        <w:rFonts w:ascii="Nirmala UI" w:hAnsi="Nirmala UI" w:cs="Nirmala UI"/>
        <w:noProof/>
        <w:szCs w:val="20"/>
      </w:rPr>
      <w:t>1</w:t>
    </w:r>
    <w:r w:rsidR="008630B5" w:rsidRPr="00861C3A">
      <w:rPr>
        <w:rStyle w:val="PageNumber"/>
        <w:rFonts w:ascii="Nirmala UI" w:hAnsi="Nirmala UI" w:cs="Nirmala U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21D1" w14:textId="77777777" w:rsidR="001548BC" w:rsidRPr="00D45126" w:rsidRDefault="001548BC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3C4D97A8" w14:textId="77777777" w:rsidR="001548BC" w:rsidRPr="00C14083" w:rsidRDefault="001548BC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64B9972B" w14:textId="77777777" w:rsidR="001548BC" w:rsidRDefault="00154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drawingGridHorizontalSpacing w:val="120"/>
  <w:displayHorizontalDrawingGridEvery w:val="2"/>
  <w:characterSpacingControl w:val="doNotCompress"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4E9D"/>
    <w:rsid w:val="0002571F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2D67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0B2A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2BB6"/>
    <w:rsid w:val="000D3183"/>
    <w:rsid w:val="000D33D6"/>
    <w:rsid w:val="000D3571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58AA"/>
    <w:rsid w:val="000E7194"/>
    <w:rsid w:val="000E7897"/>
    <w:rsid w:val="000F0421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18A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6287"/>
    <w:rsid w:val="001267DC"/>
    <w:rsid w:val="00126FF4"/>
    <w:rsid w:val="00130A66"/>
    <w:rsid w:val="00136ABC"/>
    <w:rsid w:val="00137F0A"/>
    <w:rsid w:val="00140996"/>
    <w:rsid w:val="00140DAC"/>
    <w:rsid w:val="001452C2"/>
    <w:rsid w:val="00150A4D"/>
    <w:rsid w:val="00150C98"/>
    <w:rsid w:val="001515DD"/>
    <w:rsid w:val="00151F5B"/>
    <w:rsid w:val="00152816"/>
    <w:rsid w:val="00153DCF"/>
    <w:rsid w:val="00153E4D"/>
    <w:rsid w:val="001541EC"/>
    <w:rsid w:val="001548B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8751A"/>
    <w:rsid w:val="00190A34"/>
    <w:rsid w:val="00191332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0063"/>
    <w:rsid w:val="001D2F79"/>
    <w:rsid w:val="001D34B2"/>
    <w:rsid w:val="001D5230"/>
    <w:rsid w:val="001D5334"/>
    <w:rsid w:val="001D543A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3E7"/>
    <w:rsid w:val="00211440"/>
    <w:rsid w:val="00212DBD"/>
    <w:rsid w:val="00212F43"/>
    <w:rsid w:val="00213AE7"/>
    <w:rsid w:val="002148CC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37723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C7A1E"/>
    <w:rsid w:val="002D09E7"/>
    <w:rsid w:val="002D1154"/>
    <w:rsid w:val="002D4FD1"/>
    <w:rsid w:val="002D5D0F"/>
    <w:rsid w:val="002D6E92"/>
    <w:rsid w:val="002D7125"/>
    <w:rsid w:val="002D7318"/>
    <w:rsid w:val="002D7BD6"/>
    <w:rsid w:val="002E287B"/>
    <w:rsid w:val="002E37EB"/>
    <w:rsid w:val="002E643B"/>
    <w:rsid w:val="002E6678"/>
    <w:rsid w:val="002F1298"/>
    <w:rsid w:val="002F2485"/>
    <w:rsid w:val="002F4339"/>
    <w:rsid w:val="002F6849"/>
    <w:rsid w:val="002F7A08"/>
    <w:rsid w:val="003002CA"/>
    <w:rsid w:val="00300913"/>
    <w:rsid w:val="0030102E"/>
    <w:rsid w:val="00304914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2FA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21C7E"/>
    <w:rsid w:val="00421F21"/>
    <w:rsid w:val="00422FBB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2B75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7A0B"/>
    <w:rsid w:val="004835B0"/>
    <w:rsid w:val="00484278"/>
    <w:rsid w:val="00491D8D"/>
    <w:rsid w:val="00493032"/>
    <w:rsid w:val="004940D6"/>
    <w:rsid w:val="004952C5"/>
    <w:rsid w:val="00495BA2"/>
    <w:rsid w:val="004A11DB"/>
    <w:rsid w:val="004A2675"/>
    <w:rsid w:val="004A40BD"/>
    <w:rsid w:val="004A66E1"/>
    <w:rsid w:val="004A717A"/>
    <w:rsid w:val="004B3108"/>
    <w:rsid w:val="004B59DA"/>
    <w:rsid w:val="004B6762"/>
    <w:rsid w:val="004B676D"/>
    <w:rsid w:val="004C470D"/>
    <w:rsid w:val="004C4E1B"/>
    <w:rsid w:val="004C4EA5"/>
    <w:rsid w:val="004C5090"/>
    <w:rsid w:val="004C5164"/>
    <w:rsid w:val="004C581D"/>
    <w:rsid w:val="004C5C66"/>
    <w:rsid w:val="004C6581"/>
    <w:rsid w:val="004C6D3B"/>
    <w:rsid w:val="004C748E"/>
    <w:rsid w:val="004D006C"/>
    <w:rsid w:val="004D548A"/>
    <w:rsid w:val="004D567B"/>
    <w:rsid w:val="004E200D"/>
    <w:rsid w:val="004E342C"/>
    <w:rsid w:val="004E6F8A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87"/>
    <w:rsid w:val="005B0E93"/>
    <w:rsid w:val="005B1169"/>
    <w:rsid w:val="005B21F7"/>
    <w:rsid w:val="005B5487"/>
    <w:rsid w:val="005B62CC"/>
    <w:rsid w:val="005C1EDF"/>
    <w:rsid w:val="005C450E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03AE"/>
    <w:rsid w:val="006063D4"/>
    <w:rsid w:val="006077BF"/>
    <w:rsid w:val="00607A46"/>
    <w:rsid w:val="00610FD3"/>
    <w:rsid w:val="006126AF"/>
    <w:rsid w:val="00612BAB"/>
    <w:rsid w:val="006136E0"/>
    <w:rsid w:val="00615E1C"/>
    <w:rsid w:val="00616937"/>
    <w:rsid w:val="00616CEE"/>
    <w:rsid w:val="006177F6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2E58"/>
    <w:rsid w:val="00684052"/>
    <w:rsid w:val="006842F0"/>
    <w:rsid w:val="00686AF1"/>
    <w:rsid w:val="00690E96"/>
    <w:rsid w:val="00691335"/>
    <w:rsid w:val="00691A93"/>
    <w:rsid w:val="00691D4B"/>
    <w:rsid w:val="00692CC7"/>
    <w:rsid w:val="00693948"/>
    <w:rsid w:val="006946C7"/>
    <w:rsid w:val="00694701"/>
    <w:rsid w:val="00694875"/>
    <w:rsid w:val="00694B28"/>
    <w:rsid w:val="0069576F"/>
    <w:rsid w:val="006957BE"/>
    <w:rsid w:val="0069677F"/>
    <w:rsid w:val="006A0D55"/>
    <w:rsid w:val="006A12AA"/>
    <w:rsid w:val="006A15FA"/>
    <w:rsid w:val="006A1F3A"/>
    <w:rsid w:val="006A3812"/>
    <w:rsid w:val="006A3C05"/>
    <w:rsid w:val="006A3FBB"/>
    <w:rsid w:val="006A5CB2"/>
    <w:rsid w:val="006B2725"/>
    <w:rsid w:val="006B54A2"/>
    <w:rsid w:val="006B7296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2C60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43EF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7323"/>
    <w:rsid w:val="00790DD4"/>
    <w:rsid w:val="007929C5"/>
    <w:rsid w:val="007929EE"/>
    <w:rsid w:val="007946D9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B62EB"/>
    <w:rsid w:val="007C0EDF"/>
    <w:rsid w:val="007C2A7D"/>
    <w:rsid w:val="007C2D79"/>
    <w:rsid w:val="007C3842"/>
    <w:rsid w:val="007C3BDA"/>
    <w:rsid w:val="007D037D"/>
    <w:rsid w:val="007D19F4"/>
    <w:rsid w:val="007D3BD1"/>
    <w:rsid w:val="007E27BA"/>
    <w:rsid w:val="007E478F"/>
    <w:rsid w:val="007E5C8C"/>
    <w:rsid w:val="007F16B9"/>
    <w:rsid w:val="007F4D6C"/>
    <w:rsid w:val="007F56AF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6856"/>
    <w:rsid w:val="00830680"/>
    <w:rsid w:val="00830ADB"/>
    <w:rsid w:val="0083179E"/>
    <w:rsid w:val="00832E5D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1C3A"/>
    <w:rsid w:val="008630B5"/>
    <w:rsid w:val="008635B6"/>
    <w:rsid w:val="008643E8"/>
    <w:rsid w:val="00864D35"/>
    <w:rsid w:val="0087269A"/>
    <w:rsid w:val="00873379"/>
    <w:rsid w:val="00873EC0"/>
    <w:rsid w:val="00874AEC"/>
    <w:rsid w:val="00876B38"/>
    <w:rsid w:val="00877AF0"/>
    <w:rsid w:val="00877E41"/>
    <w:rsid w:val="00884716"/>
    <w:rsid w:val="00886445"/>
    <w:rsid w:val="008865CF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41A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2223"/>
    <w:rsid w:val="00903FCC"/>
    <w:rsid w:val="009041A1"/>
    <w:rsid w:val="00904376"/>
    <w:rsid w:val="00904BF5"/>
    <w:rsid w:val="009109CD"/>
    <w:rsid w:val="00911E26"/>
    <w:rsid w:val="009135B5"/>
    <w:rsid w:val="00916DC5"/>
    <w:rsid w:val="009171F3"/>
    <w:rsid w:val="00920A2D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FAF"/>
    <w:rsid w:val="009735A1"/>
    <w:rsid w:val="0097570E"/>
    <w:rsid w:val="00977944"/>
    <w:rsid w:val="009779D9"/>
    <w:rsid w:val="0098217E"/>
    <w:rsid w:val="00985871"/>
    <w:rsid w:val="00985FF7"/>
    <w:rsid w:val="00986ED3"/>
    <w:rsid w:val="00987E16"/>
    <w:rsid w:val="0099066A"/>
    <w:rsid w:val="00990783"/>
    <w:rsid w:val="009A3E0C"/>
    <w:rsid w:val="009A41C6"/>
    <w:rsid w:val="009A4676"/>
    <w:rsid w:val="009A7EA6"/>
    <w:rsid w:val="009B0A78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325A"/>
    <w:rsid w:val="009D35A1"/>
    <w:rsid w:val="009D3DC0"/>
    <w:rsid w:val="009D45D2"/>
    <w:rsid w:val="009D62ED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610D7"/>
    <w:rsid w:val="00A62097"/>
    <w:rsid w:val="00A6506D"/>
    <w:rsid w:val="00A6537E"/>
    <w:rsid w:val="00A665C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1917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013E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D8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1477"/>
    <w:rsid w:val="00BD23D9"/>
    <w:rsid w:val="00BE18A3"/>
    <w:rsid w:val="00BE420A"/>
    <w:rsid w:val="00BE42F3"/>
    <w:rsid w:val="00BE51BA"/>
    <w:rsid w:val="00BE67D3"/>
    <w:rsid w:val="00BE7E64"/>
    <w:rsid w:val="00BF0CBE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28CD"/>
    <w:rsid w:val="00C55501"/>
    <w:rsid w:val="00C56640"/>
    <w:rsid w:val="00C61DAB"/>
    <w:rsid w:val="00C6300C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5352"/>
    <w:rsid w:val="00C764F8"/>
    <w:rsid w:val="00C80CC1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47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1C7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C71"/>
    <w:rsid w:val="00D21E0C"/>
    <w:rsid w:val="00D244DC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473DE"/>
    <w:rsid w:val="00D531CA"/>
    <w:rsid w:val="00D53408"/>
    <w:rsid w:val="00D536E0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5E8A"/>
    <w:rsid w:val="00DD653A"/>
    <w:rsid w:val="00DE02E4"/>
    <w:rsid w:val="00DE1F5C"/>
    <w:rsid w:val="00DE28BA"/>
    <w:rsid w:val="00DE4400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230F"/>
    <w:rsid w:val="00E460EA"/>
    <w:rsid w:val="00E46E81"/>
    <w:rsid w:val="00E46EB4"/>
    <w:rsid w:val="00E472CF"/>
    <w:rsid w:val="00E52A0C"/>
    <w:rsid w:val="00E52F5A"/>
    <w:rsid w:val="00E558DB"/>
    <w:rsid w:val="00E570E7"/>
    <w:rsid w:val="00E57913"/>
    <w:rsid w:val="00E6042D"/>
    <w:rsid w:val="00E60972"/>
    <w:rsid w:val="00E66EFF"/>
    <w:rsid w:val="00E67238"/>
    <w:rsid w:val="00E7080D"/>
    <w:rsid w:val="00E72267"/>
    <w:rsid w:val="00E7270F"/>
    <w:rsid w:val="00E734D3"/>
    <w:rsid w:val="00E75D97"/>
    <w:rsid w:val="00E76FD3"/>
    <w:rsid w:val="00E77C38"/>
    <w:rsid w:val="00E8254B"/>
    <w:rsid w:val="00E83A42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0DA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795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5AE6"/>
    <w:rsid w:val="00F36446"/>
    <w:rsid w:val="00F37A29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814"/>
    <w:rsid w:val="00F55965"/>
    <w:rsid w:val="00F55CFC"/>
    <w:rsid w:val="00F5733F"/>
    <w:rsid w:val="00F57DBF"/>
    <w:rsid w:val="00F607DC"/>
    <w:rsid w:val="00F6201A"/>
    <w:rsid w:val="00F66414"/>
    <w:rsid w:val="00F6705E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AFF"/>
    <w:rsid w:val="00FB1CF5"/>
    <w:rsid w:val="00FC2D63"/>
    <w:rsid w:val="00FC5500"/>
    <w:rsid w:val="00FC5645"/>
    <w:rsid w:val="00FC61DB"/>
    <w:rsid w:val="00FC7E58"/>
    <w:rsid w:val="00FD0B08"/>
    <w:rsid w:val="00FD0E94"/>
    <w:rsid w:val="00FD12EB"/>
    <w:rsid w:val="00FD2EA1"/>
    <w:rsid w:val="00FD3EE3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  <w15:docId w15:val="{7A80F510-224E-4F25-AC49-E7DB6EB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  <w:style w:type="character" w:styleId="UnresolvedMention">
    <w:name w:val="Unresolved Mention"/>
    <w:basedOn w:val="DefaultParagraphFont"/>
    <w:uiPriority w:val="99"/>
    <w:semiHidden/>
    <w:unhideWhenUsed/>
    <w:rsid w:val="004C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yperlink" Target="mailto:MIQ@ombudsman.parliament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mbudsman.parministr.nz/what-we-can-help/monitoring-covid-19-managed-isation-and-quarantine-facilit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mbudsman.parministr.nz/what-we-can-help/complaints-about-government-agencies/how-make-compla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q.govt.nz/about/contact-us/complaints-procedu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Q@ombudsman.parministr.n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E432-7DF5-4BB4-BEC8-565C9FE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Craven</dc:creator>
  <cp:keywords/>
  <cp:lastModifiedBy>Jane Christie</cp:lastModifiedBy>
  <cp:revision>4</cp:revision>
  <cp:lastPrinted>2020-12-11T01:47:00Z</cp:lastPrinted>
  <dcterms:created xsi:type="dcterms:W3CDTF">2020-12-11T01:45:00Z</dcterms:created>
  <dcterms:modified xsi:type="dcterms:W3CDTF">2020-12-11T01:47:00Z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