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D4FB" w14:textId="3FC1089D" w:rsidR="00313AA5" w:rsidRDefault="0072361C" w:rsidP="00D30671">
      <w:pPr>
        <w:pStyle w:val="Heading1"/>
        <w:spacing w:after="240"/>
        <w:rPr>
          <w:rFonts w:eastAsia="Times New Roman"/>
        </w:rPr>
      </w:pPr>
      <w:r>
        <w:rPr>
          <w:rFonts w:eastAsia="Times New Roman"/>
        </w:rPr>
        <w:t xml:space="preserve">Alternative text version: </w:t>
      </w:r>
      <w:r w:rsidR="00313AA5">
        <w:rPr>
          <w:rFonts w:eastAsia="Times New Roman"/>
        </w:rPr>
        <w:t>OPCAT aged care inspections programme</w:t>
      </w:r>
      <w:r>
        <w:rPr>
          <w:rFonts w:eastAsia="Times New Roman"/>
        </w:rPr>
        <w:t xml:space="preserve"> – A three year programme of work </w:t>
      </w:r>
      <w:r w:rsidR="004F461A">
        <w:rPr>
          <w:rFonts w:eastAsia="Times New Roman"/>
        </w:rPr>
        <w:t>chart</w:t>
      </w:r>
    </w:p>
    <w:p w14:paraId="15108AE9" w14:textId="77777777" w:rsidR="00735F58" w:rsidRDefault="00735F58" w:rsidP="00D30671">
      <w:pPr>
        <w:pStyle w:val="Heading2"/>
        <w:spacing w:before="240"/>
        <w:rPr>
          <w:rFonts w:eastAsia="Times New Roman"/>
        </w:rPr>
      </w:pPr>
      <w:r>
        <w:rPr>
          <w:rFonts w:eastAsia="Times New Roman"/>
        </w:rPr>
        <w:t>Overview</w:t>
      </w:r>
    </w:p>
    <w:p w14:paraId="36ADCB6F" w14:textId="63ECE9BD" w:rsidR="00313AA5" w:rsidRDefault="00313AA5" w:rsidP="00BB1FA1">
      <w:pPr>
        <w:rPr>
          <w:rFonts w:eastAsia="Times New Roman"/>
        </w:rPr>
      </w:pPr>
      <w:r>
        <w:rPr>
          <w:rFonts w:eastAsia="Times New Roman"/>
        </w:rPr>
        <w:t>This document describes the chart titled ‘</w:t>
      </w:r>
      <w:hyperlink r:id="rId8" w:history="1">
        <w:r w:rsidRPr="00025001">
          <w:rPr>
            <w:rStyle w:val="Hyperlink"/>
            <w:rFonts w:eastAsia="Times New Roman"/>
          </w:rPr>
          <w:t>Prog outline and progress</w:t>
        </w:r>
      </w:hyperlink>
      <w:r>
        <w:rPr>
          <w:rFonts w:eastAsia="Times New Roman"/>
        </w:rPr>
        <w:t xml:space="preserve">’ </w:t>
      </w:r>
      <w:r w:rsidR="00FD372A">
        <w:rPr>
          <w:rFonts w:eastAsia="Times New Roman"/>
        </w:rPr>
        <w:t>March 2020</w:t>
      </w:r>
      <w:r>
        <w:rPr>
          <w:rFonts w:eastAsia="Times New Roman"/>
        </w:rPr>
        <w:t>.</w:t>
      </w:r>
      <w:r w:rsidR="00735F58">
        <w:rPr>
          <w:rFonts w:eastAsia="Times New Roman"/>
        </w:rPr>
        <w:t xml:space="preserve"> Please note text in square brackets are producer’s notes. </w:t>
      </w:r>
    </w:p>
    <w:p w14:paraId="44624368" w14:textId="7FF0D76C" w:rsidR="00150D8B" w:rsidRDefault="00735F58" w:rsidP="00313AA5">
      <w:pPr>
        <w:rPr>
          <w:rFonts w:eastAsia="Times New Roman"/>
        </w:rPr>
      </w:pPr>
      <w:r>
        <w:rPr>
          <w:rFonts w:eastAsia="Times New Roman"/>
        </w:rPr>
        <w:t xml:space="preserve">[Title] </w:t>
      </w:r>
      <w:r w:rsidR="00313AA5">
        <w:rPr>
          <w:rFonts w:eastAsia="Times New Roman"/>
        </w:rPr>
        <w:t>OPCAT aged care inspections programme</w:t>
      </w:r>
    </w:p>
    <w:p w14:paraId="08C0BDB5" w14:textId="6B2C331E" w:rsidR="00313AA5" w:rsidRPr="00313AA5" w:rsidRDefault="00735F58" w:rsidP="00313AA5">
      <w:r>
        <w:rPr>
          <w:rFonts w:eastAsia="Times New Roman"/>
        </w:rPr>
        <w:t xml:space="preserve">[Subheading] </w:t>
      </w:r>
      <w:r w:rsidR="00313AA5">
        <w:t>A three year programme of work</w:t>
      </w:r>
    </w:p>
    <w:p w14:paraId="653A82D2" w14:textId="12CFD2C7" w:rsidR="00E23C98" w:rsidRPr="00313AA5" w:rsidRDefault="00735F58" w:rsidP="00313AA5">
      <w:pPr>
        <w:rPr>
          <w:rFonts w:eastAsia="Times New Roman"/>
        </w:rPr>
      </w:pPr>
      <w:r>
        <w:rPr>
          <w:rFonts w:eastAsia="Times New Roman"/>
        </w:rPr>
        <w:t>[Date]</w:t>
      </w:r>
      <w:r w:rsidR="00D30671">
        <w:rPr>
          <w:rFonts w:eastAsia="Times New Roman"/>
        </w:rPr>
        <w:t xml:space="preserve"> </w:t>
      </w:r>
      <w:r w:rsidR="00FD372A">
        <w:rPr>
          <w:rFonts w:eastAsia="Times New Roman"/>
        </w:rPr>
        <w:t>March 2020</w:t>
      </w:r>
      <w:r w:rsidR="00270521">
        <w:rPr>
          <w:rFonts w:eastAsia="Times New Roman"/>
        </w:rPr>
        <w:t>.</w:t>
      </w:r>
    </w:p>
    <w:p w14:paraId="10B9A9BA" w14:textId="77777777" w:rsidR="00F05AF7" w:rsidRDefault="00313AA5" w:rsidP="00F05AF7">
      <w:pPr>
        <w:pStyle w:val="BodyText"/>
      </w:pPr>
      <w:r>
        <w:t xml:space="preserve">This chart shows </w:t>
      </w:r>
      <w:r w:rsidR="002D26E2">
        <w:t>the sequencing of activities</w:t>
      </w:r>
      <w:r>
        <w:t xml:space="preserve"> </w:t>
      </w:r>
      <w:r w:rsidR="002D26E2">
        <w:t>to develop</w:t>
      </w:r>
      <w:r w:rsidR="00984A44">
        <w:t>,</w:t>
      </w:r>
      <w:r w:rsidR="002D26E2">
        <w:t xml:space="preserve"> and implement</w:t>
      </w:r>
      <w:r w:rsidR="00984A44">
        <w:t>,</w:t>
      </w:r>
      <w:r w:rsidR="002D26E2">
        <w:t xml:space="preserve"> </w:t>
      </w:r>
      <w:r>
        <w:t>the OPCAT aged care inspections programme.</w:t>
      </w:r>
      <w:r w:rsidR="002D26E2">
        <w:t xml:space="preserve"> </w:t>
      </w:r>
      <w:r w:rsidR="00025001">
        <w:t>It covers the time period 6 June 2018 to immediately after the financial year 2021/22.</w:t>
      </w:r>
    </w:p>
    <w:p w14:paraId="3DB10C94" w14:textId="77777777" w:rsidR="00A14744" w:rsidRDefault="00025001" w:rsidP="00D30671">
      <w:pPr>
        <w:pStyle w:val="Heading2"/>
      </w:pPr>
      <w:r>
        <w:t xml:space="preserve">Description </w:t>
      </w:r>
    </w:p>
    <w:p w14:paraId="4C3C5298" w14:textId="77777777" w:rsidR="00E06923" w:rsidRDefault="00313AA5" w:rsidP="00313AA5">
      <w:pPr>
        <w:pStyle w:val="BodyText"/>
      </w:pPr>
      <w:r>
        <w:t xml:space="preserve">The chart </w:t>
      </w:r>
      <w:r w:rsidR="00A505AC">
        <w:t xml:space="preserve">is made up of </w:t>
      </w:r>
      <w:r w:rsidR="00B46884">
        <w:t xml:space="preserve">5 </w:t>
      </w:r>
      <w:r w:rsidR="00BF774B">
        <w:t xml:space="preserve">columns intersected by </w:t>
      </w:r>
      <w:r w:rsidR="00B46884">
        <w:t xml:space="preserve">7 </w:t>
      </w:r>
      <w:r>
        <w:t>rows</w:t>
      </w:r>
      <w:r w:rsidR="00BF774B">
        <w:t>.</w:t>
      </w:r>
      <w:r w:rsidR="00A14744">
        <w:t xml:space="preserve"> </w:t>
      </w:r>
      <w:r w:rsidR="00BF774B">
        <w:t>Each column relates to a time period</w:t>
      </w:r>
      <w:r w:rsidR="00E06923">
        <w:t>.</w:t>
      </w:r>
      <w:r w:rsidR="00E64E46">
        <w:t xml:space="preserve"> </w:t>
      </w:r>
      <w:r w:rsidR="00BF774B">
        <w:t xml:space="preserve">Within each row are </w:t>
      </w:r>
      <w:r w:rsidR="00E06923">
        <w:t xml:space="preserve">key programme </w:t>
      </w:r>
      <w:r w:rsidR="00BF774B">
        <w:t>milestones or act</w:t>
      </w:r>
      <w:r w:rsidR="00E06923">
        <w:t xml:space="preserve">ivities. </w:t>
      </w:r>
    </w:p>
    <w:p w14:paraId="41398056" w14:textId="77777777" w:rsidR="00A14744" w:rsidRDefault="0006040F" w:rsidP="00E64E46">
      <w:pPr>
        <w:pStyle w:val="BodyText"/>
      </w:pPr>
      <w:r>
        <w:t>Columns 2 to 4</w:t>
      </w:r>
      <w:r w:rsidR="00E64E46">
        <w:t xml:space="preserve"> are grouped together by a background photograph</w:t>
      </w:r>
      <w:r w:rsidR="002D26E2">
        <w:t xml:space="preserve">. </w:t>
      </w:r>
      <w:r w:rsidR="00A14744">
        <w:t>Column 2 is Year 1 (2019/20). Column 3 is Year 2 (2020/21). Column 4 is Year 3 (2021/22).</w:t>
      </w:r>
    </w:p>
    <w:p w14:paraId="55FD4B64" w14:textId="66AB4CAB" w:rsidR="002D26E2" w:rsidRDefault="002D26E2" w:rsidP="00E64E46">
      <w:pPr>
        <w:pStyle w:val="BodyText"/>
      </w:pPr>
      <w:r>
        <w:t>The photograph is</w:t>
      </w:r>
      <w:r w:rsidR="00E64E46">
        <w:t xml:space="preserve"> of an older man and woman walking across a bridge with a harbour in the background. In </w:t>
      </w:r>
      <w:r w:rsidR="00270521">
        <w:t>c</w:t>
      </w:r>
      <w:r w:rsidR="00E64E46">
        <w:t xml:space="preserve">olumn 2, the background photograph is clear and in </w:t>
      </w:r>
      <w:r w:rsidR="00270521">
        <w:t>c</w:t>
      </w:r>
      <w:r w:rsidR="00E64E46">
        <w:t xml:space="preserve">olumns 3 and 4 </w:t>
      </w:r>
      <w:r w:rsidR="00984A44">
        <w:t>the photograph</w:t>
      </w:r>
      <w:r w:rsidR="00E64E46">
        <w:t xml:space="preserve"> gets progressively more </w:t>
      </w:r>
      <w:r w:rsidR="00A505AC">
        <w:t>transparent</w:t>
      </w:r>
      <w:r w:rsidR="004F461A">
        <w:t xml:space="preserve"> or faded across each column</w:t>
      </w:r>
      <w:r w:rsidR="00E64E46">
        <w:t>.</w:t>
      </w:r>
      <w:r w:rsidRPr="002D26E2">
        <w:t xml:space="preserve"> </w:t>
      </w:r>
    </w:p>
    <w:p w14:paraId="71422799" w14:textId="23DE8636" w:rsidR="00E64E46" w:rsidRDefault="00E64E46" w:rsidP="00E64E46">
      <w:pPr>
        <w:pStyle w:val="BodyText"/>
      </w:pPr>
      <w:r>
        <w:t xml:space="preserve">Intersecting </w:t>
      </w:r>
      <w:r w:rsidR="00270521">
        <w:t>c</w:t>
      </w:r>
      <w:r>
        <w:t xml:space="preserve">olumns 2 to </w:t>
      </w:r>
      <w:r w:rsidR="00F26D08">
        <w:t>5</w:t>
      </w:r>
      <w:r>
        <w:t xml:space="preserve"> are </w:t>
      </w:r>
      <w:r w:rsidR="00F26D08">
        <w:t xml:space="preserve">five arrows or </w:t>
      </w:r>
      <w:r w:rsidR="00B46884">
        <w:t>rectangular green bands</w:t>
      </w:r>
      <w:r w:rsidR="00E762DE">
        <w:t xml:space="preserve"> – headings and t</w:t>
      </w:r>
      <w:r w:rsidR="00B46884">
        <w:t xml:space="preserve">ext is shown in the table. </w:t>
      </w:r>
    </w:p>
    <w:p w14:paraId="11F6047B" w14:textId="77777777" w:rsidR="00F26D08" w:rsidRDefault="00A14744" w:rsidP="00A14744">
      <w:pPr>
        <w:pStyle w:val="BodyText"/>
      </w:pPr>
      <w:r>
        <w:t>In summary, Column 1 relates to pre-Programme work. Columns 2 to 4 relate to the Programme, and Column 5 relates to business as usual.</w:t>
      </w:r>
      <w:r w:rsidR="00F26D08">
        <w:t xml:space="preserve"> Row 1 contains the timeline. Rows 4 to 8 relate to the work streams.</w:t>
      </w:r>
    </w:p>
    <w:p w14:paraId="2616ABBE" w14:textId="412A51AE" w:rsidR="002C2739" w:rsidRDefault="00223EE0" w:rsidP="00A14744">
      <w:pPr>
        <w:pStyle w:val="BodyText"/>
      </w:pPr>
      <w:r>
        <w:t>Each row is a green</w:t>
      </w:r>
      <w:r w:rsidR="00270521">
        <w:t xml:space="preserve"> band</w:t>
      </w:r>
      <w:r w:rsidR="002A179A">
        <w:t>.</w:t>
      </w:r>
    </w:p>
    <w:p w14:paraId="4EC74F52" w14:textId="39ECD242" w:rsidR="00D30671" w:rsidRDefault="00A505AC" w:rsidP="00D30671">
      <w:pPr>
        <w:pStyle w:val="BodyText"/>
        <w:rPr>
          <w:b/>
        </w:rPr>
      </w:pPr>
      <w:r w:rsidRPr="00D30671">
        <w:t>The inf</w:t>
      </w:r>
      <w:r w:rsidR="00456AAD" w:rsidRPr="00D30671">
        <w:t xml:space="preserve">ormation represented in the diagram is set out in a table </w:t>
      </w:r>
      <w:r w:rsidR="004F461A" w:rsidRPr="00D30671">
        <w:t xml:space="preserve">(Table 1) </w:t>
      </w:r>
      <w:r w:rsidR="00456AAD" w:rsidRPr="00D30671">
        <w:t xml:space="preserve">below </w:t>
      </w:r>
      <w:r w:rsidR="002A179A" w:rsidRPr="00D30671">
        <w:t>and include text from</w:t>
      </w:r>
      <w:r w:rsidR="00456AAD" w:rsidRPr="00D30671">
        <w:t xml:space="preserve"> </w:t>
      </w:r>
      <w:r w:rsidR="00270521">
        <w:t>c</w:t>
      </w:r>
      <w:r w:rsidR="00456AAD" w:rsidRPr="00D30671">
        <w:t>olumn</w:t>
      </w:r>
      <w:r w:rsidR="004F461A" w:rsidRPr="00D30671">
        <w:t>s</w:t>
      </w:r>
      <w:r w:rsidR="00456AAD" w:rsidRPr="00D30671">
        <w:t xml:space="preserve"> 2 to </w:t>
      </w:r>
      <w:r w:rsidR="00223EE0" w:rsidRPr="00D30671">
        <w:t>4</w:t>
      </w:r>
      <w:r w:rsidR="00456AAD" w:rsidRPr="00D30671">
        <w:t>.</w:t>
      </w:r>
      <w:r w:rsidR="00456AAD" w:rsidRPr="00D30671">
        <w:rPr>
          <w:b/>
        </w:rPr>
        <w:t xml:space="preserve"> </w:t>
      </w:r>
    </w:p>
    <w:p w14:paraId="4F3AD893" w14:textId="77777777" w:rsidR="00456AAD" w:rsidRPr="005C795A" w:rsidRDefault="004F461A" w:rsidP="00D30671">
      <w:pPr>
        <w:pStyle w:val="BodyText"/>
      </w:pPr>
      <w:r w:rsidRPr="00D30671">
        <w:t>Column 1</w:t>
      </w:r>
      <w:r>
        <w:t xml:space="preserve"> of the diagram</w:t>
      </w:r>
      <w:r w:rsidRPr="00D30671">
        <w:t xml:space="preserve"> is not included in the table. </w:t>
      </w:r>
      <w:r w:rsidR="002A179A">
        <w:t>It is not</w:t>
      </w:r>
      <w:r w:rsidR="00456AAD" w:rsidRPr="00D30671">
        <w:t xml:space="preserve"> date</w:t>
      </w:r>
      <w:r w:rsidR="002A179A">
        <w:t>d. Text reads</w:t>
      </w:r>
      <w:r w:rsidR="00456AAD" w:rsidRPr="00D30671">
        <w:t>:</w:t>
      </w:r>
    </w:p>
    <w:p w14:paraId="1F936CCD" w14:textId="77777777" w:rsidR="00223EE0" w:rsidRDefault="00456AAD" w:rsidP="00D30671">
      <w:pPr>
        <w:pStyle w:val="Bullet1"/>
      </w:pPr>
      <w:r>
        <w:lastRenderedPageBreak/>
        <w:t xml:space="preserve">The Minister of Justice confirms OPCAT health and disability inspections to include privately-run aged care facilities - 6 June 2018. </w:t>
      </w:r>
    </w:p>
    <w:p w14:paraId="75C1AF70" w14:textId="6EE78592" w:rsidR="00223EE0" w:rsidRDefault="00456AAD" w:rsidP="00D30671">
      <w:pPr>
        <w:pStyle w:val="Bullet1"/>
      </w:pPr>
      <w:r>
        <w:t>Seek funding</w:t>
      </w:r>
      <w:r w:rsidR="002A179A">
        <w:t xml:space="preserve"> [white text in </w:t>
      </w:r>
      <w:r w:rsidR="0042067C">
        <w:t>blue</w:t>
      </w:r>
      <w:r w:rsidR="002A179A">
        <w:t xml:space="preserve"> box]</w:t>
      </w:r>
      <w:r w:rsidR="00D30671">
        <w:t>.</w:t>
      </w:r>
    </w:p>
    <w:p w14:paraId="22745A05" w14:textId="27602812" w:rsidR="00456AAD" w:rsidRDefault="00A604C7" w:rsidP="00D30671">
      <w:pPr>
        <w:pStyle w:val="Number1"/>
        <w:numPr>
          <w:ilvl w:val="0"/>
          <w:numId w:val="0"/>
        </w:numPr>
      </w:pPr>
      <w:r>
        <w:t xml:space="preserve">There is a </w:t>
      </w:r>
      <w:r w:rsidR="002A179A">
        <w:t xml:space="preserve">black </w:t>
      </w:r>
      <w:r>
        <w:t xml:space="preserve">text box, </w:t>
      </w:r>
      <w:r w:rsidR="002A179A">
        <w:t xml:space="preserve">just above the </w:t>
      </w:r>
      <w:r>
        <w:t>main diagram with an arrow to Year 1 [Column 2] with text ‘Where we are at now’.</w:t>
      </w:r>
      <w:r w:rsidR="0042067C">
        <w:t xml:space="preserve"> It connects to a black dotted line that intersects all the rows, and is positioned about two thirds of the way across Column 2 (Year 1, 2019/20).</w:t>
      </w:r>
    </w:p>
    <w:p w14:paraId="64AE2EE2" w14:textId="77777777" w:rsidR="004F461A" w:rsidRDefault="004F461A" w:rsidP="00D30671">
      <w:pPr>
        <w:pStyle w:val="Caption"/>
      </w:pPr>
      <w:r>
        <w:t xml:space="preserve">Table </w:t>
      </w:r>
      <w:r w:rsidR="00CD3572">
        <w:fldChar w:fldCharType="begin"/>
      </w:r>
      <w:r w:rsidR="00CD3572">
        <w:instrText xml:space="preserve"> SEQ Table</w:instrText>
      </w:r>
      <w:r w:rsidR="00CD3572">
        <w:instrText xml:space="preserve"> \* ARABIC </w:instrText>
      </w:r>
      <w:r w:rsidR="00CD3572">
        <w:fldChar w:fldCharType="separate"/>
      </w:r>
      <w:r>
        <w:rPr>
          <w:noProof/>
        </w:rPr>
        <w:t>1</w:t>
      </w:r>
      <w:r w:rsidR="00CD3572">
        <w:rPr>
          <w:noProof/>
        </w:rPr>
        <w:fldChar w:fldCharType="end"/>
      </w:r>
      <w:r>
        <w:t xml:space="preserve"> Text from programme of work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56AAD" w:rsidRPr="00AD36BE" w14:paraId="2D78B057" w14:textId="77777777" w:rsidTr="00456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9496F5E" w14:textId="77777777" w:rsidR="00456AAD" w:rsidRPr="00D30671" w:rsidRDefault="002C2739" w:rsidP="00AD36BE">
            <w:pPr>
              <w:pStyle w:val="BodyText"/>
              <w:rPr>
                <w:b/>
                <w:color w:val="FFFFFF" w:themeColor="background1"/>
                <w:sz w:val="22"/>
              </w:rPr>
            </w:pPr>
            <w:r w:rsidRPr="00D30671">
              <w:rPr>
                <w:b/>
                <w:color w:val="FFFFFF" w:themeColor="background1"/>
                <w:sz w:val="22"/>
              </w:rPr>
              <w:t>Row</w:t>
            </w:r>
          </w:p>
        </w:tc>
        <w:tc>
          <w:tcPr>
            <w:tcW w:w="1857" w:type="dxa"/>
          </w:tcPr>
          <w:p w14:paraId="614225C4" w14:textId="77777777" w:rsidR="00456AAD" w:rsidRPr="00D30671" w:rsidRDefault="00456AA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D30671">
              <w:rPr>
                <w:b/>
                <w:color w:val="FFFFFF" w:themeColor="background1"/>
                <w:sz w:val="22"/>
              </w:rPr>
              <w:t xml:space="preserve">Column 2: </w:t>
            </w:r>
            <w:r w:rsidRPr="00D30671">
              <w:rPr>
                <w:b/>
                <w:color w:val="FFFFFF" w:themeColor="background1"/>
                <w:sz w:val="22"/>
              </w:rPr>
              <w:br/>
            </w:r>
            <w:r w:rsidR="00223EE0" w:rsidRPr="00D30671">
              <w:rPr>
                <w:b/>
                <w:color w:val="FFFFFF" w:themeColor="background1"/>
                <w:sz w:val="22"/>
              </w:rPr>
              <w:t>Year 1</w:t>
            </w:r>
            <w:r w:rsidR="00223EE0" w:rsidRPr="00D30671">
              <w:rPr>
                <w:b/>
                <w:color w:val="FFFFFF" w:themeColor="background1"/>
                <w:sz w:val="22"/>
              </w:rPr>
              <w:br/>
            </w:r>
            <w:r w:rsidRPr="00D30671">
              <w:rPr>
                <w:b/>
                <w:color w:val="FFFFFF" w:themeColor="background1"/>
                <w:sz w:val="22"/>
              </w:rPr>
              <w:t>2019/20</w:t>
            </w:r>
          </w:p>
        </w:tc>
        <w:tc>
          <w:tcPr>
            <w:tcW w:w="1858" w:type="dxa"/>
          </w:tcPr>
          <w:p w14:paraId="41AFA805" w14:textId="77777777" w:rsidR="00456AAD" w:rsidRPr="00D30671" w:rsidRDefault="00456AA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D30671">
              <w:rPr>
                <w:b/>
                <w:color w:val="FFFFFF" w:themeColor="background1"/>
                <w:sz w:val="22"/>
              </w:rPr>
              <w:t xml:space="preserve">Column 3: </w:t>
            </w:r>
            <w:r w:rsidRPr="00D30671">
              <w:rPr>
                <w:b/>
                <w:color w:val="FFFFFF" w:themeColor="background1"/>
                <w:sz w:val="22"/>
              </w:rPr>
              <w:br/>
            </w:r>
            <w:r w:rsidR="00223EE0" w:rsidRPr="00D30671">
              <w:rPr>
                <w:b/>
                <w:color w:val="FFFFFF" w:themeColor="background1"/>
                <w:sz w:val="22"/>
              </w:rPr>
              <w:t>Year 2</w:t>
            </w:r>
            <w:r w:rsidR="00223EE0" w:rsidRPr="00D30671">
              <w:rPr>
                <w:b/>
                <w:color w:val="FFFFFF" w:themeColor="background1"/>
                <w:sz w:val="22"/>
              </w:rPr>
              <w:br/>
            </w:r>
            <w:r w:rsidRPr="00D30671">
              <w:rPr>
                <w:b/>
                <w:color w:val="FFFFFF" w:themeColor="background1"/>
                <w:sz w:val="22"/>
              </w:rPr>
              <w:t>2020/21</w:t>
            </w:r>
          </w:p>
        </w:tc>
        <w:tc>
          <w:tcPr>
            <w:tcW w:w="1858" w:type="dxa"/>
          </w:tcPr>
          <w:p w14:paraId="0ACD9D2A" w14:textId="77777777" w:rsidR="00456AAD" w:rsidRPr="00D30671" w:rsidRDefault="00456AAD" w:rsidP="00AD36B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D30671">
              <w:rPr>
                <w:b/>
                <w:color w:val="FFFFFF" w:themeColor="background1"/>
                <w:sz w:val="22"/>
              </w:rPr>
              <w:t xml:space="preserve">Column 4: </w:t>
            </w:r>
            <w:r w:rsidRPr="00D30671">
              <w:rPr>
                <w:b/>
                <w:color w:val="FFFFFF" w:themeColor="background1"/>
                <w:sz w:val="22"/>
              </w:rPr>
              <w:br/>
            </w:r>
            <w:r w:rsidR="00223EE0" w:rsidRPr="00D30671">
              <w:rPr>
                <w:b/>
                <w:color w:val="FFFFFF" w:themeColor="background1"/>
                <w:sz w:val="22"/>
              </w:rPr>
              <w:t>Year 3</w:t>
            </w:r>
            <w:r w:rsidR="00223EE0" w:rsidRPr="00D30671">
              <w:rPr>
                <w:b/>
                <w:color w:val="FFFFFF" w:themeColor="background1"/>
                <w:sz w:val="22"/>
              </w:rPr>
              <w:br/>
            </w:r>
            <w:r w:rsidRPr="00D30671">
              <w:rPr>
                <w:b/>
                <w:color w:val="FFFFFF" w:themeColor="background1"/>
                <w:sz w:val="22"/>
              </w:rPr>
              <w:t>2021/22</w:t>
            </w:r>
          </w:p>
        </w:tc>
        <w:tc>
          <w:tcPr>
            <w:tcW w:w="1858" w:type="dxa"/>
          </w:tcPr>
          <w:p w14:paraId="0D130377" w14:textId="77777777" w:rsidR="00456AAD" w:rsidRPr="00D30671" w:rsidRDefault="00223EE0" w:rsidP="00AD36B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D30671">
              <w:rPr>
                <w:b/>
                <w:color w:val="FFFFFF" w:themeColor="background1"/>
                <w:sz w:val="22"/>
              </w:rPr>
              <w:t>Business as usual</w:t>
            </w:r>
          </w:p>
        </w:tc>
      </w:tr>
      <w:tr w:rsidR="00456AAD" w:rsidRPr="00AD36BE" w14:paraId="0F683316" w14:textId="77777777" w:rsidTr="0045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A11D7B8" w14:textId="77777777" w:rsidR="00456AAD" w:rsidRPr="00D30671" w:rsidRDefault="002C2739" w:rsidP="00AD36BE">
            <w:pPr>
              <w:pStyle w:val="BodyText"/>
              <w:rPr>
                <w:b/>
                <w:sz w:val="22"/>
              </w:rPr>
            </w:pPr>
            <w:r w:rsidRPr="00D30671">
              <w:rPr>
                <w:b/>
                <w:sz w:val="22"/>
              </w:rPr>
              <w:t>Row 1</w:t>
            </w:r>
          </w:p>
        </w:tc>
        <w:tc>
          <w:tcPr>
            <w:tcW w:w="1857" w:type="dxa"/>
          </w:tcPr>
          <w:p w14:paraId="2513079D" w14:textId="77777777" w:rsidR="00456AAD" w:rsidRDefault="002C2739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Year 1 funding received</w:t>
            </w:r>
          </w:p>
          <w:p w14:paraId="698D66B6" w14:textId="68F7308F" w:rsidR="0042067C" w:rsidRPr="00D30671" w:rsidRDefault="0042067C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[image of one pile of coins]</w:t>
            </w:r>
          </w:p>
        </w:tc>
        <w:tc>
          <w:tcPr>
            <w:tcW w:w="1858" w:type="dxa"/>
          </w:tcPr>
          <w:p w14:paraId="48281405" w14:textId="77777777" w:rsidR="00456AAD" w:rsidRDefault="0042067C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Year 2 funding received</w:t>
            </w:r>
          </w:p>
          <w:p w14:paraId="70AA4F26" w14:textId="0AED9704" w:rsidR="0042067C" w:rsidRPr="00D30671" w:rsidRDefault="0042067C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[image of two piles of coins]</w:t>
            </w:r>
          </w:p>
        </w:tc>
        <w:tc>
          <w:tcPr>
            <w:tcW w:w="1858" w:type="dxa"/>
          </w:tcPr>
          <w:p w14:paraId="1BCC4E5E" w14:textId="77777777" w:rsidR="00456AAD" w:rsidRDefault="0042067C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Final funding received</w:t>
            </w:r>
          </w:p>
          <w:p w14:paraId="50AB4862" w14:textId="5D821405" w:rsidR="0042067C" w:rsidRPr="00D30671" w:rsidRDefault="0042067C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[image of three piles of coins]</w:t>
            </w:r>
            <w:bookmarkStart w:id="0" w:name="_GoBack"/>
            <w:bookmarkEnd w:id="0"/>
          </w:p>
        </w:tc>
        <w:tc>
          <w:tcPr>
            <w:tcW w:w="1858" w:type="dxa"/>
          </w:tcPr>
          <w:p w14:paraId="5604C0E0" w14:textId="77777777" w:rsidR="00456AAD" w:rsidRPr="00D30671" w:rsidRDefault="00456AAD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6AAD" w:rsidRPr="00AD36BE" w14:paraId="1331C0D7" w14:textId="77777777" w:rsidTr="00456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2B7C8113" w14:textId="77777777" w:rsidR="00456AAD" w:rsidRPr="00D30671" w:rsidRDefault="002C2739">
            <w:pPr>
              <w:pStyle w:val="BodyText"/>
              <w:rPr>
                <w:sz w:val="22"/>
              </w:rPr>
            </w:pPr>
            <w:r w:rsidRPr="00D30671">
              <w:rPr>
                <w:b/>
                <w:sz w:val="22"/>
              </w:rPr>
              <w:t>Row 2</w:t>
            </w:r>
            <w:r w:rsidR="00223EE0" w:rsidRPr="00D30671">
              <w:rPr>
                <w:sz w:val="22"/>
              </w:rPr>
              <w:br/>
              <w:t>[Green band with arrow head indicating progress]</w:t>
            </w:r>
          </w:p>
        </w:tc>
        <w:tc>
          <w:tcPr>
            <w:tcW w:w="1857" w:type="dxa"/>
          </w:tcPr>
          <w:p w14:paraId="62708493" w14:textId="77777777" w:rsidR="00456AAD" w:rsidRPr="00D30671" w:rsidRDefault="002C2739" w:rsidP="00AD36B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Programme</w:t>
            </w:r>
            <w:r w:rsidRPr="00D30671">
              <w:rPr>
                <w:sz w:val="22"/>
              </w:rPr>
              <w:br/>
            </w:r>
          </w:p>
        </w:tc>
        <w:tc>
          <w:tcPr>
            <w:tcW w:w="1858" w:type="dxa"/>
          </w:tcPr>
          <w:p w14:paraId="119AF0F8" w14:textId="77777777" w:rsidR="00456AAD" w:rsidRPr="00D30671" w:rsidRDefault="00456AAD" w:rsidP="00AD36B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001B0D59" w14:textId="77777777" w:rsidR="00456AAD" w:rsidRPr="00D30671" w:rsidRDefault="00456AAD" w:rsidP="00AD36B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28DBCC1A" w14:textId="77777777" w:rsidR="00456AAD" w:rsidRPr="00D30671" w:rsidRDefault="00456AAD" w:rsidP="00AD36B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456AAD" w:rsidRPr="00AD36BE" w14:paraId="35C1BB87" w14:textId="77777777" w:rsidTr="0045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76BFAD3A" w14:textId="77777777" w:rsidR="00456AAD" w:rsidRPr="00D30671" w:rsidRDefault="002C2739">
            <w:pPr>
              <w:pStyle w:val="BodyText"/>
              <w:rPr>
                <w:sz w:val="22"/>
              </w:rPr>
            </w:pPr>
            <w:r w:rsidRPr="00D30671">
              <w:rPr>
                <w:b/>
                <w:sz w:val="22"/>
              </w:rPr>
              <w:t>Row 3</w:t>
            </w:r>
            <w:r w:rsidRPr="00D30671">
              <w:rPr>
                <w:sz w:val="22"/>
              </w:rPr>
              <w:t xml:space="preserve"> </w:t>
            </w:r>
            <w:r w:rsidR="00223EE0" w:rsidRPr="00D30671">
              <w:rPr>
                <w:sz w:val="22"/>
              </w:rPr>
              <w:br/>
              <w:t>[Starts at beginning of the year]</w:t>
            </w:r>
          </w:p>
        </w:tc>
        <w:tc>
          <w:tcPr>
            <w:tcW w:w="1857" w:type="dxa"/>
          </w:tcPr>
          <w:p w14:paraId="326581F5" w14:textId="77777777" w:rsidR="00456AAD" w:rsidRPr="00D30671" w:rsidRDefault="002C2739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 xml:space="preserve">Establish and implement 3 year working programme: </w:t>
            </w:r>
          </w:p>
          <w:p w14:paraId="7B375F74" w14:textId="77777777" w:rsidR="002C2739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planning</w:t>
            </w:r>
          </w:p>
          <w:p w14:paraId="1655E1F9" w14:textId="77777777" w:rsidR="002C2739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progress reports.</w:t>
            </w:r>
          </w:p>
        </w:tc>
        <w:tc>
          <w:tcPr>
            <w:tcW w:w="1858" w:type="dxa"/>
          </w:tcPr>
          <w:p w14:paraId="77CAD89B" w14:textId="77777777" w:rsidR="002C2739" w:rsidRPr="00D30671" w:rsidRDefault="002C2739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 xml:space="preserve">Establish and implement 3 year working programme: </w:t>
            </w:r>
          </w:p>
          <w:p w14:paraId="3BE4B9A1" w14:textId="77777777" w:rsidR="002C2739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planning</w:t>
            </w:r>
          </w:p>
          <w:p w14:paraId="50B23120" w14:textId="77777777" w:rsidR="00456AAD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progress reports.</w:t>
            </w:r>
          </w:p>
        </w:tc>
        <w:tc>
          <w:tcPr>
            <w:tcW w:w="1858" w:type="dxa"/>
          </w:tcPr>
          <w:p w14:paraId="5F137815" w14:textId="77777777" w:rsidR="002C2739" w:rsidRPr="00D30671" w:rsidRDefault="002C2739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 xml:space="preserve">Establish and implement 3 year working programme: </w:t>
            </w:r>
          </w:p>
          <w:p w14:paraId="08F2A735" w14:textId="77777777" w:rsidR="002C2739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planning</w:t>
            </w:r>
          </w:p>
          <w:p w14:paraId="60054D1B" w14:textId="77777777" w:rsidR="00456AAD" w:rsidRPr="00D30671" w:rsidRDefault="002C2739" w:rsidP="00D30671">
            <w:pPr>
              <w:pStyle w:val="BodyText"/>
              <w:numPr>
                <w:ilvl w:val="0"/>
                <w:numId w:val="51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progress reports.</w:t>
            </w:r>
          </w:p>
        </w:tc>
        <w:tc>
          <w:tcPr>
            <w:tcW w:w="1858" w:type="dxa"/>
          </w:tcPr>
          <w:p w14:paraId="466BEF22" w14:textId="77777777" w:rsidR="00456AAD" w:rsidRPr="00D30671" w:rsidRDefault="00456AAD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6AAD" w:rsidRPr="00AD36BE" w14:paraId="2EBE151B" w14:textId="77777777" w:rsidTr="00456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6443EB27" w14:textId="77777777" w:rsidR="00456AAD" w:rsidRPr="00D30671" w:rsidRDefault="00223EE0">
            <w:pPr>
              <w:pStyle w:val="BodyText"/>
              <w:rPr>
                <w:sz w:val="22"/>
              </w:rPr>
            </w:pPr>
            <w:r w:rsidRPr="00D30671">
              <w:rPr>
                <w:b/>
                <w:sz w:val="22"/>
              </w:rPr>
              <w:t>Row 4</w:t>
            </w:r>
            <w:r w:rsidRPr="00D30671">
              <w:rPr>
                <w:sz w:val="22"/>
              </w:rPr>
              <w:br/>
              <w:t>[Starts a month or so into the year]</w:t>
            </w:r>
          </w:p>
        </w:tc>
        <w:tc>
          <w:tcPr>
            <w:tcW w:w="1857" w:type="dxa"/>
          </w:tcPr>
          <w:p w14:paraId="1CA13174" w14:textId="77777777" w:rsidR="00456AAD" w:rsidRPr="00D30671" w:rsidRDefault="00223EE0" w:rsidP="00D30671">
            <w:pPr>
              <w:pStyle w:val="Body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Gather information</w:t>
            </w:r>
          </w:p>
          <w:p w14:paraId="6EF2F366" w14:textId="77777777" w:rsidR="00223EE0" w:rsidRPr="005C795A" w:rsidRDefault="00223EE0" w:rsidP="00D30671">
            <w:pPr>
              <w:pStyle w:val="TableBullet1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795A">
              <w:t>orientation visits</w:t>
            </w:r>
          </w:p>
        </w:tc>
        <w:tc>
          <w:tcPr>
            <w:tcW w:w="1858" w:type="dxa"/>
          </w:tcPr>
          <w:p w14:paraId="79707C19" w14:textId="77777777" w:rsidR="00223EE0" w:rsidRPr="00D30671" w:rsidRDefault="00223EE0" w:rsidP="00D30671">
            <w:pPr>
              <w:pStyle w:val="Body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Gather information</w:t>
            </w:r>
          </w:p>
          <w:p w14:paraId="6B55C896" w14:textId="77777777" w:rsidR="00456AAD" w:rsidRPr="005C795A" w:rsidRDefault="00223EE0" w:rsidP="00D30671">
            <w:pPr>
              <w:pStyle w:val="TableBullet1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795A">
              <w:t>orientation visits</w:t>
            </w:r>
          </w:p>
        </w:tc>
        <w:tc>
          <w:tcPr>
            <w:tcW w:w="1858" w:type="dxa"/>
          </w:tcPr>
          <w:p w14:paraId="54FD05EC" w14:textId="77777777" w:rsidR="00223EE0" w:rsidRPr="00D30671" w:rsidRDefault="00223EE0" w:rsidP="00D30671">
            <w:pPr>
              <w:pStyle w:val="Body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Gather information</w:t>
            </w:r>
          </w:p>
          <w:p w14:paraId="09D90A13" w14:textId="77777777" w:rsidR="00456AAD" w:rsidRPr="005C795A" w:rsidRDefault="00223EE0" w:rsidP="00D30671">
            <w:pPr>
              <w:pStyle w:val="TableBullet1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795A">
              <w:t>orientation visits</w:t>
            </w:r>
          </w:p>
        </w:tc>
        <w:tc>
          <w:tcPr>
            <w:tcW w:w="1858" w:type="dxa"/>
          </w:tcPr>
          <w:p w14:paraId="66643E7C" w14:textId="77777777" w:rsidR="00456AAD" w:rsidRPr="00D30671" w:rsidRDefault="00456AAD" w:rsidP="00AD36BE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604C7" w:rsidRPr="00AD36BE" w14:paraId="407DE3AF" w14:textId="77777777" w:rsidTr="0045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D3C8287" w14:textId="77777777" w:rsidR="00A604C7" w:rsidRPr="00D30671" w:rsidRDefault="00A604C7" w:rsidP="00AD36BE">
            <w:pPr>
              <w:pStyle w:val="BodyText"/>
              <w:rPr>
                <w:sz w:val="22"/>
              </w:rPr>
            </w:pPr>
            <w:r w:rsidRPr="00D30671">
              <w:rPr>
                <w:b/>
                <w:sz w:val="22"/>
              </w:rPr>
              <w:t>Row 5</w:t>
            </w:r>
            <w:r w:rsidRPr="00D30671">
              <w:rPr>
                <w:sz w:val="22"/>
              </w:rPr>
              <w:br/>
              <w:t>[Starts after Gather information]</w:t>
            </w:r>
            <w:r w:rsidRPr="00D30671">
              <w:rPr>
                <w:sz w:val="22"/>
              </w:rPr>
              <w:br/>
            </w:r>
          </w:p>
        </w:tc>
        <w:tc>
          <w:tcPr>
            <w:tcW w:w="1857" w:type="dxa"/>
          </w:tcPr>
          <w:p w14:paraId="25684717" w14:textId="77777777" w:rsidR="00A604C7" w:rsidRPr="00D30671" w:rsidRDefault="00A604C7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Build capacity:</w:t>
            </w:r>
          </w:p>
          <w:p w14:paraId="2C7C133A" w14:textId="77777777" w:rsidR="00A604C7" w:rsidRPr="00D30671" w:rsidRDefault="00A604C7" w:rsidP="00D30671">
            <w:pPr>
              <w:pStyle w:val="BodyText"/>
              <w:numPr>
                <w:ilvl w:val="0"/>
                <w:numId w:val="52"/>
              </w:numPr>
              <w:spacing w:after="0"/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30671">
              <w:rPr>
                <w:sz w:val="22"/>
              </w:rPr>
              <w:t>ongoing recruitment &amp; training of inspectors</w:t>
            </w:r>
          </w:p>
        </w:tc>
        <w:tc>
          <w:tcPr>
            <w:tcW w:w="1858" w:type="dxa"/>
          </w:tcPr>
          <w:p w14:paraId="2EFA51B1" w14:textId="77777777" w:rsidR="00A604C7" w:rsidRPr="00D4274E" w:rsidRDefault="00A604C7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4274E">
              <w:rPr>
                <w:sz w:val="22"/>
              </w:rPr>
              <w:t>Build capacity:</w:t>
            </w:r>
          </w:p>
          <w:p w14:paraId="541CC0ED" w14:textId="77777777" w:rsidR="00A604C7" w:rsidRPr="00D30671" w:rsidRDefault="00A604C7" w:rsidP="00D30671">
            <w:pPr>
              <w:pStyle w:val="BodyText"/>
              <w:numPr>
                <w:ilvl w:val="0"/>
                <w:numId w:val="52"/>
              </w:numPr>
              <w:spacing w:after="0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4274E">
              <w:rPr>
                <w:sz w:val="22"/>
              </w:rPr>
              <w:t>ongoing recruitment &amp; training of inspectors</w:t>
            </w:r>
          </w:p>
        </w:tc>
        <w:tc>
          <w:tcPr>
            <w:tcW w:w="1858" w:type="dxa"/>
          </w:tcPr>
          <w:p w14:paraId="6E2224D4" w14:textId="77777777" w:rsidR="00A604C7" w:rsidRPr="00D4274E" w:rsidRDefault="00A604C7" w:rsidP="00D30671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4274E">
              <w:rPr>
                <w:sz w:val="22"/>
              </w:rPr>
              <w:t>Build capacity:</w:t>
            </w:r>
          </w:p>
          <w:p w14:paraId="2EEBC5F6" w14:textId="77777777" w:rsidR="00A604C7" w:rsidRPr="00D30671" w:rsidRDefault="00A604C7" w:rsidP="00D30671">
            <w:pPr>
              <w:pStyle w:val="BodyText"/>
              <w:numPr>
                <w:ilvl w:val="0"/>
                <w:numId w:val="52"/>
              </w:numPr>
              <w:spacing w:after="0"/>
              <w:ind w:left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D4274E">
              <w:rPr>
                <w:sz w:val="22"/>
              </w:rPr>
              <w:t>ongoing recruitment &amp; training of inspectors</w:t>
            </w:r>
          </w:p>
        </w:tc>
        <w:tc>
          <w:tcPr>
            <w:tcW w:w="1858" w:type="dxa"/>
          </w:tcPr>
          <w:p w14:paraId="26164C67" w14:textId="5130ED61" w:rsidR="00A604C7" w:rsidRPr="00D30671" w:rsidRDefault="00270521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[Dark green band indicating work ongoing]</w:t>
            </w:r>
          </w:p>
        </w:tc>
      </w:tr>
      <w:tr w:rsidR="00A604C7" w:rsidRPr="00AD36BE" w14:paraId="5028203B" w14:textId="77777777" w:rsidTr="00456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3894895D" w14:textId="77777777" w:rsidR="00A604C7" w:rsidRPr="00D30671" w:rsidRDefault="00A604C7" w:rsidP="00AD36BE">
            <w:pPr>
              <w:pStyle w:val="BodyText"/>
              <w:rPr>
                <w:b/>
                <w:sz w:val="22"/>
              </w:rPr>
            </w:pPr>
            <w:r w:rsidRPr="00D30671">
              <w:rPr>
                <w:b/>
                <w:sz w:val="22"/>
              </w:rPr>
              <w:t>Row 6</w:t>
            </w:r>
            <w:r w:rsidRPr="00D30671">
              <w:rPr>
                <w:b/>
                <w:sz w:val="22"/>
              </w:rPr>
              <w:br/>
            </w:r>
          </w:p>
        </w:tc>
        <w:tc>
          <w:tcPr>
            <w:tcW w:w="1857" w:type="dxa"/>
          </w:tcPr>
          <w:p w14:paraId="356697FE" w14:textId="77777777" w:rsidR="00A604C7" w:rsidRPr="00D30671" w:rsidRDefault="00A604C7" w:rsidP="00D30671">
            <w:pPr>
              <w:pStyle w:val="BodyText"/>
              <w:spacing w:after="0"/>
              <w:ind w:left="-4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3BE1B1A2" w14:textId="77777777" w:rsidR="00735F58" w:rsidRDefault="00735F58" w:rsidP="00735F58">
            <w:pPr>
              <w:pStyle w:val="Body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Develop inspection criterial: </w:t>
            </w:r>
          </w:p>
          <w:p w14:paraId="5C685CD5" w14:textId="77777777" w:rsidR="00735F58" w:rsidRDefault="00735F58" w:rsidP="00735F58">
            <w:pPr>
              <w:pStyle w:val="BodyText"/>
              <w:numPr>
                <w:ilvl w:val="0"/>
                <w:numId w:val="52"/>
              </w:numPr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Seek feedback</w:t>
            </w:r>
          </w:p>
          <w:p w14:paraId="2ABE2E13" w14:textId="77777777" w:rsidR="00735F58" w:rsidRDefault="00735F58" w:rsidP="00735F58">
            <w:pPr>
              <w:pStyle w:val="BodyText"/>
              <w:numPr>
                <w:ilvl w:val="0"/>
                <w:numId w:val="52"/>
              </w:numPr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  <w:p w14:paraId="5CFA4872" w14:textId="77777777" w:rsidR="00735F58" w:rsidRDefault="00735F58" w:rsidP="00735F58">
            <w:pPr>
              <w:pStyle w:val="BodyText"/>
              <w:numPr>
                <w:ilvl w:val="0"/>
                <w:numId w:val="52"/>
              </w:numPr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Publish criteria </w:t>
            </w:r>
          </w:p>
          <w:p w14:paraId="08BA2A70" w14:textId="77777777" w:rsidR="00A604C7" w:rsidRPr="00D30671" w:rsidRDefault="00A604C7" w:rsidP="00D30671">
            <w:pPr>
              <w:pStyle w:val="BodyText"/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68FAC92D" w14:textId="77777777" w:rsidR="00735F58" w:rsidRDefault="00735F58" w:rsidP="00735F58">
            <w:pPr>
              <w:pStyle w:val="Body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Develop inspection criterial: </w:t>
            </w:r>
          </w:p>
          <w:p w14:paraId="7804AFEA" w14:textId="77777777" w:rsidR="00735F58" w:rsidRDefault="00735F58" w:rsidP="00735F58">
            <w:pPr>
              <w:pStyle w:val="BodyText"/>
              <w:numPr>
                <w:ilvl w:val="0"/>
                <w:numId w:val="52"/>
              </w:numPr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Publish criteria </w:t>
            </w:r>
          </w:p>
          <w:p w14:paraId="66DDABC7" w14:textId="77777777" w:rsidR="00A604C7" w:rsidRPr="00D30671" w:rsidRDefault="00735F58" w:rsidP="00AD36BE">
            <w:pPr>
              <w:pStyle w:val="BodyText"/>
              <w:numPr>
                <w:ilvl w:val="0"/>
                <w:numId w:val="52"/>
              </w:numPr>
              <w:spacing w:after="0"/>
              <w:ind w:left="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 review &amp; refinement</w:t>
            </w:r>
          </w:p>
        </w:tc>
        <w:tc>
          <w:tcPr>
            <w:tcW w:w="1858" w:type="dxa"/>
          </w:tcPr>
          <w:p w14:paraId="6113D03A" w14:textId="77777777" w:rsidR="00A604C7" w:rsidRPr="00D30671" w:rsidRDefault="00735F5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[Dark green band indicating </w:t>
            </w:r>
            <w:r w:rsidR="00B46884">
              <w:rPr>
                <w:sz w:val="22"/>
              </w:rPr>
              <w:t>work o</w:t>
            </w:r>
            <w:r>
              <w:rPr>
                <w:sz w:val="22"/>
              </w:rPr>
              <w:t>ngoing]</w:t>
            </w:r>
          </w:p>
        </w:tc>
      </w:tr>
      <w:tr w:rsidR="00A604C7" w:rsidRPr="00AD36BE" w14:paraId="64613F0F" w14:textId="77777777" w:rsidTr="00456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2E694523" w14:textId="77777777" w:rsidR="00A604C7" w:rsidRPr="00D30671" w:rsidRDefault="00735F58" w:rsidP="00AD36BE">
            <w:pPr>
              <w:pStyle w:val="BodyText"/>
              <w:rPr>
                <w:b/>
                <w:sz w:val="22"/>
              </w:rPr>
            </w:pPr>
            <w:r w:rsidRPr="00D30671">
              <w:rPr>
                <w:b/>
                <w:sz w:val="22"/>
              </w:rPr>
              <w:t>Row 7</w:t>
            </w:r>
          </w:p>
        </w:tc>
        <w:tc>
          <w:tcPr>
            <w:tcW w:w="1857" w:type="dxa"/>
          </w:tcPr>
          <w:p w14:paraId="178E110E" w14:textId="77777777" w:rsidR="00A604C7" w:rsidRPr="00D30671" w:rsidRDefault="00A604C7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4031088C" w14:textId="77777777" w:rsidR="00A604C7" w:rsidRPr="00D30671" w:rsidRDefault="00A604C7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58" w:type="dxa"/>
          </w:tcPr>
          <w:p w14:paraId="3421C11F" w14:textId="77777777" w:rsidR="00A604C7" w:rsidRDefault="00735F58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Start inspections from 1 July 2021</w:t>
            </w:r>
          </w:p>
          <w:p w14:paraId="0DFA8913" w14:textId="77777777" w:rsidR="00735F58" w:rsidRPr="00D30671" w:rsidRDefault="00B46884" w:rsidP="00D30671">
            <w:pPr>
              <w:pStyle w:val="BodyText"/>
              <w:numPr>
                <w:ilvl w:val="0"/>
                <w:numId w:val="53"/>
              </w:numPr>
              <w:ind w:left="2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735F58">
              <w:rPr>
                <w:sz w:val="22"/>
              </w:rPr>
              <w:t>ormal inspections</w:t>
            </w:r>
            <w:r>
              <w:rPr>
                <w:sz w:val="22"/>
              </w:rPr>
              <w:t xml:space="preserve"> &amp; reports</w:t>
            </w:r>
          </w:p>
        </w:tc>
        <w:tc>
          <w:tcPr>
            <w:tcW w:w="1858" w:type="dxa"/>
          </w:tcPr>
          <w:p w14:paraId="5F6943F7" w14:textId="77777777" w:rsidR="00A604C7" w:rsidRPr="00D30671" w:rsidRDefault="00735F58" w:rsidP="00AD36B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[Dark green band indicating </w:t>
            </w:r>
            <w:r w:rsidR="00B46884">
              <w:rPr>
                <w:sz w:val="22"/>
              </w:rPr>
              <w:t>work o</w:t>
            </w:r>
            <w:r>
              <w:rPr>
                <w:sz w:val="22"/>
              </w:rPr>
              <w:t>ngoing]</w:t>
            </w:r>
          </w:p>
        </w:tc>
      </w:tr>
    </w:tbl>
    <w:p w14:paraId="01BD049C" w14:textId="77777777" w:rsidR="00456AAD" w:rsidRPr="005C795A" w:rsidRDefault="00456AAD" w:rsidP="00D30671">
      <w:pPr>
        <w:pStyle w:val="BodyText"/>
      </w:pPr>
    </w:p>
    <w:sectPr w:rsidR="00456AAD" w:rsidRPr="005C795A" w:rsidSect="00AB5002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1F9A" w14:textId="77777777" w:rsidR="00AD36BE" w:rsidRPr="00D45126" w:rsidRDefault="00AD36BE" w:rsidP="00554FCD">
      <w:pPr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1FAA8A22" w14:textId="77777777" w:rsidR="00AD36BE" w:rsidRPr="00D45126" w:rsidRDefault="00AD36BE" w:rsidP="00554FCD">
      <w:pPr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545358B9" w14:textId="77777777" w:rsidR="00AD36BE" w:rsidRDefault="00AD3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86C9" w14:textId="77777777" w:rsidR="00DF47B0" w:rsidRPr="0059155D" w:rsidRDefault="00DF47B0" w:rsidP="008D7A3C">
    <w:pPr>
      <w:pStyle w:val="Footerline"/>
    </w:pPr>
  </w:p>
  <w:p w14:paraId="70E3BA7D" w14:textId="46351942" w:rsidR="00DF47B0" w:rsidRDefault="00CD3572" w:rsidP="008D7A3C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77960">
      <w:t xml:space="preserve"> </w:t>
    </w:r>
    <w:r>
      <w:fldChar w:fldCharType="end"/>
    </w:r>
    <w:r w:rsidR="00DF47B0">
      <w:t xml:space="preserve"> Page </w:t>
    </w:r>
    <w:r w:rsidR="00DF47B0" w:rsidRPr="00A32286">
      <w:rPr>
        <w:rStyle w:val="PageNumber"/>
      </w:rPr>
      <w:fldChar w:fldCharType="begin"/>
    </w:r>
    <w:r w:rsidR="00DF47B0" w:rsidRPr="00A32286">
      <w:rPr>
        <w:rStyle w:val="PageNumber"/>
      </w:rPr>
      <w:instrText xml:space="preserve"> PAGE   \* MERGEFORMAT </w:instrText>
    </w:r>
    <w:r w:rsidR="00DF47B0" w:rsidRPr="00A32286">
      <w:rPr>
        <w:rStyle w:val="PageNumber"/>
      </w:rPr>
      <w:fldChar w:fldCharType="separate"/>
    </w:r>
    <w:r>
      <w:rPr>
        <w:rStyle w:val="PageNumber"/>
        <w:noProof/>
      </w:rPr>
      <w:t>3</w:t>
    </w:r>
    <w:r w:rsidR="00DF47B0" w:rsidRPr="00A32286">
      <w:rPr>
        <w:rStyle w:val="PageNumber"/>
      </w:rPr>
      <w:fldChar w:fldCharType="end"/>
    </w:r>
  </w:p>
  <w:p w14:paraId="6B7635B5" w14:textId="77777777" w:rsidR="00E22C15" w:rsidRPr="00DF47B0" w:rsidRDefault="00E22C15" w:rsidP="00DF47B0">
    <w:pPr>
      <w:pStyle w:val="Footer"/>
    </w:pPr>
  </w:p>
  <w:p w14:paraId="30F75AF7" w14:textId="77777777" w:rsidR="006053B5" w:rsidRDefault="006053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0E59" w14:textId="77777777" w:rsidR="00DF47B0" w:rsidRPr="0059155D" w:rsidRDefault="00DF47B0" w:rsidP="00FC30CB">
    <w:pPr>
      <w:pStyle w:val="Footerline"/>
    </w:pPr>
  </w:p>
  <w:p w14:paraId="5D400F06" w14:textId="77777777" w:rsidR="00DF47B0" w:rsidRPr="0059155D" w:rsidRDefault="00DF47B0" w:rsidP="008D7A3C">
    <w:pPr>
      <w:pStyle w:val="Footerline"/>
    </w:pPr>
  </w:p>
  <w:p w14:paraId="7D8D36D6" w14:textId="42C22ADD" w:rsidR="00DF47B0" w:rsidRPr="005533D8" w:rsidRDefault="00CD3572" w:rsidP="00CB404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977960">
      <w:t xml:space="preserve"> </w:t>
    </w:r>
    <w:r>
      <w:fldChar w:fldCharType="end"/>
    </w:r>
    <w:r w:rsidR="00DF47B0">
      <w:t xml:space="preserve"> Page </w:t>
    </w:r>
    <w:r w:rsidR="00DF47B0" w:rsidRPr="00A32286">
      <w:rPr>
        <w:rStyle w:val="PageNumber"/>
      </w:rPr>
      <w:fldChar w:fldCharType="begin"/>
    </w:r>
    <w:r w:rsidR="00DF47B0" w:rsidRPr="00A32286">
      <w:rPr>
        <w:rStyle w:val="PageNumber"/>
      </w:rPr>
      <w:instrText xml:space="preserve"> PAGE   \* MERGEFORMAT </w:instrText>
    </w:r>
    <w:r w:rsidR="00DF47B0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DF47B0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1D07" w14:textId="77777777" w:rsidR="00AD36BE" w:rsidRPr="00D45126" w:rsidRDefault="00AD36BE" w:rsidP="002B446B">
      <w:pPr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33CCCFA" w14:textId="77777777" w:rsidR="00AD36BE" w:rsidRPr="00C14083" w:rsidRDefault="00AD36BE" w:rsidP="00554FCD">
      <w:pPr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52CE21C9" w14:textId="77777777" w:rsidR="00AD36BE" w:rsidRDefault="00AD3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56DC" w14:textId="77777777" w:rsidR="00DF47B0" w:rsidRPr="00BE6949" w:rsidRDefault="00DF47B0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633B6836" wp14:editId="7919BE40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DE20E" w14:textId="77777777" w:rsidR="00DF47B0" w:rsidRDefault="00DF47B0" w:rsidP="00177B3D">
    <w:pPr>
      <w:pStyle w:val="Header"/>
      <w:rPr>
        <w:szCs w:val="2"/>
      </w:rPr>
    </w:pPr>
  </w:p>
  <w:p w14:paraId="24760C67" w14:textId="77777777" w:rsidR="00DF47B0" w:rsidRDefault="00DF47B0" w:rsidP="00177B3D">
    <w:pPr>
      <w:pStyle w:val="Header"/>
      <w:rPr>
        <w:szCs w:val="2"/>
      </w:rPr>
    </w:pPr>
  </w:p>
  <w:p w14:paraId="5FC692AC" w14:textId="77777777" w:rsidR="00DF47B0" w:rsidRDefault="00DF47B0" w:rsidP="00177B3D">
    <w:pPr>
      <w:pStyle w:val="Header"/>
      <w:rPr>
        <w:szCs w:val="2"/>
      </w:rPr>
    </w:pPr>
  </w:p>
  <w:p w14:paraId="5FF5C6B8" w14:textId="77777777" w:rsidR="00DF47B0" w:rsidRDefault="00DF47B0" w:rsidP="00177B3D">
    <w:pPr>
      <w:pStyle w:val="Header"/>
      <w:rPr>
        <w:szCs w:val="2"/>
      </w:rPr>
    </w:pPr>
  </w:p>
  <w:p w14:paraId="72D572CF" w14:textId="77777777" w:rsidR="00DF47B0" w:rsidRDefault="00DF47B0" w:rsidP="00177B3D">
    <w:pPr>
      <w:pStyle w:val="Header"/>
      <w:rPr>
        <w:szCs w:val="2"/>
      </w:rPr>
    </w:pPr>
  </w:p>
  <w:p w14:paraId="01A2539B" w14:textId="77777777" w:rsidR="00DF47B0" w:rsidRDefault="00DF47B0" w:rsidP="00177B3D">
    <w:pPr>
      <w:pStyle w:val="Header"/>
      <w:rPr>
        <w:szCs w:val="2"/>
      </w:rPr>
    </w:pPr>
  </w:p>
  <w:p w14:paraId="4B6E2412" w14:textId="77777777" w:rsidR="00DF47B0" w:rsidRDefault="00DF47B0" w:rsidP="00177B3D">
    <w:pPr>
      <w:pStyle w:val="Header"/>
      <w:rPr>
        <w:szCs w:val="2"/>
      </w:rPr>
    </w:pPr>
  </w:p>
  <w:p w14:paraId="5B6A9A4F" w14:textId="77777777" w:rsidR="00DF47B0" w:rsidRDefault="00DF47B0" w:rsidP="00177B3D">
    <w:pPr>
      <w:pStyle w:val="Header"/>
      <w:rPr>
        <w:szCs w:val="2"/>
      </w:rPr>
    </w:pPr>
  </w:p>
  <w:p w14:paraId="23AEB0DA" w14:textId="77777777" w:rsidR="00DF47B0" w:rsidRPr="00E175EB" w:rsidRDefault="00DF47B0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46C4DD4"/>
    <w:multiLevelType w:val="multilevel"/>
    <w:tmpl w:val="301647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3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A0D5E86"/>
    <w:multiLevelType w:val="hybridMultilevel"/>
    <w:tmpl w:val="EF9A8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6BF0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9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2E8D2651"/>
    <w:multiLevelType w:val="hybridMultilevel"/>
    <w:tmpl w:val="030AD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6" w15:restartNumberingAfterBreak="0">
    <w:nsid w:val="38FD0BA4"/>
    <w:multiLevelType w:val="hybridMultilevel"/>
    <w:tmpl w:val="2390C5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8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9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4788738A"/>
    <w:multiLevelType w:val="multilevel"/>
    <w:tmpl w:val="57467D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1" w15:restartNumberingAfterBreak="0">
    <w:nsid w:val="4FC32322"/>
    <w:multiLevelType w:val="multilevel"/>
    <w:tmpl w:val="301647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2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6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7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60D1E23"/>
    <w:multiLevelType w:val="multilevel"/>
    <w:tmpl w:val="9C64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21229C"/>
    <w:multiLevelType w:val="multilevel"/>
    <w:tmpl w:val="7DF0FA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32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33" w15:restartNumberingAfterBreak="0">
    <w:nsid w:val="7C940150"/>
    <w:multiLevelType w:val="hybridMultilevel"/>
    <w:tmpl w:val="FFB09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3"/>
  </w:num>
  <w:num w:numId="5">
    <w:abstractNumId w:val="1"/>
  </w:num>
  <w:num w:numId="6">
    <w:abstractNumId w:val="15"/>
  </w:num>
  <w:num w:numId="7">
    <w:abstractNumId w:val="9"/>
  </w:num>
  <w:num w:numId="8">
    <w:abstractNumId w:val="24"/>
  </w:num>
  <w:num w:numId="9">
    <w:abstractNumId w:val="19"/>
  </w:num>
  <w:num w:numId="10">
    <w:abstractNumId w:val="12"/>
  </w:num>
  <w:num w:numId="11">
    <w:abstractNumId w:val="5"/>
  </w:num>
  <w:num w:numId="12">
    <w:abstractNumId w:val="26"/>
  </w:num>
  <w:num w:numId="13">
    <w:abstractNumId w:val="27"/>
  </w:num>
  <w:num w:numId="14">
    <w:abstractNumId w:val="17"/>
  </w:num>
  <w:num w:numId="15">
    <w:abstractNumId w:val="3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4"/>
  </w:num>
  <w:num w:numId="26">
    <w:abstractNumId w:val="0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9"/>
  </w:num>
  <w:num w:numId="31">
    <w:abstractNumId w:val="16"/>
  </w:num>
  <w:num w:numId="32">
    <w:abstractNumId w:val="19"/>
  </w:num>
  <w:num w:numId="33">
    <w:abstractNumId w:val="29"/>
  </w:num>
  <w:num w:numId="34">
    <w:abstractNumId w:val="29"/>
  </w:num>
  <w:num w:numId="35">
    <w:abstractNumId w:val="29"/>
  </w:num>
  <w:num w:numId="36">
    <w:abstractNumId w:val="19"/>
  </w:num>
  <w:num w:numId="37">
    <w:abstractNumId w:val="30"/>
  </w:num>
  <w:num w:numId="38">
    <w:abstractNumId w:val="1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9"/>
  </w:num>
  <w:num w:numId="46">
    <w:abstractNumId w:val="20"/>
  </w:num>
  <w:num w:numId="47">
    <w:abstractNumId w:val="31"/>
  </w:num>
  <w:num w:numId="48">
    <w:abstractNumId w:val="8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33"/>
  </w:num>
  <w:num w:numId="52">
    <w:abstractNumId w:val="11"/>
  </w:num>
  <w:num w:numId="53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10241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True"/>
    <w:docVar w:name="OOTOTemplate" w:val="OOTO General\OOTO_Blank.dotm"/>
    <w:docVar w:name="ShowFooter" w:val="True"/>
    <w:docVar w:name="ShowLogo" w:val="False"/>
  </w:docVars>
  <w:rsids>
    <w:rsidRoot w:val="00150D8B"/>
    <w:rsid w:val="00001F57"/>
    <w:rsid w:val="00007902"/>
    <w:rsid w:val="00010240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2BFB"/>
    <w:rsid w:val="00025001"/>
    <w:rsid w:val="0002625E"/>
    <w:rsid w:val="00026A3B"/>
    <w:rsid w:val="00026DAC"/>
    <w:rsid w:val="000310DC"/>
    <w:rsid w:val="00032A75"/>
    <w:rsid w:val="00034061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4A68"/>
    <w:rsid w:val="0005538F"/>
    <w:rsid w:val="00055A38"/>
    <w:rsid w:val="000577F8"/>
    <w:rsid w:val="00057C4D"/>
    <w:rsid w:val="00057CF2"/>
    <w:rsid w:val="0006009F"/>
    <w:rsid w:val="0006040F"/>
    <w:rsid w:val="000607BE"/>
    <w:rsid w:val="00061E63"/>
    <w:rsid w:val="000620B2"/>
    <w:rsid w:val="0006291B"/>
    <w:rsid w:val="00065694"/>
    <w:rsid w:val="00072239"/>
    <w:rsid w:val="000733B7"/>
    <w:rsid w:val="00075081"/>
    <w:rsid w:val="00075B6C"/>
    <w:rsid w:val="00080A86"/>
    <w:rsid w:val="00080EEE"/>
    <w:rsid w:val="00083F90"/>
    <w:rsid w:val="00084EC9"/>
    <w:rsid w:val="0008644C"/>
    <w:rsid w:val="00087367"/>
    <w:rsid w:val="00090481"/>
    <w:rsid w:val="000918AA"/>
    <w:rsid w:val="000929F9"/>
    <w:rsid w:val="00093E9B"/>
    <w:rsid w:val="00096872"/>
    <w:rsid w:val="000A0107"/>
    <w:rsid w:val="000A07B3"/>
    <w:rsid w:val="000A2C31"/>
    <w:rsid w:val="000A4E5C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6B6D"/>
    <w:rsid w:val="000C794D"/>
    <w:rsid w:val="000D2BB6"/>
    <w:rsid w:val="000D3183"/>
    <w:rsid w:val="000D33D6"/>
    <w:rsid w:val="000D3571"/>
    <w:rsid w:val="000D4757"/>
    <w:rsid w:val="000D6FA6"/>
    <w:rsid w:val="000E24E1"/>
    <w:rsid w:val="000E29C7"/>
    <w:rsid w:val="000E2C2F"/>
    <w:rsid w:val="000E2DE5"/>
    <w:rsid w:val="000E7897"/>
    <w:rsid w:val="000F2F29"/>
    <w:rsid w:val="000F32C4"/>
    <w:rsid w:val="000F45AE"/>
    <w:rsid w:val="001009F5"/>
    <w:rsid w:val="001019F8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2737"/>
    <w:rsid w:val="001267DC"/>
    <w:rsid w:val="00126B91"/>
    <w:rsid w:val="00133554"/>
    <w:rsid w:val="0013501C"/>
    <w:rsid w:val="00137F0A"/>
    <w:rsid w:val="00140996"/>
    <w:rsid w:val="00140DAC"/>
    <w:rsid w:val="001452C2"/>
    <w:rsid w:val="00150D8B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3DB9"/>
    <w:rsid w:val="0016599E"/>
    <w:rsid w:val="00165C89"/>
    <w:rsid w:val="001709F2"/>
    <w:rsid w:val="00171DA1"/>
    <w:rsid w:val="00173E9F"/>
    <w:rsid w:val="00174EE9"/>
    <w:rsid w:val="001751CA"/>
    <w:rsid w:val="00175E56"/>
    <w:rsid w:val="00180B80"/>
    <w:rsid w:val="00181B5B"/>
    <w:rsid w:val="001822E3"/>
    <w:rsid w:val="00186A52"/>
    <w:rsid w:val="001872A2"/>
    <w:rsid w:val="001874C5"/>
    <w:rsid w:val="0019008E"/>
    <w:rsid w:val="00190A34"/>
    <w:rsid w:val="00194280"/>
    <w:rsid w:val="00194AF8"/>
    <w:rsid w:val="00196510"/>
    <w:rsid w:val="001971F7"/>
    <w:rsid w:val="001A12AF"/>
    <w:rsid w:val="001A4A49"/>
    <w:rsid w:val="001A4C19"/>
    <w:rsid w:val="001A7D48"/>
    <w:rsid w:val="001B20DF"/>
    <w:rsid w:val="001B56F9"/>
    <w:rsid w:val="001B66AB"/>
    <w:rsid w:val="001C1D18"/>
    <w:rsid w:val="001C1D6F"/>
    <w:rsid w:val="001D00D9"/>
    <w:rsid w:val="001D2F79"/>
    <w:rsid w:val="001D34B2"/>
    <w:rsid w:val="001D5230"/>
    <w:rsid w:val="001D5334"/>
    <w:rsid w:val="001D64B9"/>
    <w:rsid w:val="001D76BB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0942"/>
    <w:rsid w:val="001F14C5"/>
    <w:rsid w:val="001F19B5"/>
    <w:rsid w:val="001F20AE"/>
    <w:rsid w:val="001F295C"/>
    <w:rsid w:val="001F3359"/>
    <w:rsid w:val="001F3384"/>
    <w:rsid w:val="001F7A41"/>
    <w:rsid w:val="002013FD"/>
    <w:rsid w:val="0020198C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528"/>
    <w:rsid w:val="00222EA0"/>
    <w:rsid w:val="00223EE0"/>
    <w:rsid w:val="00226591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0521"/>
    <w:rsid w:val="0027171F"/>
    <w:rsid w:val="0027214C"/>
    <w:rsid w:val="00275DA7"/>
    <w:rsid w:val="00276B72"/>
    <w:rsid w:val="00277354"/>
    <w:rsid w:val="00283493"/>
    <w:rsid w:val="0028442E"/>
    <w:rsid w:val="00285D30"/>
    <w:rsid w:val="002912F7"/>
    <w:rsid w:val="0029209E"/>
    <w:rsid w:val="00295101"/>
    <w:rsid w:val="002A179A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2739"/>
    <w:rsid w:val="002C355D"/>
    <w:rsid w:val="002C3BE6"/>
    <w:rsid w:val="002C4624"/>
    <w:rsid w:val="002C48EC"/>
    <w:rsid w:val="002C6579"/>
    <w:rsid w:val="002C6AFE"/>
    <w:rsid w:val="002C7D92"/>
    <w:rsid w:val="002D09E7"/>
    <w:rsid w:val="002D1154"/>
    <w:rsid w:val="002D26E2"/>
    <w:rsid w:val="002D338E"/>
    <w:rsid w:val="002D4D8C"/>
    <w:rsid w:val="002D5D0F"/>
    <w:rsid w:val="002D6E92"/>
    <w:rsid w:val="002D7318"/>
    <w:rsid w:val="002D7BD6"/>
    <w:rsid w:val="002E287B"/>
    <w:rsid w:val="002E37EB"/>
    <w:rsid w:val="002E416C"/>
    <w:rsid w:val="002E643B"/>
    <w:rsid w:val="002E6678"/>
    <w:rsid w:val="002F3DF8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3AA5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5733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2468"/>
    <w:rsid w:val="00363724"/>
    <w:rsid w:val="00366753"/>
    <w:rsid w:val="00370EBD"/>
    <w:rsid w:val="00372DFB"/>
    <w:rsid w:val="00373DCE"/>
    <w:rsid w:val="00373E9C"/>
    <w:rsid w:val="003815F7"/>
    <w:rsid w:val="00383460"/>
    <w:rsid w:val="00384C76"/>
    <w:rsid w:val="00385BCC"/>
    <w:rsid w:val="003875FF"/>
    <w:rsid w:val="0039092B"/>
    <w:rsid w:val="0039097B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1353"/>
    <w:rsid w:val="003E2D3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56F"/>
    <w:rsid w:val="00404710"/>
    <w:rsid w:val="00404C91"/>
    <w:rsid w:val="00405076"/>
    <w:rsid w:val="00405E1E"/>
    <w:rsid w:val="00406000"/>
    <w:rsid w:val="0040612E"/>
    <w:rsid w:val="004061BA"/>
    <w:rsid w:val="00410181"/>
    <w:rsid w:val="00411A78"/>
    <w:rsid w:val="0042067C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46F03"/>
    <w:rsid w:val="00447D6F"/>
    <w:rsid w:val="0045229D"/>
    <w:rsid w:val="0045515F"/>
    <w:rsid w:val="004552AC"/>
    <w:rsid w:val="004557EE"/>
    <w:rsid w:val="00456AAD"/>
    <w:rsid w:val="00456CC5"/>
    <w:rsid w:val="00457690"/>
    <w:rsid w:val="00462EC9"/>
    <w:rsid w:val="0046411D"/>
    <w:rsid w:val="00465474"/>
    <w:rsid w:val="00467562"/>
    <w:rsid w:val="00467D21"/>
    <w:rsid w:val="00472CA5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39CE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409B"/>
    <w:rsid w:val="004E7E24"/>
    <w:rsid w:val="004F08BD"/>
    <w:rsid w:val="004F0B79"/>
    <w:rsid w:val="004F461A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18B3"/>
    <w:rsid w:val="005126FC"/>
    <w:rsid w:val="00512A39"/>
    <w:rsid w:val="00513AFE"/>
    <w:rsid w:val="00514E01"/>
    <w:rsid w:val="00515234"/>
    <w:rsid w:val="00515585"/>
    <w:rsid w:val="00521F78"/>
    <w:rsid w:val="00522E1B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35C55"/>
    <w:rsid w:val="00540007"/>
    <w:rsid w:val="005409E7"/>
    <w:rsid w:val="00542CB2"/>
    <w:rsid w:val="0054417A"/>
    <w:rsid w:val="00547A11"/>
    <w:rsid w:val="00547E08"/>
    <w:rsid w:val="00550220"/>
    <w:rsid w:val="00550AE9"/>
    <w:rsid w:val="00551070"/>
    <w:rsid w:val="00554FCD"/>
    <w:rsid w:val="00555629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34A5"/>
    <w:rsid w:val="0057481D"/>
    <w:rsid w:val="005758E8"/>
    <w:rsid w:val="0057603B"/>
    <w:rsid w:val="0057620B"/>
    <w:rsid w:val="00581476"/>
    <w:rsid w:val="005820EE"/>
    <w:rsid w:val="0058233C"/>
    <w:rsid w:val="00582CFF"/>
    <w:rsid w:val="00585E66"/>
    <w:rsid w:val="0058612C"/>
    <w:rsid w:val="0059004E"/>
    <w:rsid w:val="00595B26"/>
    <w:rsid w:val="005A0F46"/>
    <w:rsid w:val="005A1457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C795A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01FC"/>
    <w:rsid w:val="005F37F1"/>
    <w:rsid w:val="005F43B4"/>
    <w:rsid w:val="005F70F0"/>
    <w:rsid w:val="00600296"/>
    <w:rsid w:val="0060141F"/>
    <w:rsid w:val="00601AEB"/>
    <w:rsid w:val="006053B5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34566"/>
    <w:rsid w:val="0064119F"/>
    <w:rsid w:val="00642945"/>
    <w:rsid w:val="00645EA7"/>
    <w:rsid w:val="00647EB3"/>
    <w:rsid w:val="0065058B"/>
    <w:rsid w:val="00660521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4040"/>
    <w:rsid w:val="006B78D7"/>
    <w:rsid w:val="006C03A4"/>
    <w:rsid w:val="006C0CF0"/>
    <w:rsid w:val="006C336F"/>
    <w:rsid w:val="006C42E4"/>
    <w:rsid w:val="006C4590"/>
    <w:rsid w:val="006C5D96"/>
    <w:rsid w:val="006C62C5"/>
    <w:rsid w:val="006C6D39"/>
    <w:rsid w:val="006D1417"/>
    <w:rsid w:val="006D1780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6F6882"/>
    <w:rsid w:val="00701B96"/>
    <w:rsid w:val="00702080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343"/>
    <w:rsid w:val="007218A6"/>
    <w:rsid w:val="0072361C"/>
    <w:rsid w:val="007246DC"/>
    <w:rsid w:val="00725169"/>
    <w:rsid w:val="00725881"/>
    <w:rsid w:val="007259B6"/>
    <w:rsid w:val="007310BC"/>
    <w:rsid w:val="0073197D"/>
    <w:rsid w:val="007327F1"/>
    <w:rsid w:val="00732C37"/>
    <w:rsid w:val="00733DAC"/>
    <w:rsid w:val="007341F1"/>
    <w:rsid w:val="007345CC"/>
    <w:rsid w:val="00734951"/>
    <w:rsid w:val="00734E22"/>
    <w:rsid w:val="00734E9C"/>
    <w:rsid w:val="00735802"/>
    <w:rsid w:val="00735D3F"/>
    <w:rsid w:val="00735F58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5F80"/>
    <w:rsid w:val="00756CFF"/>
    <w:rsid w:val="00757038"/>
    <w:rsid w:val="00757E4C"/>
    <w:rsid w:val="00763D2B"/>
    <w:rsid w:val="00765CD7"/>
    <w:rsid w:val="00767B0D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CAE"/>
    <w:rsid w:val="00797DC2"/>
    <w:rsid w:val="007A3D04"/>
    <w:rsid w:val="007A53D1"/>
    <w:rsid w:val="007A57BE"/>
    <w:rsid w:val="007A6586"/>
    <w:rsid w:val="007A74A0"/>
    <w:rsid w:val="007B4F3B"/>
    <w:rsid w:val="007B501F"/>
    <w:rsid w:val="007B6014"/>
    <w:rsid w:val="007B6799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43A7"/>
    <w:rsid w:val="007F7AFF"/>
    <w:rsid w:val="0080051F"/>
    <w:rsid w:val="008007D1"/>
    <w:rsid w:val="00800911"/>
    <w:rsid w:val="008028DE"/>
    <w:rsid w:val="0080356A"/>
    <w:rsid w:val="00804E73"/>
    <w:rsid w:val="008060A0"/>
    <w:rsid w:val="00813B10"/>
    <w:rsid w:val="00822D05"/>
    <w:rsid w:val="0082520B"/>
    <w:rsid w:val="00830680"/>
    <w:rsid w:val="0083179E"/>
    <w:rsid w:val="008334D0"/>
    <w:rsid w:val="008365EB"/>
    <w:rsid w:val="00837EA6"/>
    <w:rsid w:val="008401CE"/>
    <w:rsid w:val="008407E7"/>
    <w:rsid w:val="008429D3"/>
    <w:rsid w:val="008461B9"/>
    <w:rsid w:val="00846D79"/>
    <w:rsid w:val="008511D7"/>
    <w:rsid w:val="0085448D"/>
    <w:rsid w:val="008556C8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4B38"/>
    <w:rsid w:val="008A70B5"/>
    <w:rsid w:val="008A7FD7"/>
    <w:rsid w:val="008B0D20"/>
    <w:rsid w:val="008B1687"/>
    <w:rsid w:val="008B3890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5883"/>
    <w:rsid w:val="008D5F6D"/>
    <w:rsid w:val="008D62C6"/>
    <w:rsid w:val="008D6A37"/>
    <w:rsid w:val="008E0636"/>
    <w:rsid w:val="008E113A"/>
    <w:rsid w:val="008E180B"/>
    <w:rsid w:val="008E206B"/>
    <w:rsid w:val="008E6C86"/>
    <w:rsid w:val="008F2F1C"/>
    <w:rsid w:val="008F59C8"/>
    <w:rsid w:val="008F614F"/>
    <w:rsid w:val="008F643B"/>
    <w:rsid w:val="009016DA"/>
    <w:rsid w:val="00901E73"/>
    <w:rsid w:val="009020CF"/>
    <w:rsid w:val="009023D5"/>
    <w:rsid w:val="00903FCC"/>
    <w:rsid w:val="00904BF5"/>
    <w:rsid w:val="00911E26"/>
    <w:rsid w:val="009135B5"/>
    <w:rsid w:val="009171F3"/>
    <w:rsid w:val="0092216E"/>
    <w:rsid w:val="00922C2F"/>
    <w:rsid w:val="00923ED7"/>
    <w:rsid w:val="00924549"/>
    <w:rsid w:val="00927088"/>
    <w:rsid w:val="0093025C"/>
    <w:rsid w:val="009319DC"/>
    <w:rsid w:val="00935540"/>
    <w:rsid w:val="00935DD0"/>
    <w:rsid w:val="009362C5"/>
    <w:rsid w:val="0094257C"/>
    <w:rsid w:val="009448B5"/>
    <w:rsid w:val="00944B48"/>
    <w:rsid w:val="00945D8E"/>
    <w:rsid w:val="0094738D"/>
    <w:rsid w:val="00947702"/>
    <w:rsid w:val="0095480A"/>
    <w:rsid w:val="0096038D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60"/>
    <w:rsid w:val="009779D9"/>
    <w:rsid w:val="0098217E"/>
    <w:rsid w:val="00984A44"/>
    <w:rsid w:val="00985871"/>
    <w:rsid w:val="009872ED"/>
    <w:rsid w:val="00987E16"/>
    <w:rsid w:val="0099066A"/>
    <w:rsid w:val="00990783"/>
    <w:rsid w:val="009956DE"/>
    <w:rsid w:val="009A07CC"/>
    <w:rsid w:val="009A3E0C"/>
    <w:rsid w:val="009A4676"/>
    <w:rsid w:val="009A7EA6"/>
    <w:rsid w:val="009B0A78"/>
    <w:rsid w:val="009B4906"/>
    <w:rsid w:val="009B4B79"/>
    <w:rsid w:val="009B4CEB"/>
    <w:rsid w:val="009B618E"/>
    <w:rsid w:val="009B7F14"/>
    <w:rsid w:val="009C1083"/>
    <w:rsid w:val="009C1890"/>
    <w:rsid w:val="009C375B"/>
    <w:rsid w:val="009C4723"/>
    <w:rsid w:val="009D35A1"/>
    <w:rsid w:val="009D3732"/>
    <w:rsid w:val="009D4333"/>
    <w:rsid w:val="009D6EA4"/>
    <w:rsid w:val="009D75AE"/>
    <w:rsid w:val="009E02A1"/>
    <w:rsid w:val="009E0B3A"/>
    <w:rsid w:val="009E473E"/>
    <w:rsid w:val="009E658C"/>
    <w:rsid w:val="009E6C50"/>
    <w:rsid w:val="009E7176"/>
    <w:rsid w:val="009F107A"/>
    <w:rsid w:val="009F18E1"/>
    <w:rsid w:val="009F2B9E"/>
    <w:rsid w:val="009F4380"/>
    <w:rsid w:val="009F68AD"/>
    <w:rsid w:val="00A07231"/>
    <w:rsid w:val="00A109BE"/>
    <w:rsid w:val="00A113FC"/>
    <w:rsid w:val="00A13DA1"/>
    <w:rsid w:val="00A14744"/>
    <w:rsid w:val="00A147A8"/>
    <w:rsid w:val="00A14DEB"/>
    <w:rsid w:val="00A168B9"/>
    <w:rsid w:val="00A22C6D"/>
    <w:rsid w:val="00A23242"/>
    <w:rsid w:val="00A2476A"/>
    <w:rsid w:val="00A2487E"/>
    <w:rsid w:val="00A3057B"/>
    <w:rsid w:val="00A30994"/>
    <w:rsid w:val="00A32286"/>
    <w:rsid w:val="00A338B1"/>
    <w:rsid w:val="00A34057"/>
    <w:rsid w:val="00A343A4"/>
    <w:rsid w:val="00A34706"/>
    <w:rsid w:val="00A34EC7"/>
    <w:rsid w:val="00A36718"/>
    <w:rsid w:val="00A4087E"/>
    <w:rsid w:val="00A40924"/>
    <w:rsid w:val="00A42942"/>
    <w:rsid w:val="00A43765"/>
    <w:rsid w:val="00A442D7"/>
    <w:rsid w:val="00A46929"/>
    <w:rsid w:val="00A47267"/>
    <w:rsid w:val="00A472D6"/>
    <w:rsid w:val="00A47F79"/>
    <w:rsid w:val="00A505AC"/>
    <w:rsid w:val="00A5066D"/>
    <w:rsid w:val="00A52525"/>
    <w:rsid w:val="00A52608"/>
    <w:rsid w:val="00A543E5"/>
    <w:rsid w:val="00A604C7"/>
    <w:rsid w:val="00A62097"/>
    <w:rsid w:val="00A6506D"/>
    <w:rsid w:val="00A6537E"/>
    <w:rsid w:val="00A705AB"/>
    <w:rsid w:val="00A7093F"/>
    <w:rsid w:val="00A738DA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6862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DAE"/>
    <w:rsid w:val="00AC2E3E"/>
    <w:rsid w:val="00AC3131"/>
    <w:rsid w:val="00AC7B2A"/>
    <w:rsid w:val="00AD007B"/>
    <w:rsid w:val="00AD0D73"/>
    <w:rsid w:val="00AD230F"/>
    <w:rsid w:val="00AD27AE"/>
    <w:rsid w:val="00AD2CF5"/>
    <w:rsid w:val="00AD36BE"/>
    <w:rsid w:val="00AD4CFF"/>
    <w:rsid w:val="00AD5189"/>
    <w:rsid w:val="00AD62E7"/>
    <w:rsid w:val="00AD6A30"/>
    <w:rsid w:val="00AD7BEA"/>
    <w:rsid w:val="00AE13B7"/>
    <w:rsid w:val="00AE1C94"/>
    <w:rsid w:val="00AE2556"/>
    <w:rsid w:val="00AE3C36"/>
    <w:rsid w:val="00AE40BA"/>
    <w:rsid w:val="00AE4F25"/>
    <w:rsid w:val="00AF28AF"/>
    <w:rsid w:val="00AF37D1"/>
    <w:rsid w:val="00AF4A7C"/>
    <w:rsid w:val="00B009BC"/>
    <w:rsid w:val="00B050CE"/>
    <w:rsid w:val="00B06476"/>
    <w:rsid w:val="00B07041"/>
    <w:rsid w:val="00B11D76"/>
    <w:rsid w:val="00B12F2E"/>
    <w:rsid w:val="00B13472"/>
    <w:rsid w:val="00B163F1"/>
    <w:rsid w:val="00B170E0"/>
    <w:rsid w:val="00B170E6"/>
    <w:rsid w:val="00B175F5"/>
    <w:rsid w:val="00B24D1D"/>
    <w:rsid w:val="00B3033C"/>
    <w:rsid w:val="00B306DC"/>
    <w:rsid w:val="00B33EFC"/>
    <w:rsid w:val="00B33F0E"/>
    <w:rsid w:val="00B344DF"/>
    <w:rsid w:val="00B35C03"/>
    <w:rsid w:val="00B40393"/>
    <w:rsid w:val="00B40B34"/>
    <w:rsid w:val="00B40E8C"/>
    <w:rsid w:val="00B412CE"/>
    <w:rsid w:val="00B46884"/>
    <w:rsid w:val="00B46EC4"/>
    <w:rsid w:val="00B5290E"/>
    <w:rsid w:val="00B53712"/>
    <w:rsid w:val="00B5420F"/>
    <w:rsid w:val="00B57902"/>
    <w:rsid w:val="00B616BA"/>
    <w:rsid w:val="00B6237F"/>
    <w:rsid w:val="00B630E6"/>
    <w:rsid w:val="00B641D2"/>
    <w:rsid w:val="00B654EA"/>
    <w:rsid w:val="00B66681"/>
    <w:rsid w:val="00B66DA1"/>
    <w:rsid w:val="00B66F2A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1FA1"/>
    <w:rsid w:val="00BB4078"/>
    <w:rsid w:val="00BB4594"/>
    <w:rsid w:val="00BB5C0B"/>
    <w:rsid w:val="00BB5C56"/>
    <w:rsid w:val="00BB61E1"/>
    <w:rsid w:val="00BB6F8B"/>
    <w:rsid w:val="00BB7C00"/>
    <w:rsid w:val="00BC1291"/>
    <w:rsid w:val="00BC190A"/>
    <w:rsid w:val="00BC3458"/>
    <w:rsid w:val="00BD23D9"/>
    <w:rsid w:val="00BE0E53"/>
    <w:rsid w:val="00BE18A3"/>
    <w:rsid w:val="00BE28B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BF774B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5"/>
    <w:rsid w:val="00C42B38"/>
    <w:rsid w:val="00C50877"/>
    <w:rsid w:val="00C5191F"/>
    <w:rsid w:val="00C51948"/>
    <w:rsid w:val="00C51F07"/>
    <w:rsid w:val="00C55501"/>
    <w:rsid w:val="00C56640"/>
    <w:rsid w:val="00C57C9B"/>
    <w:rsid w:val="00C61DAB"/>
    <w:rsid w:val="00C62086"/>
    <w:rsid w:val="00C675D2"/>
    <w:rsid w:val="00C71656"/>
    <w:rsid w:val="00C71F73"/>
    <w:rsid w:val="00C72B74"/>
    <w:rsid w:val="00C72DEC"/>
    <w:rsid w:val="00C73D2B"/>
    <w:rsid w:val="00C73F20"/>
    <w:rsid w:val="00C764F8"/>
    <w:rsid w:val="00C775CC"/>
    <w:rsid w:val="00C836CD"/>
    <w:rsid w:val="00C86BDD"/>
    <w:rsid w:val="00C87610"/>
    <w:rsid w:val="00C878BF"/>
    <w:rsid w:val="00C954FF"/>
    <w:rsid w:val="00C9605B"/>
    <w:rsid w:val="00CA1A45"/>
    <w:rsid w:val="00CA4A95"/>
    <w:rsid w:val="00CA71F6"/>
    <w:rsid w:val="00CB20FE"/>
    <w:rsid w:val="00CB41F1"/>
    <w:rsid w:val="00CB442E"/>
    <w:rsid w:val="00CC2369"/>
    <w:rsid w:val="00CC2578"/>
    <w:rsid w:val="00CC2819"/>
    <w:rsid w:val="00CC3D6E"/>
    <w:rsid w:val="00CC712E"/>
    <w:rsid w:val="00CC734B"/>
    <w:rsid w:val="00CC7783"/>
    <w:rsid w:val="00CD0A84"/>
    <w:rsid w:val="00CD2344"/>
    <w:rsid w:val="00CD3572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CF72EB"/>
    <w:rsid w:val="00D02555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AE0"/>
    <w:rsid w:val="00D21E0C"/>
    <w:rsid w:val="00D2238F"/>
    <w:rsid w:val="00D244DC"/>
    <w:rsid w:val="00D268E7"/>
    <w:rsid w:val="00D275D9"/>
    <w:rsid w:val="00D30671"/>
    <w:rsid w:val="00D316A6"/>
    <w:rsid w:val="00D31D2A"/>
    <w:rsid w:val="00D334E6"/>
    <w:rsid w:val="00D33F65"/>
    <w:rsid w:val="00D362CD"/>
    <w:rsid w:val="00D374C5"/>
    <w:rsid w:val="00D417C4"/>
    <w:rsid w:val="00D43EB6"/>
    <w:rsid w:val="00D44CB1"/>
    <w:rsid w:val="00D45126"/>
    <w:rsid w:val="00D46739"/>
    <w:rsid w:val="00D47CED"/>
    <w:rsid w:val="00D531CA"/>
    <w:rsid w:val="00D53408"/>
    <w:rsid w:val="00D61077"/>
    <w:rsid w:val="00D62BB4"/>
    <w:rsid w:val="00D63028"/>
    <w:rsid w:val="00D64018"/>
    <w:rsid w:val="00D6538C"/>
    <w:rsid w:val="00D655C0"/>
    <w:rsid w:val="00D65F90"/>
    <w:rsid w:val="00D663CA"/>
    <w:rsid w:val="00D71A9E"/>
    <w:rsid w:val="00D76E11"/>
    <w:rsid w:val="00D77BF0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4AA0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17A"/>
    <w:rsid w:val="00DC0509"/>
    <w:rsid w:val="00DC12D5"/>
    <w:rsid w:val="00DC1CF9"/>
    <w:rsid w:val="00DC30FA"/>
    <w:rsid w:val="00DC4BAF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E6333"/>
    <w:rsid w:val="00DE6FC7"/>
    <w:rsid w:val="00DF430D"/>
    <w:rsid w:val="00DF47B0"/>
    <w:rsid w:val="00DF5256"/>
    <w:rsid w:val="00DF6967"/>
    <w:rsid w:val="00E03A2C"/>
    <w:rsid w:val="00E04772"/>
    <w:rsid w:val="00E06417"/>
    <w:rsid w:val="00E06923"/>
    <w:rsid w:val="00E10A62"/>
    <w:rsid w:val="00E11A93"/>
    <w:rsid w:val="00E175EB"/>
    <w:rsid w:val="00E22C15"/>
    <w:rsid w:val="00E22D4A"/>
    <w:rsid w:val="00E2375C"/>
    <w:rsid w:val="00E23C98"/>
    <w:rsid w:val="00E249FF"/>
    <w:rsid w:val="00E25C2F"/>
    <w:rsid w:val="00E27B6E"/>
    <w:rsid w:val="00E30785"/>
    <w:rsid w:val="00E30F41"/>
    <w:rsid w:val="00E315D5"/>
    <w:rsid w:val="00E3172E"/>
    <w:rsid w:val="00E32C51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2605"/>
    <w:rsid w:val="00E64C9A"/>
    <w:rsid w:val="00E64E46"/>
    <w:rsid w:val="00E66EFF"/>
    <w:rsid w:val="00E67238"/>
    <w:rsid w:val="00E7080D"/>
    <w:rsid w:val="00E72267"/>
    <w:rsid w:val="00E734D3"/>
    <w:rsid w:val="00E762DE"/>
    <w:rsid w:val="00E76FD3"/>
    <w:rsid w:val="00E77C38"/>
    <w:rsid w:val="00E8254B"/>
    <w:rsid w:val="00E850BC"/>
    <w:rsid w:val="00E91E05"/>
    <w:rsid w:val="00E92861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63DE"/>
    <w:rsid w:val="00EC68DA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AF7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26D08"/>
    <w:rsid w:val="00F30D05"/>
    <w:rsid w:val="00F32C2B"/>
    <w:rsid w:val="00F342C7"/>
    <w:rsid w:val="00F36446"/>
    <w:rsid w:val="00F421F8"/>
    <w:rsid w:val="00F44184"/>
    <w:rsid w:val="00F4637E"/>
    <w:rsid w:val="00F46A68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28AB"/>
    <w:rsid w:val="00F65744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3EF1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4CEC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15E8"/>
    <w:rsid w:val="00FD372A"/>
    <w:rsid w:val="00FD3EE3"/>
    <w:rsid w:val="00FD662A"/>
    <w:rsid w:val="00FE2FAA"/>
    <w:rsid w:val="00FE30B3"/>
    <w:rsid w:val="00FE7E3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6BA4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0A4E5C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0A4E5C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0A4E5C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0A4E5C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0A4E5C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0A4E5C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A4E5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A4E5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A4E5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A4E5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0A4E5C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0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A4E5C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A4E5C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A4E5C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A4E5C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0A4E5C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A4E5C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0A4E5C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0A4E5C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E5C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E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0A4E5C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0A4E5C"/>
  </w:style>
  <w:style w:type="paragraph" w:styleId="TOC1">
    <w:name w:val="toc 1"/>
    <w:basedOn w:val="Normalcolour"/>
    <w:next w:val="Normal"/>
    <w:uiPriority w:val="39"/>
    <w:rsid w:val="000A4E5C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0A4E5C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0A4E5C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0A4E5C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0A4E5C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0A4E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A4E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A4E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A4E5C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0A4E5C"/>
    <w:pPr>
      <w:outlineLvl w:val="9"/>
    </w:pPr>
  </w:style>
  <w:style w:type="paragraph" w:styleId="BodyText">
    <w:name w:val="Body Text"/>
    <w:basedOn w:val="Normal"/>
    <w:link w:val="BodyTextChar"/>
    <w:uiPriority w:val="2"/>
    <w:rsid w:val="000A4E5C"/>
  </w:style>
  <w:style w:type="character" w:customStyle="1" w:styleId="BodyTextChar">
    <w:name w:val="Body Text Char"/>
    <w:basedOn w:val="DefaultParagraphFont"/>
    <w:link w:val="BodyText"/>
    <w:uiPriority w:val="2"/>
    <w:rsid w:val="000A4E5C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0A4E5C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A4E5C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A4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A4E5C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A4E5C"/>
  </w:style>
  <w:style w:type="character" w:customStyle="1" w:styleId="DateChar">
    <w:name w:val="Date Char"/>
    <w:basedOn w:val="DefaultParagraphFont"/>
    <w:link w:val="Date"/>
    <w:uiPriority w:val="99"/>
    <w:semiHidden/>
    <w:rsid w:val="000A4E5C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A4E5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4E5C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0A4E5C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0A4E5C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A4E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A4E5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0A4E5C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A4E5C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0A4E5C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0A4E5C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0A4E5C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A4E5C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0A4E5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4E5C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E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E5C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0A4E5C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0A4E5C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0A4E5C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0A4E5C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0A4E5C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0A4E5C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0A4E5C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0A4E5C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0A4E5C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0A4E5C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0A4E5C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0A4E5C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0A4E5C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0A4E5C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0A4E5C"/>
    <w:rPr>
      <w:color w:val="2BB673"/>
    </w:rPr>
  </w:style>
  <w:style w:type="character" w:styleId="PageNumber">
    <w:name w:val="page number"/>
    <w:basedOn w:val="DefaultParagraphFont"/>
    <w:rsid w:val="000A4E5C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0A4E5C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0A4E5C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0A4E5C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0A4E5C"/>
    <w:rPr>
      <w:color w:val="0D6AB8"/>
      <w:u w:val="single"/>
    </w:rPr>
  </w:style>
  <w:style w:type="character" w:styleId="Emphasis">
    <w:name w:val="Emphasis"/>
    <w:uiPriority w:val="2"/>
    <w:rsid w:val="000A4E5C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0A4E5C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0A4E5C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0A4E5C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0A4E5C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0A4E5C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0A4E5C"/>
    <w:rPr>
      <w:i/>
    </w:rPr>
  </w:style>
  <w:style w:type="paragraph" w:customStyle="1" w:styleId="Tablebodytext">
    <w:name w:val="Table body text"/>
    <w:basedOn w:val="BodyText"/>
    <w:uiPriority w:val="2"/>
    <w:rsid w:val="000A4E5C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0A4E5C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0A4E5C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0A4E5C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0A4E5C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0A4E5C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0A4E5C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0A4E5C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0A4E5C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0A4E5C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0A4E5C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0A4E5C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0A4E5C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0A4E5C"/>
  </w:style>
  <w:style w:type="paragraph" w:customStyle="1" w:styleId="DL-closing">
    <w:name w:val="DL - closing"/>
    <w:basedOn w:val="Singlespacedparagraph"/>
    <w:uiPriority w:val="12"/>
    <w:semiHidden/>
    <w:qFormat/>
    <w:rsid w:val="000A4E5C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0A4E5C"/>
  </w:style>
  <w:style w:type="paragraph" w:customStyle="1" w:styleId="DL-closingposition">
    <w:name w:val="DL - closing position"/>
    <w:basedOn w:val="Singlespacedparagraph"/>
    <w:uiPriority w:val="12"/>
    <w:semiHidden/>
    <w:qFormat/>
    <w:rsid w:val="000A4E5C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0A4E5C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0A4E5C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0A4E5C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0A4E5C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0A4E5C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0A4E5C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0A4E5C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0A4E5C"/>
    <w:pPr>
      <w:numPr>
        <w:ilvl w:val="0"/>
        <w:numId w:val="0"/>
      </w:num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0A4E5C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0A4E5C"/>
    <w:rPr>
      <w:color w:val="00B050"/>
    </w:rPr>
  </w:style>
  <w:style w:type="paragraph" w:customStyle="1" w:styleId="QIndent1">
    <w:name w:val="QIndent 1"/>
    <w:basedOn w:val="Normal"/>
    <w:uiPriority w:val="6"/>
    <w:rsid w:val="000A4E5C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0A4E5C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0A4E5C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0A4E5C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0A4E5C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0A4E5C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0A4E5C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0A4E5C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0A4E5C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0A4E5C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0A4E5C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0A4E5C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0A4E5C"/>
    <w:pPr>
      <w:ind w:left="567"/>
    </w:pPr>
  </w:style>
  <w:style w:type="paragraph" w:customStyle="1" w:styleId="Indent2">
    <w:name w:val="Indent 2"/>
    <w:basedOn w:val="Normal"/>
    <w:uiPriority w:val="4"/>
    <w:rsid w:val="000A4E5C"/>
    <w:pPr>
      <w:ind w:left="1134"/>
    </w:pPr>
  </w:style>
  <w:style w:type="paragraph" w:customStyle="1" w:styleId="Indent3">
    <w:name w:val="Indent 3"/>
    <w:basedOn w:val="Normal"/>
    <w:uiPriority w:val="4"/>
    <w:rsid w:val="000A4E5C"/>
    <w:pPr>
      <w:ind w:left="1701"/>
    </w:pPr>
  </w:style>
  <w:style w:type="paragraph" w:customStyle="1" w:styleId="Indent4">
    <w:name w:val="Indent 4"/>
    <w:basedOn w:val="Normal"/>
    <w:uiPriority w:val="4"/>
    <w:rsid w:val="000A4E5C"/>
    <w:pPr>
      <w:ind w:left="2268"/>
    </w:pPr>
  </w:style>
  <w:style w:type="paragraph" w:customStyle="1" w:styleId="Number-1">
    <w:name w:val="Number - 1."/>
    <w:basedOn w:val="BodyText"/>
    <w:uiPriority w:val="5"/>
    <w:rsid w:val="000A4E5C"/>
    <w:pPr>
      <w:numPr>
        <w:numId w:val="28"/>
      </w:numPr>
    </w:pPr>
  </w:style>
  <w:style w:type="paragraph" w:customStyle="1" w:styleId="Number-11">
    <w:name w:val="Number - 1.1"/>
    <w:basedOn w:val="Normal"/>
    <w:uiPriority w:val="5"/>
    <w:rsid w:val="000A4E5C"/>
    <w:pPr>
      <w:numPr>
        <w:ilvl w:val="1"/>
        <w:numId w:val="28"/>
      </w:numPr>
    </w:pPr>
  </w:style>
  <w:style w:type="paragraph" w:customStyle="1" w:styleId="Number-111">
    <w:name w:val="Number - 1.1.1"/>
    <w:basedOn w:val="Normal"/>
    <w:uiPriority w:val="5"/>
    <w:rsid w:val="000A4E5C"/>
    <w:pPr>
      <w:numPr>
        <w:ilvl w:val="2"/>
        <w:numId w:val="28"/>
      </w:numPr>
    </w:pPr>
  </w:style>
  <w:style w:type="paragraph" w:customStyle="1" w:styleId="Number-a">
    <w:name w:val="Number - a."/>
    <w:basedOn w:val="Normal"/>
    <w:uiPriority w:val="5"/>
    <w:rsid w:val="000A4E5C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0A4E5C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0A4E5C"/>
    <w:pPr>
      <w:numPr>
        <w:numId w:val="48"/>
      </w:numPr>
    </w:pPr>
  </w:style>
  <w:style w:type="paragraph" w:customStyle="1" w:styleId="Number2">
    <w:name w:val="Number 2"/>
    <w:basedOn w:val="Normal"/>
    <w:uiPriority w:val="5"/>
    <w:rsid w:val="000A4E5C"/>
    <w:pPr>
      <w:numPr>
        <w:ilvl w:val="1"/>
        <w:numId w:val="48"/>
      </w:numPr>
    </w:pPr>
  </w:style>
  <w:style w:type="paragraph" w:customStyle="1" w:styleId="Number3">
    <w:name w:val="Number 3"/>
    <w:basedOn w:val="Normal"/>
    <w:uiPriority w:val="5"/>
    <w:rsid w:val="000A4E5C"/>
    <w:pPr>
      <w:numPr>
        <w:ilvl w:val="2"/>
        <w:numId w:val="48"/>
      </w:numPr>
    </w:pPr>
  </w:style>
  <w:style w:type="paragraph" w:customStyle="1" w:styleId="TableBullet1">
    <w:name w:val="Table Bullet 1"/>
    <w:basedOn w:val="Tablebodytext"/>
    <w:uiPriority w:val="2"/>
    <w:rsid w:val="000A4E5C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0A4E5C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0A4E5C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0A4E5C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0A4E5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0A4E5C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0A4E5C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0A4E5C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0A4E5C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0A4E5C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0A4E5C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0A4E5C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A4E5C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0A4E5C"/>
  </w:style>
  <w:style w:type="paragraph" w:customStyle="1" w:styleId="Tablecaption">
    <w:name w:val="Table caption"/>
    <w:basedOn w:val="Normal"/>
    <w:next w:val="BodyText"/>
    <w:uiPriority w:val="98"/>
    <w:rsid w:val="000A4E5C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0A4E5C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0A4E5C"/>
  </w:style>
  <w:style w:type="paragraph" w:customStyle="1" w:styleId="Headerlandscape">
    <w:name w:val="Header landscape"/>
    <w:basedOn w:val="Header"/>
    <w:rsid w:val="000A4E5C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0A4E5C"/>
    <w:rPr>
      <w:i/>
    </w:rPr>
  </w:style>
  <w:style w:type="character" w:customStyle="1" w:styleId="Bluetext">
    <w:name w:val="Blue text"/>
    <w:basedOn w:val="DefaultParagraphFont"/>
    <w:uiPriority w:val="2"/>
    <w:rsid w:val="000A4E5C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0A4E5C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0A4E5C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0A4E5C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0A4E5C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0A4E5C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0A4E5C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0A4E5C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0A4E5C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0A4E5C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0A4E5C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0A4E5C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0A4E5C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0A4E5C"/>
    <w:pPr>
      <w:numPr>
        <w:ilvl w:val="2"/>
      </w:numPr>
    </w:pPr>
  </w:style>
  <w:style w:type="paragraph" w:customStyle="1" w:styleId="EndnoteBullet">
    <w:name w:val="Endnote Bullet"/>
    <w:uiPriority w:val="7"/>
    <w:rsid w:val="000A4E5C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0A4E5C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0A4E5C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0A4E5C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0A4E5C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0A4E5C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0A4E5C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0A4E5C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0A4E5C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0A4E5C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0A4E5C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0A4E5C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0A4E5C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0A4E5C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0A4E5C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0A4E5C"/>
    <w:pPr>
      <w:ind w:left="851"/>
    </w:pPr>
  </w:style>
  <w:style w:type="paragraph" w:customStyle="1" w:styleId="ALegindent2">
    <w:name w:val="ALeg indent 2"/>
    <w:basedOn w:val="Normal"/>
    <w:uiPriority w:val="6"/>
    <w:rsid w:val="000A4E5C"/>
    <w:pPr>
      <w:ind w:left="1559"/>
    </w:pPr>
  </w:style>
  <w:style w:type="paragraph" w:customStyle="1" w:styleId="ALegindent3">
    <w:name w:val="ALeg indent 3"/>
    <w:basedOn w:val="Normal"/>
    <w:uiPriority w:val="6"/>
    <w:rsid w:val="000A4E5C"/>
    <w:pPr>
      <w:ind w:left="2268"/>
    </w:pPr>
  </w:style>
  <w:style w:type="paragraph" w:customStyle="1" w:styleId="ALegstyle-1">
    <w:name w:val="ALeg style - (1)"/>
    <w:basedOn w:val="Normal"/>
    <w:uiPriority w:val="6"/>
    <w:rsid w:val="000A4E5C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0A4E5C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0A4E5C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0A4E5C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0A4E5C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0A4E5C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0A4E5C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0A4E5C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0A4E5C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0A4E5C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0A4E5C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0A4E5C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8233C"/>
    <w:rPr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B050C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/ckeditor_assets/attachments/862/Aged_care_-_Prog_outline_and_progress_-_Chart_-_Oct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58A3-79E1-414E-8571-4A0D398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Alternative text version: OPCAT aged care inspections programme – A three year p</vt:lpstr>
      <vt:lpstr>    Overview</vt:lpstr>
      <vt:lpstr>    Description 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2020-02-25T00:29:00Z</dcterms:created>
  <dcterms:modified xsi:type="dcterms:W3CDTF">2020-03-01T22:34:00Z</dcterms:modified>
  <cp:contentStatus/>
</cp:coreProperties>
</file>