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D86E" w14:textId="77777777" w:rsidR="00952244" w:rsidRDefault="00952244" w:rsidP="00952244">
      <w:pPr>
        <w:pStyle w:val="Heading1"/>
        <w:numPr>
          <w:ilvl w:val="0"/>
          <w:numId w:val="0"/>
        </w:numPr>
        <w:jc w:val="both"/>
      </w:pPr>
      <w:bookmarkStart w:id="0" w:name="_GoBack"/>
      <w:bookmarkEnd w:id="0"/>
      <w:r>
        <w:t>Tikanga Ārahi</w:t>
      </w:r>
    </w:p>
    <w:p w14:paraId="72E6F18A" w14:textId="77777777" w:rsidR="00AF2F2E" w:rsidRDefault="00952244" w:rsidP="00952244">
      <w:pPr>
        <w:pStyle w:val="Heading1"/>
        <w:numPr>
          <w:ilvl w:val="0"/>
          <w:numId w:val="0"/>
        </w:numPr>
        <w:jc w:val="both"/>
      </w:pPr>
      <w:r>
        <w:t>Pūhara Mana Tangata</w:t>
      </w:r>
    </w:p>
    <w:p w14:paraId="20CD2575" w14:textId="77777777" w:rsidR="00760091" w:rsidRPr="00EE13A3" w:rsidRDefault="00952244" w:rsidP="00952244">
      <w:pPr>
        <w:pStyle w:val="Heading1line"/>
        <w:jc w:val="both"/>
      </w:pPr>
      <w:r>
        <w:t>Hakihea 2019</w:t>
      </w:r>
    </w:p>
    <w:p w14:paraId="7922C9C0" w14:textId="77777777" w:rsidR="002D2BCB" w:rsidRPr="008E4F57" w:rsidRDefault="00760091" w:rsidP="00952244">
      <w:pPr>
        <w:pStyle w:val="BodyText"/>
        <w:jc w:val="both"/>
      </w:pPr>
      <w:r>
        <w:t>Ka whakatakoto tēnei tuhinga i ngā Tikanga Ārahi mō te rōpū tohutohu Māori a te Kaitiaki Mana Tangata Matua, Pūhara Mana Tangata.</w:t>
      </w:r>
    </w:p>
    <w:p w14:paraId="46A2B932" w14:textId="77777777" w:rsidR="00AF2F2E" w:rsidRDefault="00AF2F2E" w:rsidP="00952244">
      <w:pPr>
        <w:pStyle w:val="Heading2"/>
        <w:jc w:val="both"/>
      </w:pPr>
      <w:r>
        <w:t>Kaupapa</w:t>
      </w:r>
    </w:p>
    <w:p w14:paraId="6BA7831C" w14:textId="77777777" w:rsidR="00AF2F2E" w:rsidRDefault="00AF2F2E" w:rsidP="00952244">
      <w:pPr>
        <w:pStyle w:val="BodyText"/>
        <w:jc w:val="both"/>
      </w:pPr>
      <w:r>
        <w:t xml:space="preserve">Ko tētahi o ngā tino whakaarotau mō te Kaitiaki Mana Tangata Matua kia anga atu ki te tangata whenua, kia pai ake hoki te pāhekoheko i Te Ao Māori i roto i te Tari o te Kaitiaki Mana Tangata. </w:t>
      </w:r>
    </w:p>
    <w:p w14:paraId="145DC21C" w14:textId="77777777" w:rsidR="00AF2F2E" w:rsidRDefault="00952244" w:rsidP="00952244">
      <w:pPr>
        <w:pStyle w:val="BodyText"/>
        <w:jc w:val="both"/>
      </w:pPr>
      <w:r>
        <w:t xml:space="preserve">Ka whāki te Kaitiaki Mana Tangata Matua i te rangapū i waenganui i a ngāi Māori me te Karauna i whakatūria e te Tiriti o Waitangi, ā, ka kite i tana hira i tana mahi ki te tirotiro motuhake i ngā tari Kāwanatanga. Ka noho haepapa te Kaitiaki Mana Tangata Matua ki te whakawhanake i te hononga ki a ngāi Māori kia whiwhi ngātahi ai ki ngā painga, e hangaia i runga i te māramatanga karioi, mahi tahi me te toitū hoki. </w:t>
      </w:r>
    </w:p>
    <w:p w14:paraId="6BEC663D" w14:textId="77777777" w:rsidR="007662CC" w:rsidRDefault="00FA69D9" w:rsidP="00FA69D9">
      <w:pPr>
        <w:pStyle w:val="BodyText"/>
        <w:jc w:val="both"/>
      </w:pPr>
      <w:r>
        <w:t>He wāhanga nō tēnei rautaki te whakatūranga o te Pūhara Mana Tangata (Pūhara) e te Kaitiaki Mana Tangata Matua hei rōpū tohutohu Māori.</w:t>
      </w:r>
    </w:p>
    <w:p w14:paraId="671B2998" w14:textId="77777777" w:rsidR="00FA69D9" w:rsidRDefault="007662CC" w:rsidP="00FA69D9">
      <w:pPr>
        <w:pStyle w:val="BodyText"/>
        <w:jc w:val="both"/>
      </w:pPr>
      <w:r>
        <w:t>Ko tā Pūhara:</w:t>
      </w:r>
    </w:p>
    <w:p w14:paraId="18179ABE" w14:textId="77777777" w:rsidR="00FA69D9" w:rsidRDefault="00FA69D9" w:rsidP="00FA69D9">
      <w:pPr>
        <w:pStyle w:val="Bullet1"/>
        <w:jc w:val="both"/>
      </w:pPr>
      <w:r>
        <w:t>he whai i te whakaminenga rangatira rongonui matua me ētahi atu mātanga hei māngai mō ngā pakeketanga whānui me te wheako Ao Māori.</w:t>
      </w:r>
    </w:p>
    <w:p w14:paraId="5C981B6D" w14:textId="77777777" w:rsidR="00FA69D9" w:rsidRDefault="00FA69D9" w:rsidP="00FA69D9">
      <w:pPr>
        <w:pStyle w:val="Bullet1"/>
        <w:jc w:val="both"/>
      </w:pPr>
      <w:r>
        <w:t>whakatutuki i ngā hiahia o te Kaitiaki Mana Tangata Matua mā te whakarite i te tohutohu, tautoko me te ārahi mō Te Ao Māori whānui i roto i tana tukanga mō te whakawhitiwhiti kōrero me te whai wāhi a ngāi Māori.</w:t>
      </w:r>
    </w:p>
    <w:p w14:paraId="52610B79" w14:textId="77777777" w:rsidR="003E3115" w:rsidRDefault="003E3115" w:rsidP="00952244">
      <w:pPr>
        <w:pStyle w:val="BodyText"/>
        <w:jc w:val="both"/>
      </w:pPr>
      <w:r>
        <w:t xml:space="preserve">Ko te kaupapa o Pūhara kia tuku i te mātanga me te rawa ahurea matatau, tae atu ki te ārahi me te āwhina ki te Kaitiaki Mana Tangata Matua. </w:t>
      </w:r>
    </w:p>
    <w:p w14:paraId="700209DB" w14:textId="77777777" w:rsidR="005C4C35" w:rsidRDefault="005C4C35" w:rsidP="00952244">
      <w:pPr>
        <w:pStyle w:val="BodyText"/>
        <w:jc w:val="both"/>
      </w:pPr>
      <w:r>
        <w:t xml:space="preserve">Ka kōwhiri pea te Kaitiaki Mana Tangata Matua, i runga i tana ake whakataunga, ki te tāpae tēnei ārahitanga ahurea Ao Māori ki ētahi atu kaimahi mēnā e tika ana.  </w:t>
      </w:r>
    </w:p>
    <w:p w14:paraId="1940FBCA" w14:textId="77777777" w:rsidR="002D2BCB" w:rsidRDefault="00BB0E4B" w:rsidP="00952244">
      <w:pPr>
        <w:pStyle w:val="Heading2"/>
        <w:jc w:val="both"/>
      </w:pPr>
      <w:r>
        <w:lastRenderedPageBreak/>
        <w:t>Tūranga</w:t>
      </w:r>
    </w:p>
    <w:p w14:paraId="6D083724" w14:textId="77777777" w:rsidR="003548EE" w:rsidRDefault="003548EE" w:rsidP="00952244">
      <w:pPr>
        <w:pStyle w:val="BodyText"/>
        <w:jc w:val="both"/>
      </w:pPr>
      <w:r>
        <w:t>Ko ngā whāinga matua ko te āwhina i te Kaitiaki Mana Tangata Matua i roto i ana whakawhitiwhiti kōrero me ngā mahi whai wāhi tae atu ki te:</w:t>
      </w:r>
    </w:p>
    <w:p w14:paraId="6F385A35" w14:textId="77777777" w:rsidR="003548EE" w:rsidRDefault="007662CC" w:rsidP="00952244">
      <w:pPr>
        <w:pStyle w:val="Number1"/>
        <w:jc w:val="both"/>
      </w:pPr>
      <w:r>
        <w:t>hapahapai i te mahi a te Kaitiaki Mana Tangata Matua me tana tūranga ture kāwanatanga motuhake hei Āpiha Pāremata.</w:t>
      </w:r>
    </w:p>
    <w:p w14:paraId="5FE9A674" w14:textId="77777777" w:rsidR="003548EE" w:rsidRDefault="003548EE" w:rsidP="00952244">
      <w:pPr>
        <w:pStyle w:val="Number1"/>
        <w:jc w:val="both"/>
      </w:pPr>
      <w:r>
        <w:t>tuku i ngā tirohanga Ao Māori mō te āheinga o roto me ngā matatau ahurea</w:t>
      </w:r>
    </w:p>
    <w:p w14:paraId="21A38C14" w14:textId="77777777" w:rsidR="003548EE" w:rsidRDefault="007662CC" w:rsidP="00952244">
      <w:pPr>
        <w:pStyle w:val="Number1"/>
        <w:jc w:val="both"/>
      </w:pPr>
      <w:r>
        <w:t>tuku tohutohu mō ngā hononga o te Karauna me ngāi Māori, me te arotahi ki ngā herenga o te Tiriti o Waitangi tae atu ki te ārahitanga, whakamāramatanga me te mamahi i ngā mātāpono o te Tiriti.</w:t>
      </w:r>
    </w:p>
    <w:p w14:paraId="1A41B03D" w14:textId="77777777" w:rsidR="002D2BCB" w:rsidRDefault="007662CC" w:rsidP="00952244">
      <w:pPr>
        <w:pStyle w:val="Number1"/>
        <w:jc w:val="both"/>
      </w:pPr>
      <w:r>
        <w:t>tuku tohutohu mō ngā raruraru ka whakaaweawe pea ki ngā hononga i waenganui i ngāi Māori me te Kaitiaki Mana Tangata Matua me tana tari, ā, mēnā he tikanga, wero i ngā pēneitanga me ngā tirohanga</w:t>
      </w:r>
    </w:p>
    <w:p w14:paraId="6512C6E2" w14:textId="77777777" w:rsidR="002D2BCB" w:rsidRDefault="007662CC" w:rsidP="00952244">
      <w:pPr>
        <w:pStyle w:val="Number1"/>
        <w:jc w:val="both"/>
      </w:pPr>
      <w:r>
        <w:t>tuku tohutohu me te tautoko mō te whakahaere i te whakawhitiwhiti kōrerorero whakaaweawe me te whai wāhi a ngāi Māori</w:t>
      </w:r>
    </w:p>
    <w:p w14:paraId="1C64CB2F" w14:textId="77777777" w:rsidR="00562D08" w:rsidRDefault="007662CC" w:rsidP="00952244">
      <w:pPr>
        <w:pStyle w:val="Number1"/>
        <w:jc w:val="both"/>
      </w:pPr>
      <w:r>
        <w:t xml:space="preserve">tuku i nga tirohanga me ngā whakaaro mō te tautuhi me te whakawhanake i ngā hōtaka tika hei whakaniko i te ahunga rautaki o te Kaitiaki Mana Tangata Matua me te whakatairanga i tana hononga me te whai wāhi a ngāi Māori. </w:t>
      </w:r>
    </w:p>
    <w:p w14:paraId="61D37FF2" w14:textId="77777777" w:rsidR="005F0E73" w:rsidRDefault="00021C8B" w:rsidP="00952244">
      <w:pPr>
        <w:pStyle w:val="BodyText"/>
        <w:jc w:val="both"/>
      </w:pPr>
      <w:r>
        <w:t xml:space="preserve">Kāore he mahi whakahaere, tūhura rānei tō te tūranga.  </w:t>
      </w:r>
    </w:p>
    <w:p w14:paraId="09E057C2" w14:textId="77777777" w:rsidR="00562D08" w:rsidRDefault="00562D08" w:rsidP="00952244">
      <w:pPr>
        <w:pStyle w:val="Heading2"/>
        <w:jc w:val="both"/>
      </w:pPr>
      <w:r>
        <w:t>Mematanga</w:t>
      </w:r>
    </w:p>
    <w:p w14:paraId="7E937614" w14:textId="77777777" w:rsidR="003E3115" w:rsidRDefault="003E3115" w:rsidP="00952244">
      <w:pPr>
        <w:pStyle w:val="Number1"/>
        <w:numPr>
          <w:ilvl w:val="0"/>
          <w:numId w:val="0"/>
        </w:numPr>
        <w:ind w:left="567" w:hanging="567"/>
        <w:jc w:val="both"/>
      </w:pPr>
      <w:r>
        <w:t>Kei roto i te mematanga o Pūhara:</w:t>
      </w:r>
    </w:p>
    <w:p w14:paraId="7A25DDD7" w14:textId="77777777" w:rsidR="003E3115" w:rsidRDefault="003E3115" w:rsidP="00952244">
      <w:pPr>
        <w:pStyle w:val="Bullet1"/>
        <w:jc w:val="both"/>
      </w:pPr>
      <w:r>
        <w:t>he rangatira Māori hira, matua hoki (kaua e nui ake i te tokorima ngā mema)</w:t>
      </w:r>
    </w:p>
    <w:p w14:paraId="19BC759F" w14:textId="77777777" w:rsidR="007662CC" w:rsidRDefault="007662CC" w:rsidP="00952244">
      <w:pPr>
        <w:pStyle w:val="Bullet1"/>
        <w:jc w:val="both"/>
      </w:pPr>
      <w:r>
        <w:t>ētahi atu mātanga Māori hei māngai mō te whānui o ngā pakeketanga me te wheako Ao Māori (kaua e nui ake i te tokotoru ngā mema).</w:t>
      </w:r>
    </w:p>
    <w:p w14:paraId="6DF9199E" w14:textId="77777777" w:rsidR="003E3115" w:rsidRDefault="007662CC" w:rsidP="005007C4">
      <w:pPr>
        <w:pStyle w:val="Bullet1"/>
        <w:numPr>
          <w:ilvl w:val="0"/>
          <w:numId w:val="0"/>
        </w:numPr>
        <w:jc w:val="both"/>
      </w:pPr>
      <w:r>
        <w:t>Waihoki:</w:t>
      </w:r>
    </w:p>
    <w:p w14:paraId="0858BFD5" w14:textId="77777777" w:rsidR="00AF2F2E" w:rsidRDefault="007662CC" w:rsidP="00952244">
      <w:pPr>
        <w:pStyle w:val="Bullet1"/>
        <w:jc w:val="both"/>
      </w:pPr>
      <w:r>
        <w:t>ko te mematanga mā te tono a te Kaitiaki Mana Tangata Matua</w:t>
      </w:r>
    </w:p>
    <w:p w14:paraId="4FC4048D" w14:textId="77777777" w:rsidR="00AF2F2E" w:rsidRDefault="007662CC" w:rsidP="007662CC">
      <w:pPr>
        <w:pStyle w:val="Bullet1"/>
      </w:pPr>
      <w:r>
        <w:t>Ko te Kaitiaki Mana Tangata Matua te Heamana o Pūhara (ka whakarite rānei i te Heamana Rīwhi mēnā kāore ia i reira)</w:t>
      </w:r>
    </w:p>
    <w:p w14:paraId="2DEF7B93" w14:textId="77777777" w:rsidR="003C1FDB" w:rsidRDefault="007662CC" w:rsidP="00952244">
      <w:pPr>
        <w:pStyle w:val="Bullet1"/>
        <w:jc w:val="both"/>
      </w:pPr>
      <w:r>
        <w:t>ka kōwhiri te Kaitiaki Mana Tangata Matua ki te matatau o ngā mema i ngā wā e tika ana</w:t>
      </w:r>
    </w:p>
    <w:p w14:paraId="576494E3" w14:textId="77777777" w:rsidR="008E4F57" w:rsidRDefault="007662CC" w:rsidP="00952244">
      <w:pPr>
        <w:pStyle w:val="Bullet1"/>
        <w:jc w:val="both"/>
      </w:pPr>
      <w:r>
        <w:t>ka kōrero pea te Kaitiaki Mana Tangata Matua ki tēnā mema, ki tēnā mema mēnā he take</w:t>
      </w:r>
    </w:p>
    <w:p w14:paraId="48B0A42D" w14:textId="77777777" w:rsidR="00DE42A2" w:rsidRDefault="007662CC" w:rsidP="00952244">
      <w:pPr>
        <w:pStyle w:val="Bullet1"/>
        <w:jc w:val="both"/>
      </w:pPr>
      <w:r>
        <w:t xml:space="preserve">ka tono pea te Kaitiaki Mana Tangata Matua ki ana kaimahi ki te tae atu me te tuku tohutohu ki a Pūhara </w:t>
      </w:r>
    </w:p>
    <w:p w14:paraId="3B9738C6" w14:textId="77777777" w:rsidR="00F54CE5" w:rsidRDefault="007662CC" w:rsidP="00952244">
      <w:pPr>
        <w:pStyle w:val="Bullet1"/>
        <w:jc w:val="both"/>
      </w:pPr>
      <w:r>
        <w:t>ko ētahi atu kaiwhakamahi, mātanga me ngā tāngata whai wheako ka tonoa pea kia tae atu e te Kaitiaki Mana Tangata Matua.</w:t>
      </w:r>
    </w:p>
    <w:p w14:paraId="3369E962" w14:textId="77777777" w:rsidR="00660D8B" w:rsidRDefault="00660D8B" w:rsidP="00952244">
      <w:pPr>
        <w:pStyle w:val="BodyText"/>
        <w:jc w:val="both"/>
      </w:pPr>
      <w:r>
        <w:t xml:space="preserve">Ka āhei te mema kua whakatūria te rihaina i ngā wā katoa mēnā ka pēnei te pānui ā-tuhi ki te Kaitiaki Mana Tangata Matua. </w:t>
      </w:r>
    </w:p>
    <w:p w14:paraId="012B2C32" w14:textId="77777777" w:rsidR="002C7AB3" w:rsidRDefault="002C7AB3" w:rsidP="00952244">
      <w:pPr>
        <w:pStyle w:val="Heading2"/>
        <w:jc w:val="both"/>
      </w:pPr>
      <w:r>
        <w:t>Taupatupatu whaipānga</w:t>
      </w:r>
    </w:p>
    <w:p w14:paraId="704B3A9A" w14:textId="77777777" w:rsidR="004E6EDC" w:rsidRDefault="00472052" w:rsidP="00952244">
      <w:pPr>
        <w:pStyle w:val="BodyText"/>
        <w:jc w:val="both"/>
      </w:pPr>
      <w:r>
        <w:t>Ka tonoa ngā mema o Pūhara kia whakaoti i tētahi rēhita taupatupatu whaipānga. Waihoki, e whakaponohia ana ko te mema e āta whakaaro ana ki ētahi taupatupatu whaipānga ka tautuhi me te whakamōhio atu ki te Kaitiaki Mana Tangata Matua. Ka noho haepapa te Kaitiaki Mana Tangata Matua ki te whakaanga ki ngā whākinga katoa o ngā taupatupatu whaipānga āhei ki te āhuatanga rahirahi, pai hoki.</w:t>
      </w:r>
    </w:p>
    <w:p w14:paraId="111407E2" w14:textId="77777777" w:rsidR="001A633F" w:rsidRDefault="001A633F" w:rsidP="00952244">
      <w:pPr>
        <w:pStyle w:val="Heading2"/>
        <w:jc w:val="both"/>
      </w:pPr>
      <w:r>
        <w:t>Te wāhanga whai wāhi</w:t>
      </w:r>
    </w:p>
    <w:p w14:paraId="487F1156" w14:textId="77777777" w:rsidR="00933328" w:rsidRDefault="001A633F" w:rsidP="00952244">
      <w:pPr>
        <w:pStyle w:val="BodyText"/>
        <w:jc w:val="both"/>
      </w:pPr>
      <w:r>
        <w:t>I te nuinga o te wā ko te whai wāhitanga o te tangata ki Pūhara ko ngā marama 12. He whakaritenga mō tētahi atu wāhanga. Heoi anō, ko te roanga o tēnei kei te hiahia o te Kaitiaki Mana Tangata Matua.</w:t>
      </w:r>
    </w:p>
    <w:p w14:paraId="4DC8FED6" w14:textId="77777777" w:rsidR="001A633F" w:rsidRDefault="00933328" w:rsidP="00952244">
      <w:pPr>
        <w:pStyle w:val="BodyText"/>
        <w:jc w:val="both"/>
      </w:pPr>
      <w:r>
        <w:t>Ko te wāhanga o te rōpū tuatahi ko ngā marama 13 tae atu ki Hakihea i te tau 2020.</w:t>
      </w:r>
    </w:p>
    <w:p w14:paraId="32E5357B" w14:textId="77777777" w:rsidR="008E4F57" w:rsidRDefault="003B469A" w:rsidP="00952244">
      <w:pPr>
        <w:pStyle w:val="Heading2"/>
        <w:numPr>
          <w:ilvl w:val="0"/>
          <w:numId w:val="0"/>
        </w:numPr>
        <w:jc w:val="both"/>
      </w:pPr>
      <w:r>
        <w:t xml:space="preserve">Te Heamana </w:t>
      </w:r>
    </w:p>
    <w:p w14:paraId="1E416C14" w14:textId="77777777" w:rsidR="008E4F57" w:rsidRPr="00340C3E" w:rsidRDefault="008E4F57" w:rsidP="00952244">
      <w:pPr>
        <w:pStyle w:val="BodyText"/>
        <w:jc w:val="both"/>
      </w:pPr>
      <w:r>
        <w:t>Ka whakahaere te Heamana i ngā hui katoa o Pūhara e tae atu ai ia. Ka taea e te Heamana te tono ki tētahi atu mema ki te whakahaere i tētahi hui mēnā kāore te Heamana i reira.</w:t>
      </w:r>
    </w:p>
    <w:p w14:paraId="4EDBFE2D" w14:textId="77777777" w:rsidR="008851D1" w:rsidRDefault="008E4F57" w:rsidP="00952244">
      <w:pPr>
        <w:pStyle w:val="BodyText"/>
        <w:jc w:val="both"/>
      </w:pPr>
      <w:r>
        <w:t>Ko te mahi a te Heamana, te tangata e noho ana hei rīwhi mō te Heamana rānei, ko te whakaae ki te rārangi take mō te hui me ngā meneti hei arotake me te hōrapa me te whakatūturu ka hōrapatia te rārangi take, ngā pepa hāngai me ngā meneti i te wā e tika ana. Ka noho haepapa hoki te Heamana mō te whakahaere pai, hātepe hoki o ngā hui me ngā kaupapa o Pūhara.</w:t>
      </w:r>
    </w:p>
    <w:p w14:paraId="68B2E60D" w14:textId="77777777" w:rsidR="008E4F57" w:rsidRDefault="008E4F57" w:rsidP="00952244">
      <w:pPr>
        <w:pStyle w:val="Heading3"/>
        <w:jc w:val="both"/>
        <w:rPr>
          <w:b/>
          <w:sz w:val="30"/>
          <w:szCs w:val="26"/>
        </w:rPr>
      </w:pPr>
      <w:r>
        <w:rPr>
          <w:b/>
          <w:sz w:val="30"/>
          <w:szCs w:val="26"/>
        </w:rPr>
        <w:t xml:space="preserve">Whakahaerenga </w:t>
      </w:r>
    </w:p>
    <w:p w14:paraId="32307B88" w14:textId="77777777" w:rsidR="00F32D41" w:rsidRPr="00F32D41" w:rsidRDefault="00DE42A2" w:rsidP="00952244">
      <w:pPr>
        <w:pStyle w:val="Heading3"/>
        <w:jc w:val="both"/>
      </w:pPr>
      <w:r>
        <w:t>Hui</w:t>
      </w:r>
    </w:p>
    <w:p w14:paraId="08FFDF16" w14:textId="77777777" w:rsidR="003C1FDB" w:rsidRDefault="008C0A7D" w:rsidP="00952244">
      <w:pPr>
        <w:pStyle w:val="BodyText"/>
        <w:jc w:val="both"/>
      </w:pPr>
      <w:r>
        <w:t xml:space="preserve">Ka whakahaeretia ngā hui a Pūhara e te Kaitiaki Mana Tangata Matua (ka whakatū rānei ia i te Heamana Rīwhi mēnā kāore i reira). </w:t>
      </w:r>
    </w:p>
    <w:p w14:paraId="5B1DF7D4" w14:textId="77777777" w:rsidR="008E4F57" w:rsidRPr="0033498C" w:rsidRDefault="00DE42A2" w:rsidP="00952244">
      <w:pPr>
        <w:pStyle w:val="BodyText"/>
        <w:jc w:val="both"/>
      </w:pPr>
      <w:r>
        <w:t>I te nuinga o te wā ka tū ngā hui ki te whare o te Tari o te Kaitiaki Mana Tangata ki Te Whanganui-a-Tara, ā, ka whakahaerehia ōkawatia, me te mauhanga o ngā meneti o te hui.</w:t>
      </w:r>
    </w:p>
    <w:p w14:paraId="27B959A2" w14:textId="77777777" w:rsidR="003C1FDB" w:rsidRPr="003C1FDB" w:rsidRDefault="003C1FDB" w:rsidP="00952244">
      <w:pPr>
        <w:pStyle w:val="BodyText"/>
        <w:jc w:val="both"/>
      </w:pPr>
      <w:r>
        <w:t>Ka huawere te Kaitiaki Mana Tangata Matua i a Pūhara kia whakaaetia tana ake tukanga, hāunga e whai ake nei:</w:t>
      </w:r>
    </w:p>
    <w:p w14:paraId="0CB0589F" w14:textId="77777777" w:rsidR="003C1FDB" w:rsidRPr="003C1FDB" w:rsidRDefault="008C0A7D" w:rsidP="00952244">
      <w:pPr>
        <w:pStyle w:val="Bullet1"/>
        <w:jc w:val="both"/>
        <w:rPr>
          <w:b/>
        </w:rPr>
      </w:pPr>
      <w:r>
        <w:t>Me mahi a Pūhara i ana mahi nō te tirohanga Ao Māori</w:t>
      </w:r>
      <w:r>
        <w:rPr>
          <w:b/>
        </w:rPr>
        <w:t xml:space="preserve"> </w:t>
      </w:r>
    </w:p>
    <w:p w14:paraId="64448B26" w14:textId="77777777" w:rsidR="003C1FDB" w:rsidRPr="003C1FDB" w:rsidRDefault="008C0A7D" w:rsidP="00952244">
      <w:pPr>
        <w:pStyle w:val="Bullet1"/>
        <w:jc w:val="both"/>
      </w:pPr>
      <w:r>
        <w:t>ko ngā tūemi rārangi take me te rōpū ka whakaaetia e te Kaitiaki Mana Tangata Matua</w:t>
      </w:r>
    </w:p>
    <w:p w14:paraId="349B2445" w14:textId="77777777" w:rsidR="003C1FDB" w:rsidRDefault="008C0A7D" w:rsidP="00952244">
      <w:pPr>
        <w:pStyle w:val="Bullet1"/>
        <w:jc w:val="both"/>
      </w:pPr>
      <w:r>
        <w:t>ko ngā tirohanga me ngā whakaaro i tukuna e ngā mema ka rangona, ka whakautea hoki, ā, ka noho muna hoki</w:t>
      </w:r>
    </w:p>
    <w:p w14:paraId="3ECB4162" w14:textId="77777777" w:rsidR="003C1FDB" w:rsidRDefault="008C0A7D" w:rsidP="00952244">
      <w:pPr>
        <w:pStyle w:val="Bullet1"/>
        <w:jc w:val="both"/>
      </w:pPr>
      <w:r>
        <w:t>ka whakahauhau ngā mema ki te mau mai i te whakaaro rerekē ki ēnei hui. He wero pea tō ēnei tirohanga, engari ka whakautea</w:t>
      </w:r>
    </w:p>
    <w:p w14:paraId="16983009" w14:textId="77777777" w:rsidR="00DE38B4" w:rsidRPr="002C7E41" w:rsidRDefault="008C0A7D" w:rsidP="00952244">
      <w:pPr>
        <w:pStyle w:val="Bullet1"/>
        <w:jc w:val="both"/>
      </w:pPr>
      <w:r>
        <w:t xml:space="preserve">ko ngā tauākī tūmatanui e pā ana ki te mahi o Pūhara, ahakoa nā te Tari o te Kaitiaki Mana Tangata Matua, nā ngā mema o Pūhara me ō rātou rōpū whakahaere rānei, ka whakaaetia e Pūhara i mua i te tukunga </w:t>
      </w:r>
    </w:p>
    <w:p w14:paraId="67777E2B" w14:textId="77777777" w:rsidR="00BB0E4B" w:rsidRPr="003C1FDB" w:rsidRDefault="008C0A7D" w:rsidP="00952244">
      <w:pPr>
        <w:pStyle w:val="Bullet1"/>
        <w:jc w:val="both"/>
      </w:pPr>
      <w:r>
        <w:t>ka whāki wawetia e ngā mema ngā taupatupatu whaipānga hei tūemi haere tonu i te tīmatanga o ia hui</w:t>
      </w:r>
    </w:p>
    <w:p w14:paraId="6E301A99" w14:textId="77777777" w:rsidR="007E5486" w:rsidRDefault="008C0A7D" w:rsidP="00952244">
      <w:pPr>
        <w:pStyle w:val="Bullet1"/>
        <w:jc w:val="both"/>
      </w:pPr>
      <w:r>
        <w:t xml:space="preserve">ka tautoko a Pūhara i ngā kōrerorero tuwhera me te pono, ā, ka mahi i te ara whai wāhi me te āhei. </w:t>
      </w:r>
    </w:p>
    <w:p w14:paraId="46795DC3" w14:textId="77777777" w:rsidR="008E4F57" w:rsidRDefault="008E4F57" w:rsidP="00952244">
      <w:pPr>
        <w:pStyle w:val="Heading3"/>
        <w:jc w:val="both"/>
      </w:pPr>
      <w:r>
        <w:t>Auau</w:t>
      </w:r>
    </w:p>
    <w:p w14:paraId="390ED72F" w14:textId="77777777" w:rsidR="007E5486" w:rsidRDefault="007E5486" w:rsidP="00952244">
      <w:pPr>
        <w:pStyle w:val="BodyText"/>
        <w:jc w:val="both"/>
      </w:pPr>
      <w:r>
        <w:t xml:space="preserve">E whakaarohia ana e whā ngā wā ia tau ahumoni ka tūtaki a Pūhara. </w:t>
      </w:r>
    </w:p>
    <w:p w14:paraId="0961FBA5" w14:textId="77777777" w:rsidR="00231015" w:rsidRDefault="008E4F57" w:rsidP="00952244">
      <w:pPr>
        <w:pStyle w:val="BodyText"/>
        <w:jc w:val="both"/>
      </w:pPr>
      <w:r>
        <w:t>Heoi anō, e whakaarohia ana ka hiahia hoki pea te Kaitiaki Mana Tangata Matua i ngā hui tāpiri i runga i te kōhukihuki, i te kaupapa rānei mēnā e hiahiatia ana.</w:t>
      </w:r>
    </w:p>
    <w:p w14:paraId="0EFFAD0E" w14:textId="77777777" w:rsidR="00224D90" w:rsidRPr="003548EE" w:rsidRDefault="00BC173B" w:rsidP="00952244">
      <w:pPr>
        <w:pStyle w:val="BodyText"/>
        <w:jc w:val="both"/>
        <w:rPr>
          <w:color w:val="auto"/>
        </w:rPr>
      </w:pPr>
      <w:r>
        <w:rPr>
          <w:color w:val="auto"/>
        </w:rPr>
        <w:t>I ētahi wā, ka tonoa pea ētahi mema e te Kaitiaki Mana Tangata Matua ki te tuku tohutohu i runga i ētahi take, hinonga rānei i waho atu o ngā wā hui kua whakaritea.</w:t>
      </w:r>
    </w:p>
    <w:p w14:paraId="019EA9D6" w14:textId="77777777" w:rsidR="00F32D41" w:rsidRPr="003548EE" w:rsidRDefault="00231015" w:rsidP="00952244">
      <w:pPr>
        <w:pStyle w:val="Heading3"/>
        <w:jc w:val="both"/>
      </w:pPr>
      <w:r>
        <w:rPr>
          <w:rStyle w:val="Heading2Char"/>
          <w:b w:val="0"/>
          <w:bCs/>
          <w:sz w:val="29"/>
          <w:szCs w:val="22"/>
        </w:rPr>
        <w:t>Tuku pūrongo</w:t>
      </w:r>
    </w:p>
    <w:p w14:paraId="3EE62F9D" w14:textId="77777777" w:rsidR="00112A69" w:rsidRDefault="003E3115" w:rsidP="00952244">
      <w:pPr>
        <w:pStyle w:val="BodyText"/>
        <w:jc w:val="both"/>
      </w:pPr>
      <w:r>
        <w:t>Ko te mema o te Tīma Whakawhitiwhiti kōrerorero o te Kaitiaki Mana Tangata, me te tautoko whakahaere, ka noho hei takawaenga ki te Kaitiaki Mana Tangata Matua me Pūhara mō ngā take e puta mai ana, ka whaiwhai rānei i ngā kaupapa kua whakaaetia.</w:t>
      </w:r>
    </w:p>
    <w:p w14:paraId="1FBD6EB5" w14:textId="77777777" w:rsidR="008851D1" w:rsidRPr="00112A69" w:rsidRDefault="00231015" w:rsidP="00952244">
      <w:pPr>
        <w:pStyle w:val="BodyText"/>
        <w:jc w:val="both"/>
      </w:pPr>
      <w:r>
        <w:t>Ka hōrapatia ngā meneti o ēnei hui ki te Tīma Kaiwhakahaere Matua o te Tari, te Tīma Tohutohu Rautaki me ētahi atu kaimahi i runga i te hiahia o te Kaitiaki Mana Tangata Matua.</w:t>
      </w:r>
    </w:p>
    <w:p w14:paraId="414CDE6F" w14:textId="77777777" w:rsidR="00F32D41" w:rsidRDefault="008C0A7D" w:rsidP="00952244">
      <w:pPr>
        <w:pStyle w:val="BodyText"/>
        <w:jc w:val="both"/>
      </w:pPr>
      <w:r>
        <w:t>Ka āhei a Pūhara te tono ki ngā pūrongo, kia tae atu rānei te tangata, te rōpū rānei e whakaaro ana ia ka whiwhi ki te mōhiohio e tāpae ana ki te kaupapa e kōrerotia ana.</w:t>
      </w:r>
    </w:p>
    <w:p w14:paraId="3CFE2982" w14:textId="77777777" w:rsidR="00F32D41" w:rsidRDefault="00AF2F2E" w:rsidP="00952244">
      <w:pPr>
        <w:pStyle w:val="Heading3"/>
        <w:jc w:val="both"/>
      </w:pPr>
      <w:r>
        <w:t>Tautoko whakahaere</w:t>
      </w:r>
    </w:p>
    <w:p w14:paraId="7D8B2A41" w14:textId="77777777" w:rsidR="00AF2F2E" w:rsidRDefault="008D2B50" w:rsidP="00952244">
      <w:pPr>
        <w:pStyle w:val="BodyText"/>
        <w:jc w:val="both"/>
      </w:pPr>
      <w:r>
        <w:t>Ko te mema o te Tīma Whakawhitiwhiti Kōrero, me te tautoko whakahaere ka:</w:t>
      </w:r>
    </w:p>
    <w:p w14:paraId="5EE0EB22" w14:textId="77777777" w:rsidR="00AF2F2E" w:rsidRDefault="0075511C" w:rsidP="00952244">
      <w:pPr>
        <w:pStyle w:val="Bullet1"/>
        <w:jc w:val="both"/>
      </w:pPr>
      <w:r>
        <w:t xml:space="preserve">whakatūturu kia whiwhi ngā mema ki ngā mōhiohio wātea, hāngai hoki kia kaua e iti iho i ngā rā e whitu i mua, kia āhei te whakareri tika mō te hui </w:t>
      </w:r>
    </w:p>
    <w:p w14:paraId="75A96A5D" w14:textId="77777777" w:rsidR="00AF2F2E" w:rsidRDefault="008C0A7D" w:rsidP="00952244">
      <w:pPr>
        <w:pStyle w:val="Bullet1"/>
        <w:jc w:val="both"/>
      </w:pPr>
      <w:r>
        <w:t>whakatūturu kia whai wā ngā mema me te whiwhi rauemi tika kia āta whakauru ki te hui</w:t>
      </w:r>
    </w:p>
    <w:p w14:paraId="7F626B04" w14:textId="77777777" w:rsidR="00AF2F2E" w:rsidRDefault="00AF2F2E" w:rsidP="00952244">
      <w:pPr>
        <w:pStyle w:val="Bullet1"/>
        <w:jc w:val="both"/>
      </w:pPr>
      <w:r>
        <w:t xml:space="preserve">ruruku i te rārangi take o te hui, te hōrapa i ngā pepa me te hopu i ngā meneti mō ia hui </w:t>
      </w:r>
    </w:p>
    <w:p w14:paraId="7DB074C1" w14:textId="77777777" w:rsidR="00185CCD" w:rsidRDefault="00185CCD" w:rsidP="00952244">
      <w:pPr>
        <w:pStyle w:val="Bullet1"/>
        <w:jc w:val="both"/>
      </w:pPr>
      <w:r>
        <w:t>whakahaere i te taenga mai o te tangata, o te rōpū rānei e hiahiatia ana ki te tuku i ētahi atu mōhiohio</w:t>
      </w:r>
    </w:p>
    <w:p w14:paraId="757C1D80" w14:textId="77777777" w:rsidR="00AF2F2E" w:rsidRDefault="00231015" w:rsidP="00952244">
      <w:pPr>
        <w:pStyle w:val="Bullet1"/>
        <w:jc w:val="both"/>
      </w:pPr>
      <w:r>
        <w:t>whakahaere i ngā whakahaerenga me ngā pire mō ngā hui katoa.</w:t>
      </w:r>
    </w:p>
    <w:p w14:paraId="3584AE6A" w14:textId="77777777" w:rsidR="00AF2F2E" w:rsidRDefault="00AF2F2E" w:rsidP="00952244">
      <w:pPr>
        <w:pStyle w:val="Heading2"/>
        <w:jc w:val="both"/>
      </w:pPr>
      <w:r>
        <w:t>Utu</w:t>
      </w:r>
    </w:p>
    <w:p w14:paraId="3E23D62D" w14:textId="77777777" w:rsidR="00AF2F2E" w:rsidRDefault="00AF2F2E" w:rsidP="00952244">
      <w:pPr>
        <w:pStyle w:val="BodyText"/>
        <w:jc w:val="both"/>
      </w:pPr>
      <w:r>
        <w:t>Ko te utu mō te rā mō ngā mema katoa ka whakaritea e te Kaitiaki Mana Tangata Matua i runga i tana ake kaupapa here.</w:t>
      </w:r>
    </w:p>
    <w:p w14:paraId="7FDC42A0" w14:textId="77777777" w:rsidR="00224D90" w:rsidRDefault="00224D90" w:rsidP="00952244">
      <w:pPr>
        <w:pStyle w:val="BodyText"/>
        <w:jc w:val="both"/>
      </w:pPr>
      <w:r>
        <w:t xml:space="preserve">Ko te utu mō te rā hei utu i te pānui me te whakareringa e hiahiatia ana i mua i te haerenga, me te whai wāhi ki te hui. </w:t>
      </w:r>
    </w:p>
    <w:p w14:paraId="3FF502DD" w14:textId="77777777" w:rsidR="00F32D41" w:rsidRDefault="00AF2F2E" w:rsidP="00952244">
      <w:pPr>
        <w:pStyle w:val="Heading2"/>
        <w:jc w:val="both"/>
      </w:pPr>
      <w:r>
        <w:t>Ngā utu me ngā pire</w:t>
      </w:r>
    </w:p>
    <w:p w14:paraId="357BB32D" w14:textId="77777777" w:rsidR="00AF2F2E" w:rsidRDefault="00AF2F2E" w:rsidP="00952244">
      <w:pPr>
        <w:pStyle w:val="BodyText"/>
        <w:jc w:val="both"/>
      </w:pPr>
      <w:r>
        <w:t>Ko ngā utu me ngā pire e whai ake nei ka utua, i muri i te tuku nama tika.</w:t>
      </w:r>
    </w:p>
    <w:p w14:paraId="6595857C" w14:textId="77777777" w:rsidR="00AF2F2E" w:rsidRDefault="00550815" w:rsidP="00952244">
      <w:pPr>
        <w:pStyle w:val="Bullet1"/>
        <w:jc w:val="both"/>
      </w:pPr>
      <w:r>
        <w:t>utu mō ngā rerenga mō te haerenga katoa i te rā kotahi me ērā atu utu haere kia tae mai, me te hoki atu i raro i te kaupapa here a te Kaitiaki</w:t>
      </w:r>
    </w:p>
    <w:p w14:paraId="342ED278" w14:textId="77777777" w:rsidR="00AF2F2E" w:rsidRDefault="00550815" w:rsidP="00952244">
      <w:pPr>
        <w:pStyle w:val="Bullet1"/>
        <w:jc w:val="both"/>
      </w:pPr>
      <w:r>
        <w:t>tēkehi ki ngā taunga rererangi me te tēkehi whakahoki i reira, tae atu ki ngā utu pāka i puta i ngā rā hui</w:t>
      </w:r>
    </w:p>
    <w:p w14:paraId="034D1911" w14:textId="77777777" w:rsidR="00AF2F2E" w:rsidRDefault="00550815" w:rsidP="00952244">
      <w:pPr>
        <w:pStyle w:val="Bullet1"/>
        <w:jc w:val="both"/>
      </w:pPr>
      <w:r>
        <w:t>te tina me te paramanawa o te ata me te ahiahi ka whakaratohia i ngā rā hui.</w:t>
      </w:r>
    </w:p>
    <w:p w14:paraId="3FC761FD" w14:textId="77777777" w:rsidR="00AF2F2E" w:rsidRDefault="008C0A7D" w:rsidP="005007C4">
      <w:pPr>
        <w:pStyle w:val="Bullet1"/>
        <w:numPr>
          <w:ilvl w:val="0"/>
          <w:numId w:val="0"/>
        </w:numPr>
        <w:jc w:val="both"/>
      </w:pPr>
      <w:r>
        <w:t xml:space="preserve">Ko te utu mō te hoko o ētahi atu mātanga, rauemi, pūrongo rānei ka utua i runga i te hiahia a te Kaitiaki Mana Tangata Matua. </w:t>
      </w:r>
    </w:p>
    <w:p w14:paraId="5F070552" w14:textId="77777777" w:rsidR="00AF2F2E" w:rsidRDefault="005007C4" w:rsidP="00952244">
      <w:pPr>
        <w:pStyle w:val="Heading2"/>
        <w:jc w:val="both"/>
      </w:pPr>
      <w:r>
        <w:t>Arotake</w:t>
      </w:r>
    </w:p>
    <w:p w14:paraId="2B64068A" w14:textId="77777777" w:rsidR="00E52A0C" w:rsidRDefault="00AF2F2E" w:rsidP="00952244">
      <w:pPr>
        <w:pStyle w:val="BodyText"/>
        <w:jc w:val="both"/>
      </w:pPr>
      <w:r>
        <w:t>Ka taea tēnei tuhinga te arotake i te mutunga o te tau tuatahi o te wāhanga me te tīmatanga o ia wāhanga hou.</w:t>
      </w:r>
    </w:p>
    <w:sectPr w:rsidR="00E52A0C" w:rsidSect="00AB5002">
      <w:headerReference w:type="default" r:id="rId8"/>
      <w:footerReference w:type="default" r:id="rId9"/>
      <w:headerReference w:type="first" r:id="rId10"/>
      <w:footerReference w:type="first" r:id="rId11"/>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1FA2" w14:textId="77777777" w:rsidR="00CA3F64" w:rsidRPr="00D45126" w:rsidRDefault="00CA3F64" w:rsidP="00554FCD">
      <w:pPr>
        <w:spacing w:after="0" w:line="240" w:lineRule="auto"/>
        <w:rPr>
          <w:color w:val="4D4D4D"/>
        </w:rPr>
      </w:pPr>
      <w:r w:rsidRPr="00D45126">
        <w:rPr>
          <w:color w:val="4D4D4D"/>
        </w:rPr>
        <w:separator/>
      </w:r>
    </w:p>
  </w:endnote>
  <w:endnote w:type="continuationSeparator" w:id="0">
    <w:p w14:paraId="482E8B26" w14:textId="77777777" w:rsidR="00CA3F64" w:rsidRPr="00D45126" w:rsidRDefault="00CA3F64" w:rsidP="00554FCD">
      <w:pPr>
        <w:spacing w:after="0" w:line="240" w:lineRule="auto"/>
        <w:rPr>
          <w:color w:val="4D4D4D"/>
        </w:rPr>
      </w:pPr>
      <w:r w:rsidRPr="00D45126">
        <w:rPr>
          <w:color w:val="4D4D4D"/>
        </w:rPr>
        <w:continuationSeparator/>
      </w:r>
    </w:p>
  </w:endnote>
  <w:endnote w:type="continuationNotice" w:id="1">
    <w:p w14:paraId="71043E39" w14:textId="77777777" w:rsidR="00CA3F64" w:rsidRDefault="00CA3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B392" w14:textId="77777777" w:rsidR="00760091" w:rsidRPr="0059155D" w:rsidRDefault="00760091" w:rsidP="008D7A3C">
    <w:pPr>
      <w:pStyle w:val="Footerline"/>
    </w:pPr>
  </w:p>
  <w:p w14:paraId="0018B778" w14:textId="4E2C84C0" w:rsidR="00760091" w:rsidRDefault="00997F47" w:rsidP="008D7A3C">
    <w:pPr>
      <w:pStyle w:val="Footer"/>
    </w:pPr>
    <w:fldSimple w:instr=" DOCVARIABLE  dvShortText ">
      <w:r w:rsidR="00C6054A">
        <w:t xml:space="preserve"> </w:t>
      </w:r>
    </w:fldSimple>
    <w:r w:rsidR="004C0F90">
      <w:t xml:space="preserve"> Whārangi</w:t>
    </w:r>
    <w:r w:rsidR="00760091" w:rsidRPr="00A32286">
      <w:rPr>
        <w:rStyle w:val="PageNumber"/>
      </w:rPr>
      <w:fldChar w:fldCharType="begin"/>
    </w:r>
    <w:r w:rsidR="00760091" w:rsidRPr="00A32286">
      <w:rPr>
        <w:rStyle w:val="PageNumber"/>
      </w:rPr>
      <w:instrText xml:space="preserve"> PAGE   \* MERGEFORMAT </w:instrText>
    </w:r>
    <w:r w:rsidR="00760091" w:rsidRPr="00A32286">
      <w:rPr>
        <w:rStyle w:val="PageNumber"/>
      </w:rPr>
      <w:fldChar w:fldCharType="separate"/>
    </w:r>
    <w:r w:rsidR="00C6054A">
      <w:rPr>
        <w:rStyle w:val="PageNumber"/>
        <w:noProof/>
      </w:rPr>
      <w:t>4</w:t>
    </w:r>
    <w:r w:rsidR="00760091" w:rsidRPr="00A32286">
      <w:rPr>
        <w:rStyle w:val="PageNumber"/>
      </w:rPr>
      <w:fldChar w:fldCharType="end"/>
    </w:r>
  </w:p>
  <w:p w14:paraId="4F431863" w14:textId="77777777" w:rsidR="00760091" w:rsidRPr="00760091" w:rsidRDefault="00760091" w:rsidP="0076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2616" w14:textId="77777777" w:rsidR="00760091" w:rsidRPr="0059155D" w:rsidRDefault="00760091" w:rsidP="00FC30CB">
    <w:pPr>
      <w:pStyle w:val="Footerline"/>
    </w:pPr>
  </w:p>
  <w:p w14:paraId="3CDDCDD8" w14:textId="77777777" w:rsidR="00760091" w:rsidRPr="0059155D" w:rsidRDefault="00760091" w:rsidP="008D7A3C">
    <w:pPr>
      <w:pStyle w:val="Footerline"/>
    </w:pPr>
  </w:p>
  <w:p w14:paraId="242EA59F" w14:textId="25F577BB" w:rsidR="00760091" w:rsidRPr="005533D8" w:rsidRDefault="00997F47" w:rsidP="00CB4042">
    <w:pPr>
      <w:pStyle w:val="Footer"/>
    </w:pPr>
    <w:fldSimple w:instr=" DOCVARIABLE  dvShortText ">
      <w:r w:rsidR="00C6054A">
        <w:t xml:space="preserve"> </w:t>
      </w:r>
    </w:fldSimple>
    <w:r w:rsidR="004C0F90">
      <w:t xml:space="preserve"> Whārangi</w:t>
    </w:r>
    <w:r w:rsidR="00760091" w:rsidRPr="00A32286">
      <w:rPr>
        <w:rStyle w:val="PageNumber"/>
      </w:rPr>
      <w:fldChar w:fldCharType="begin"/>
    </w:r>
    <w:r w:rsidR="00760091" w:rsidRPr="00A32286">
      <w:rPr>
        <w:rStyle w:val="PageNumber"/>
      </w:rPr>
      <w:instrText xml:space="preserve"> PAGE   \* MERGEFORMAT </w:instrText>
    </w:r>
    <w:r w:rsidR="00760091" w:rsidRPr="00A32286">
      <w:rPr>
        <w:rStyle w:val="PageNumber"/>
      </w:rPr>
      <w:fldChar w:fldCharType="separate"/>
    </w:r>
    <w:r w:rsidR="00CA3F64">
      <w:rPr>
        <w:rStyle w:val="PageNumber"/>
        <w:noProof/>
      </w:rPr>
      <w:t>1</w:t>
    </w:r>
    <w:r w:rsidR="00760091" w:rsidRPr="00A32286">
      <w:rPr>
        <w:rStyle w:val="PageNumber"/>
      </w:rPr>
      <w:fldChar w:fldCharType="end"/>
    </w:r>
  </w:p>
  <w:p w14:paraId="2C94898C" w14:textId="77777777" w:rsidR="00760091" w:rsidRPr="00760091" w:rsidRDefault="00760091" w:rsidP="0076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3A1F" w14:textId="77777777" w:rsidR="00CA3F64" w:rsidRPr="00D45126" w:rsidRDefault="00CA3F64" w:rsidP="002B446B">
      <w:pPr>
        <w:spacing w:after="0" w:line="240" w:lineRule="auto"/>
        <w:rPr>
          <w:color w:val="4D4D4D"/>
        </w:rPr>
      </w:pPr>
      <w:r w:rsidRPr="00D45126">
        <w:rPr>
          <w:color w:val="4D4D4D"/>
        </w:rPr>
        <w:separator/>
      </w:r>
    </w:p>
  </w:footnote>
  <w:footnote w:type="continuationSeparator" w:id="0">
    <w:p w14:paraId="41609B02" w14:textId="77777777" w:rsidR="00CA3F64" w:rsidRPr="00C14083" w:rsidRDefault="00CA3F64" w:rsidP="00554FCD">
      <w:pPr>
        <w:spacing w:after="0" w:line="240" w:lineRule="auto"/>
        <w:rPr>
          <w:color w:val="4D4D4D"/>
        </w:rPr>
      </w:pPr>
      <w:r w:rsidRPr="00C14083">
        <w:rPr>
          <w:color w:val="4D4D4D"/>
        </w:rPr>
        <w:continuationSeparator/>
      </w:r>
    </w:p>
  </w:footnote>
  <w:footnote w:type="continuationNotice" w:id="1">
    <w:p w14:paraId="2ED8ED38" w14:textId="77777777" w:rsidR="00CA3F64" w:rsidRDefault="00CA3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0DE0" w14:textId="77777777" w:rsidR="00760091" w:rsidRDefault="00760091" w:rsidP="008D7A3C">
    <w:pPr>
      <w:pStyle w:val="Header"/>
      <w:tabs>
        <w:tab w:val="clear" w:pos="9299"/>
        <w:tab w:val="right" w:pos="9321"/>
      </w:tabs>
      <w:rPr>
        <w:rStyle w:val="PageNumber"/>
      </w:rPr>
    </w:pPr>
    <w:r>
      <w:t>Tari o te Kaitiaki Mana Tangata</w:t>
    </w:r>
  </w:p>
  <w:p w14:paraId="4D94018F" w14:textId="77777777" w:rsidR="00760091" w:rsidRPr="00661EC9" w:rsidRDefault="00760091" w:rsidP="008D7A3C">
    <w:pPr>
      <w:pStyle w:val="Headerline"/>
      <w:rPr>
        <w:szCs w:val="2"/>
      </w:rPr>
    </w:pPr>
  </w:p>
  <w:p w14:paraId="420CAF77" w14:textId="77777777" w:rsidR="00760091" w:rsidRPr="00B33F0E" w:rsidRDefault="00760091" w:rsidP="008D7A3C">
    <w:pPr>
      <w:pStyle w:val="Header"/>
      <w:rPr>
        <w:szCs w:val="2"/>
      </w:rPr>
    </w:pPr>
  </w:p>
  <w:p w14:paraId="7BB44896" w14:textId="77777777" w:rsidR="00760091" w:rsidRPr="00760091" w:rsidRDefault="00760091" w:rsidP="0076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2DB8" w14:textId="1DC254D3" w:rsidR="00760091" w:rsidRDefault="00997F47" w:rsidP="00177B3D">
    <w:pPr>
      <w:pStyle w:val="Header"/>
      <w:rPr>
        <w:szCs w:val="2"/>
      </w:rPr>
    </w:pPr>
    <w:r>
      <w:rPr>
        <w:noProof/>
        <w:szCs w:val="2"/>
        <w:lang w:val="en-NZ" w:eastAsia="en-NZ"/>
      </w:rPr>
      <w:drawing>
        <wp:inline distT="0" distB="0" distL="0" distR="0" wp14:anchorId="2C9C3804" wp14:editId="33A04F66">
          <wp:extent cx="5904230" cy="1355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budsman-header-tuia-kia.jpg"/>
                  <pic:cNvPicPr/>
                </pic:nvPicPr>
                <pic:blipFill>
                  <a:blip r:embed="rId1">
                    <a:extLst>
                      <a:ext uri="{28A0092B-C50C-407E-A947-70E740481C1C}">
                        <a14:useLocalDpi xmlns:a14="http://schemas.microsoft.com/office/drawing/2010/main" val="0"/>
                      </a:ext>
                    </a:extLst>
                  </a:blip>
                  <a:stretch>
                    <a:fillRect/>
                  </a:stretch>
                </pic:blipFill>
                <pic:spPr>
                  <a:xfrm>
                    <a:off x="0" y="0"/>
                    <a:ext cx="5904230" cy="1355725"/>
                  </a:xfrm>
                  <a:prstGeom prst="rect">
                    <a:avLst/>
                  </a:prstGeom>
                </pic:spPr>
              </pic:pic>
            </a:graphicData>
          </a:graphic>
        </wp:inline>
      </w:drawing>
    </w:r>
  </w:p>
  <w:p w14:paraId="6FB4BF03" w14:textId="77777777" w:rsidR="00760091" w:rsidRPr="00760091" w:rsidRDefault="00760091" w:rsidP="0076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1157A9"/>
    <w:multiLevelType w:val="hybridMultilevel"/>
    <w:tmpl w:val="F37A2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6"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4A43FCC"/>
    <w:multiLevelType w:val="hybridMultilevel"/>
    <w:tmpl w:val="8D767134"/>
    <w:lvl w:ilvl="0" w:tplc="D8A6FB1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871A3C"/>
    <w:multiLevelType w:val="hybridMultilevel"/>
    <w:tmpl w:val="57F4C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9C7680E"/>
    <w:multiLevelType w:val="hybridMultilevel"/>
    <w:tmpl w:val="5A947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5A37F0"/>
    <w:multiLevelType w:val="hybridMultilevel"/>
    <w:tmpl w:val="51F82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64B95160"/>
    <w:multiLevelType w:val="hybridMultilevel"/>
    <w:tmpl w:val="4FAE5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4"/>
  </w:num>
  <w:num w:numId="2">
    <w:abstractNumId w:val="28"/>
  </w:num>
  <w:num w:numId="3">
    <w:abstractNumId w:val="12"/>
  </w:num>
  <w:num w:numId="4">
    <w:abstractNumId w:val="3"/>
  </w:num>
  <w:num w:numId="5">
    <w:abstractNumId w:val="21"/>
  </w:num>
  <w:num w:numId="6">
    <w:abstractNumId w:val="13"/>
  </w:num>
  <w:num w:numId="7">
    <w:abstractNumId w:val="5"/>
  </w:num>
  <w:num w:numId="8">
    <w:abstractNumId w:val="18"/>
  </w:num>
  <w:num w:numId="9">
    <w:abstractNumId w:val="27"/>
  </w:num>
  <w:num w:numId="10">
    <w:abstractNumId w:val="15"/>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4"/>
  </w:num>
  <w:num w:numId="16">
    <w:abstractNumId w:val="0"/>
  </w:num>
  <w:num w:numId="17">
    <w:abstractNumId w:val="24"/>
  </w:num>
  <w:num w:numId="18">
    <w:abstractNumId w:val="7"/>
  </w:num>
  <w:num w:numId="19">
    <w:abstractNumId w:val="7"/>
  </w:num>
  <w:num w:numId="20">
    <w:abstractNumId w:val="24"/>
  </w:num>
  <w:num w:numId="21">
    <w:abstractNumId w:val="17"/>
  </w:num>
  <w:num w:numId="22">
    <w:abstractNumId w:val="11"/>
  </w:num>
  <w:num w:numId="23">
    <w:abstractNumId w:val="11"/>
  </w:num>
  <w:num w:numId="24">
    <w:abstractNumId w:val="11"/>
  </w:num>
  <w:num w:numId="25">
    <w:abstractNumId w:val="8"/>
  </w:num>
  <w:num w:numId="26">
    <w:abstractNumId w:val="11"/>
  </w:num>
  <w:num w:numId="27">
    <w:abstractNumId w:val="11"/>
  </w:num>
  <w:num w:numId="28">
    <w:abstractNumId w:val="11"/>
  </w:num>
  <w:num w:numId="29">
    <w:abstractNumId w:val="8"/>
  </w:num>
  <w:num w:numId="30">
    <w:abstractNumId w:val="5"/>
  </w:num>
  <w:num w:numId="31">
    <w:abstractNumId w:val="5"/>
  </w:num>
  <w:num w:numId="32">
    <w:abstractNumId w:val="5"/>
  </w:num>
  <w:num w:numId="33">
    <w:abstractNumId w:val="26"/>
  </w:num>
  <w:num w:numId="34">
    <w:abstractNumId w:val="26"/>
  </w:num>
  <w:num w:numId="35">
    <w:abstractNumId w:val="6"/>
  </w:num>
  <w:num w:numId="36">
    <w:abstractNumId w:val="2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7"/>
  </w:num>
  <w:num w:numId="40">
    <w:abstractNumId w:val="15"/>
  </w:num>
  <w:num w:numId="41">
    <w:abstractNumId w:val="29"/>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8"/>
  </w:num>
  <w:num w:numId="45">
    <w:abstractNumId w:val="4"/>
  </w:num>
  <w:num w:numId="46">
    <w:abstractNumId w:val="19"/>
  </w:num>
  <w:num w:numId="47">
    <w:abstractNumId w:val="10"/>
  </w:num>
  <w:num w:numId="48">
    <w:abstractNumId w:val="23"/>
  </w:num>
  <w:num w:numId="49">
    <w:abstractNumId w:val="20"/>
  </w:num>
  <w:num w:numId="50">
    <w:abstractNumId w:val="9"/>
  </w:num>
  <w:num w:numId="51">
    <w:abstractNumId w:val="17"/>
  </w:num>
  <w:num w:numId="52">
    <w:abstractNumId w:val="17"/>
  </w:num>
  <w:num w:numId="53">
    <w:abstractNumId w:val="17"/>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AF2F2E"/>
    <w:rsid w:val="00001F57"/>
    <w:rsid w:val="00007902"/>
    <w:rsid w:val="00010FD7"/>
    <w:rsid w:val="000124CC"/>
    <w:rsid w:val="00012895"/>
    <w:rsid w:val="00013791"/>
    <w:rsid w:val="00013D24"/>
    <w:rsid w:val="000143D2"/>
    <w:rsid w:val="00015AF3"/>
    <w:rsid w:val="00015E5F"/>
    <w:rsid w:val="00017802"/>
    <w:rsid w:val="00021382"/>
    <w:rsid w:val="00021C8B"/>
    <w:rsid w:val="000221C9"/>
    <w:rsid w:val="0002560D"/>
    <w:rsid w:val="0002625E"/>
    <w:rsid w:val="00026A3B"/>
    <w:rsid w:val="00026DAC"/>
    <w:rsid w:val="00032A75"/>
    <w:rsid w:val="000356C9"/>
    <w:rsid w:val="00041615"/>
    <w:rsid w:val="00041F7A"/>
    <w:rsid w:val="00043764"/>
    <w:rsid w:val="00047248"/>
    <w:rsid w:val="00047E06"/>
    <w:rsid w:val="00050123"/>
    <w:rsid w:val="000507D4"/>
    <w:rsid w:val="00052610"/>
    <w:rsid w:val="00052946"/>
    <w:rsid w:val="00053114"/>
    <w:rsid w:val="0005538F"/>
    <w:rsid w:val="00057C4D"/>
    <w:rsid w:val="00057CF2"/>
    <w:rsid w:val="0006009F"/>
    <w:rsid w:val="00061E63"/>
    <w:rsid w:val="000620B2"/>
    <w:rsid w:val="00065694"/>
    <w:rsid w:val="00071D5B"/>
    <w:rsid w:val="00072239"/>
    <w:rsid w:val="00075081"/>
    <w:rsid w:val="00075FFE"/>
    <w:rsid w:val="000772DF"/>
    <w:rsid w:val="00080A86"/>
    <w:rsid w:val="00080EEE"/>
    <w:rsid w:val="00083F90"/>
    <w:rsid w:val="00084EC9"/>
    <w:rsid w:val="0008644C"/>
    <w:rsid w:val="00086FC2"/>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0191"/>
    <w:rsid w:val="000E24E1"/>
    <w:rsid w:val="000E2A96"/>
    <w:rsid w:val="000E2C2F"/>
    <w:rsid w:val="000E2DE5"/>
    <w:rsid w:val="000E7897"/>
    <w:rsid w:val="000F2450"/>
    <w:rsid w:val="000F2F29"/>
    <w:rsid w:val="000F32C4"/>
    <w:rsid w:val="000F45AE"/>
    <w:rsid w:val="001009F5"/>
    <w:rsid w:val="00101DB4"/>
    <w:rsid w:val="001026B4"/>
    <w:rsid w:val="00102C03"/>
    <w:rsid w:val="00104C56"/>
    <w:rsid w:val="00105EC3"/>
    <w:rsid w:val="001064E0"/>
    <w:rsid w:val="00107858"/>
    <w:rsid w:val="00110322"/>
    <w:rsid w:val="00112A69"/>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726"/>
    <w:rsid w:val="0016599E"/>
    <w:rsid w:val="00165C89"/>
    <w:rsid w:val="001709F2"/>
    <w:rsid w:val="00173E9F"/>
    <w:rsid w:val="001751CA"/>
    <w:rsid w:val="00175E56"/>
    <w:rsid w:val="00176CBA"/>
    <w:rsid w:val="00180B80"/>
    <w:rsid w:val="00181B5B"/>
    <w:rsid w:val="001822E3"/>
    <w:rsid w:val="00185CCD"/>
    <w:rsid w:val="00186A52"/>
    <w:rsid w:val="001872A2"/>
    <w:rsid w:val="001874C5"/>
    <w:rsid w:val="00190A34"/>
    <w:rsid w:val="00194280"/>
    <w:rsid w:val="00194AF8"/>
    <w:rsid w:val="00196510"/>
    <w:rsid w:val="001971F7"/>
    <w:rsid w:val="001A33AF"/>
    <w:rsid w:val="001A4C19"/>
    <w:rsid w:val="001A5341"/>
    <w:rsid w:val="001A633F"/>
    <w:rsid w:val="001B20DF"/>
    <w:rsid w:val="001B56F9"/>
    <w:rsid w:val="001B66AB"/>
    <w:rsid w:val="001C1D18"/>
    <w:rsid w:val="001C1D6F"/>
    <w:rsid w:val="001D2F79"/>
    <w:rsid w:val="001D34B2"/>
    <w:rsid w:val="001D5230"/>
    <w:rsid w:val="001D5334"/>
    <w:rsid w:val="001D6077"/>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5A6"/>
    <w:rsid w:val="00206F17"/>
    <w:rsid w:val="0021064F"/>
    <w:rsid w:val="00212DBD"/>
    <w:rsid w:val="00213AE7"/>
    <w:rsid w:val="00214AA5"/>
    <w:rsid w:val="00215479"/>
    <w:rsid w:val="0021639F"/>
    <w:rsid w:val="00217F95"/>
    <w:rsid w:val="00222498"/>
    <w:rsid w:val="00222EA0"/>
    <w:rsid w:val="00224D90"/>
    <w:rsid w:val="00226825"/>
    <w:rsid w:val="0023071A"/>
    <w:rsid w:val="00230A3B"/>
    <w:rsid w:val="00230FF4"/>
    <w:rsid w:val="00231015"/>
    <w:rsid w:val="0023126A"/>
    <w:rsid w:val="0023141F"/>
    <w:rsid w:val="00232129"/>
    <w:rsid w:val="00232952"/>
    <w:rsid w:val="00233EDA"/>
    <w:rsid w:val="00234ECA"/>
    <w:rsid w:val="0023517B"/>
    <w:rsid w:val="002355BF"/>
    <w:rsid w:val="00235DDF"/>
    <w:rsid w:val="002372E1"/>
    <w:rsid w:val="00240153"/>
    <w:rsid w:val="0024053D"/>
    <w:rsid w:val="00242C97"/>
    <w:rsid w:val="00245ACC"/>
    <w:rsid w:val="0024602D"/>
    <w:rsid w:val="00246347"/>
    <w:rsid w:val="002466D8"/>
    <w:rsid w:val="0024729F"/>
    <w:rsid w:val="0025080F"/>
    <w:rsid w:val="00251456"/>
    <w:rsid w:val="0025298D"/>
    <w:rsid w:val="00253466"/>
    <w:rsid w:val="002544B4"/>
    <w:rsid w:val="00254D72"/>
    <w:rsid w:val="002556C7"/>
    <w:rsid w:val="00256C2E"/>
    <w:rsid w:val="00256DEB"/>
    <w:rsid w:val="00257208"/>
    <w:rsid w:val="00260BF4"/>
    <w:rsid w:val="002612E2"/>
    <w:rsid w:val="002613E2"/>
    <w:rsid w:val="00263E06"/>
    <w:rsid w:val="00263EE2"/>
    <w:rsid w:val="0026736A"/>
    <w:rsid w:val="0027171F"/>
    <w:rsid w:val="0027214C"/>
    <w:rsid w:val="0027564B"/>
    <w:rsid w:val="00275DA7"/>
    <w:rsid w:val="00276B72"/>
    <w:rsid w:val="00277354"/>
    <w:rsid w:val="00277478"/>
    <w:rsid w:val="00283493"/>
    <w:rsid w:val="0028442E"/>
    <w:rsid w:val="002853BE"/>
    <w:rsid w:val="002912F7"/>
    <w:rsid w:val="0029209E"/>
    <w:rsid w:val="00295101"/>
    <w:rsid w:val="002A1D84"/>
    <w:rsid w:val="002A34F1"/>
    <w:rsid w:val="002A451B"/>
    <w:rsid w:val="002A753C"/>
    <w:rsid w:val="002A76B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C7AB3"/>
    <w:rsid w:val="002C7E41"/>
    <w:rsid w:val="002D09E7"/>
    <w:rsid w:val="002D1154"/>
    <w:rsid w:val="002D2BCB"/>
    <w:rsid w:val="002D5D0F"/>
    <w:rsid w:val="002D6E92"/>
    <w:rsid w:val="002D7318"/>
    <w:rsid w:val="002D7BD6"/>
    <w:rsid w:val="002E287B"/>
    <w:rsid w:val="002E2AED"/>
    <w:rsid w:val="002E37EB"/>
    <w:rsid w:val="002E643B"/>
    <w:rsid w:val="002E6678"/>
    <w:rsid w:val="002F7A08"/>
    <w:rsid w:val="003002CA"/>
    <w:rsid w:val="00300913"/>
    <w:rsid w:val="00305701"/>
    <w:rsid w:val="003070E6"/>
    <w:rsid w:val="003074E8"/>
    <w:rsid w:val="003108C7"/>
    <w:rsid w:val="00311157"/>
    <w:rsid w:val="00311186"/>
    <w:rsid w:val="0031265B"/>
    <w:rsid w:val="003149CE"/>
    <w:rsid w:val="00315EA6"/>
    <w:rsid w:val="00316C22"/>
    <w:rsid w:val="003179F3"/>
    <w:rsid w:val="003205E8"/>
    <w:rsid w:val="00323123"/>
    <w:rsid w:val="003241F4"/>
    <w:rsid w:val="00324547"/>
    <w:rsid w:val="00324D5D"/>
    <w:rsid w:val="00327CBE"/>
    <w:rsid w:val="00327F6F"/>
    <w:rsid w:val="00330E17"/>
    <w:rsid w:val="00331C40"/>
    <w:rsid w:val="00333EBD"/>
    <w:rsid w:val="00334220"/>
    <w:rsid w:val="0033470E"/>
    <w:rsid w:val="0033498C"/>
    <w:rsid w:val="00334F2E"/>
    <w:rsid w:val="0033609A"/>
    <w:rsid w:val="003374ED"/>
    <w:rsid w:val="003419AA"/>
    <w:rsid w:val="00342FE3"/>
    <w:rsid w:val="00344197"/>
    <w:rsid w:val="00350EBB"/>
    <w:rsid w:val="003516B6"/>
    <w:rsid w:val="003531C6"/>
    <w:rsid w:val="003539AD"/>
    <w:rsid w:val="00354081"/>
    <w:rsid w:val="003548EE"/>
    <w:rsid w:val="003567EB"/>
    <w:rsid w:val="0036078D"/>
    <w:rsid w:val="00360C6C"/>
    <w:rsid w:val="00361953"/>
    <w:rsid w:val="00363724"/>
    <w:rsid w:val="00370EBD"/>
    <w:rsid w:val="00372DFB"/>
    <w:rsid w:val="00373DCE"/>
    <w:rsid w:val="00373E9C"/>
    <w:rsid w:val="003815F7"/>
    <w:rsid w:val="00383460"/>
    <w:rsid w:val="00385BCC"/>
    <w:rsid w:val="003875FF"/>
    <w:rsid w:val="00392DD0"/>
    <w:rsid w:val="00395E9D"/>
    <w:rsid w:val="00396770"/>
    <w:rsid w:val="003A00FA"/>
    <w:rsid w:val="003A10EE"/>
    <w:rsid w:val="003A1465"/>
    <w:rsid w:val="003A26FF"/>
    <w:rsid w:val="003A2E0E"/>
    <w:rsid w:val="003A3ABC"/>
    <w:rsid w:val="003A3C7B"/>
    <w:rsid w:val="003A6C9C"/>
    <w:rsid w:val="003B04BE"/>
    <w:rsid w:val="003B469A"/>
    <w:rsid w:val="003B4B0B"/>
    <w:rsid w:val="003C1FDB"/>
    <w:rsid w:val="003C6B10"/>
    <w:rsid w:val="003D139D"/>
    <w:rsid w:val="003D1B3B"/>
    <w:rsid w:val="003D5E54"/>
    <w:rsid w:val="003D6476"/>
    <w:rsid w:val="003D73B9"/>
    <w:rsid w:val="003E3115"/>
    <w:rsid w:val="003E4400"/>
    <w:rsid w:val="003E51DA"/>
    <w:rsid w:val="003E5A78"/>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20FFD"/>
    <w:rsid w:val="0042441D"/>
    <w:rsid w:val="004302DE"/>
    <w:rsid w:val="00430CFD"/>
    <w:rsid w:val="00430D28"/>
    <w:rsid w:val="00431860"/>
    <w:rsid w:val="00431F33"/>
    <w:rsid w:val="004322CF"/>
    <w:rsid w:val="00433038"/>
    <w:rsid w:val="0043473C"/>
    <w:rsid w:val="0043781B"/>
    <w:rsid w:val="00440AEA"/>
    <w:rsid w:val="004418F1"/>
    <w:rsid w:val="00442610"/>
    <w:rsid w:val="00443097"/>
    <w:rsid w:val="00443750"/>
    <w:rsid w:val="0045229D"/>
    <w:rsid w:val="0045515F"/>
    <w:rsid w:val="004552AC"/>
    <w:rsid w:val="004557EE"/>
    <w:rsid w:val="004567C8"/>
    <w:rsid w:val="00456CC5"/>
    <w:rsid w:val="00457690"/>
    <w:rsid w:val="0045791D"/>
    <w:rsid w:val="00462EC9"/>
    <w:rsid w:val="0046411D"/>
    <w:rsid w:val="00467D21"/>
    <w:rsid w:val="00472052"/>
    <w:rsid w:val="00477A0B"/>
    <w:rsid w:val="004835B0"/>
    <w:rsid w:val="00484278"/>
    <w:rsid w:val="00493032"/>
    <w:rsid w:val="004940D6"/>
    <w:rsid w:val="00494B5B"/>
    <w:rsid w:val="00495BA2"/>
    <w:rsid w:val="004A11DB"/>
    <w:rsid w:val="004A2675"/>
    <w:rsid w:val="004A40BD"/>
    <w:rsid w:val="004A66E1"/>
    <w:rsid w:val="004A717A"/>
    <w:rsid w:val="004B3108"/>
    <w:rsid w:val="004B6762"/>
    <w:rsid w:val="004B676D"/>
    <w:rsid w:val="004C0F90"/>
    <w:rsid w:val="004C470D"/>
    <w:rsid w:val="004C4E1B"/>
    <w:rsid w:val="004C5090"/>
    <w:rsid w:val="004C5164"/>
    <w:rsid w:val="004C581D"/>
    <w:rsid w:val="004C5C66"/>
    <w:rsid w:val="004C6581"/>
    <w:rsid w:val="004C748E"/>
    <w:rsid w:val="004D006C"/>
    <w:rsid w:val="004D567B"/>
    <w:rsid w:val="004D7AA4"/>
    <w:rsid w:val="004E342C"/>
    <w:rsid w:val="004E6EDC"/>
    <w:rsid w:val="004E7E24"/>
    <w:rsid w:val="004F0B79"/>
    <w:rsid w:val="004F47E4"/>
    <w:rsid w:val="004F4E70"/>
    <w:rsid w:val="004F549A"/>
    <w:rsid w:val="004F570E"/>
    <w:rsid w:val="005007C4"/>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815"/>
    <w:rsid w:val="00550AE9"/>
    <w:rsid w:val="00554FCD"/>
    <w:rsid w:val="00556963"/>
    <w:rsid w:val="00556BFE"/>
    <w:rsid w:val="00556D0A"/>
    <w:rsid w:val="005610BD"/>
    <w:rsid w:val="00562290"/>
    <w:rsid w:val="00562D08"/>
    <w:rsid w:val="00563369"/>
    <w:rsid w:val="0056475E"/>
    <w:rsid w:val="005661BE"/>
    <w:rsid w:val="0056776B"/>
    <w:rsid w:val="00570836"/>
    <w:rsid w:val="00572F56"/>
    <w:rsid w:val="00573025"/>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51C"/>
    <w:rsid w:val="005C1EDF"/>
    <w:rsid w:val="005C4C35"/>
    <w:rsid w:val="005C61E8"/>
    <w:rsid w:val="005D1463"/>
    <w:rsid w:val="005D1513"/>
    <w:rsid w:val="005D2713"/>
    <w:rsid w:val="005D4EB1"/>
    <w:rsid w:val="005D50F3"/>
    <w:rsid w:val="005D525E"/>
    <w:rsid w:val="005D6B80"/>
    <w:rsid w:val="005E0A06"/>
    <w:rsid w:val="005E1529"/>
    <w:rsid w:val="005E2932"/>
    <w:rsid w:val="005E3BDD"/>
    <w:rsid w:val="005E6C2C"/>
    <w:rsid w:val="005E7FBF"/>
    <w:rsid w:val="005F0E73"/>
    <w:rsid w:val="005F37F1"/>
    <w:rsid w:val="005F43B4"/>
    <w:rsid w:val="005F70F0"/>
    <w:rsid w:val="00600296"/>
    <w:rsid w:val="006063D4"/>
    <w:rsid w:val="006077BF"/>
    <w:rsid w:val="00610FD3"/>
    <w:rsid w:val="00612F2D"/>
    <w:rsid w:val="006136E0"/>
    <w:rsid w:val="00613EC5"/>
    <w:rsid w:val="00615E1C"/>
    <w:rsid w:val="00616CEE"/>
    <w:rsid w:val="00617C79"/>
    <w:rsid w:val="006214DC"/>
    <w:rsid w:val="00621B7D"/>
    <w:rsid w:val="00622C85"/>
    <w:rsid w:val="0062484D"/>
    <w:rsid w:val="0062499A"/>
    <w:rsid w:val="00624E7B"/>
    <w:rsid w:val="0062506B"/>
    <w:rsid w:val="00630E54"/>
    <w:rsid w:val="00641094"/>
    <w:rsid w:val="0064119F"/>
    <w:rsid w:val="00642945"/>
    <w:rsid w:val="00645EA7"/>
    <w:rsid w:val="0065058B"/>
    <w:rsid w:val="00654EF0"/>
    <w:rsid w:val="00660D8B"/>
    <w:rsid w:val="00667D8F"/>
    <w:rsid w:val="00667ECA"/>
    <w:rsid w:val="0067015F"/>
    <w:rsid w:val="00670DDA"/>
    <w:rsid w:val="00670FD2"/>
    <w:rsid w:val="00673182"/>
    <w:rsid w:val="00674399"/>
    <w:rsid w:val="00674B30"/>
    <w:rsid w:val="0067546A"/>
    <w:rsid w:val="006806BE"/>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1BC"/>
    <w:rsid w:val="006B2725"/>
    <w:rsid w:val="006B78D7"/>
    <w:rsid w:val="006C0CF0"/>
    <w:rsid w:val="006C42E4"/>
    <w:rsid w:val="006C4590"/>
    <w:rsid w:val="006C5D96"/>
    <w:rsid w:val="006C62C5"/>
    <w:rsid w:val="006C6D39"/>
    <w:rsid w:val="006C6EE3"/>
    <w:rsid w:val="006D1417"/>
    <w:rsid w:val="006D17A0"/>
    <w:rsid w:val="006D2120"/>
    <w:rsid w:val="006D7E00"/>
    <w:rsid w:val="006E0D38"/>
    <w:rsid w:val="006E0E53"/>
    <w:rsid w:val="006E2CEE"/>
    <w:rsid w:val="006E5BAA"/>
    <w:rsid w:val="006E5E11"/>
    <w:rsid w:val="006E5FEA"/>
    <w:rsid w:val="006E641F"/>
    <w:rsid w:val="006F1976"/>
    <w:rsid w:val="006F4C29"/>
    <w:rsid w:val="006F57D8"/>
    <w:rsid w:val="006F59FA"/>
    <w:rsid w:val="00701B96"/>
    <w:rsid w:val="00703C65"/>
    <w:rsid w:val="00703CF9"/>
    <w:rsid w:val="00704768"/>
    <w:rsid w:val="00707B00"/>
    <w:rsid w:val="00711DCE"/>
    <w:rsid w:val="00712C05"/>
    <w:rsid w:val="00713C9F"/>
    <w:rsid w:val="00714520"/>
    <w:rsid w:val="00714CC5"/>
    <w:rsid w:val="007177C5"/>
    <w:rsid w:val="00717A58"/>
    <w:rsid w:val="007218A6"/>
    <w:rsid w:val="0072414F"/>
    <w:rsid w:val="007246DC"/>
    <w:rsid w:val="00725169"/>
    <w:rsid w:val="00725881"/>
    <w:rsid w:val="0073065D"/>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11C"/>
    <w:rsid w:val="00755713"/>
    <w:rsid w:val="00756CFF"/>
    <w:rsid w:val="00757038"/>
    <w:rsid w:val="00757E4C"/>
    <w:rsid w:val="00760091"/>
    <w:rsid w:val="0076047F"/>
    <w:rsid w:val="00763D2B"/>
    <w:rsid w:val="00764B95"/>
    <w:rsid w:val="00765CD7"/>
    <w:rsid w:val="007662CC"/>
    <w:rsid w:val="00771AD1"/>
    <w:rsid w:val="00771ED3"/>
    <w:rsid w:val="00773694"/>
    <w:rsid w:val="0077411A"/>
    <w:rsid w:val="00774707"/>
    <w:rsid w:val="00774C74"/>
    <w:rsid w:val="0077594E"/>
    <w:rsid w:val="0078036A"/>
    <w:rsid w:val="00780465"/>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C47E5"/>
    <w:rsid w:val="007D037D"/>
    <w:rsid w:val="007D3BD1"/>
    <w:rsid w:val="007E27BA"/>
    <w:rsid w:val="007E478F"/>
    <w:rsid w:val="007E5486"/>
    <w:rsid w:val="007E5C8C"/>
    <w:rsid w:val="007F0391"/>
    <w:rsid w:val="007F16B9"/>
    <w:rsid w:val="007F7AFF"/>
    <w:rsid w:val="0080051F"/>
    <w:rsid w:val="008007D1"/>
    <w:rsid w:val="00800911"/>
    <w:rsid w:val="008028DE"/>
    <w:rsid w:val="0080356A"/>
    <w:rsid w:val="008060A0"/>
    <w:rsid w:val="00813B10"/>
    <w:rsid w:val="008232EB"/>
    <w:rsid w:val="0082520B"/>
    <w:rsid w:val="00830680"/>
    <w:rsid w:val="0083179E"/>
    <w:rsid w:val="008334D0"/>
    <w:rsid w:val="008337B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0169"/>
    <w:rsid w:val="00873379"/>
    <w:rsid w:val="00873EC0"/>
    <w:rsid w:val="00874AEC"/>
    <w:rsid w:val="00877E41"/>
    <w:rsid w:val="00884716"/>
    <w:rsid w:val="008851D1"/>
    <w:rsid w:val="008865CF"/>
    <w:rsid w:val="00890187"/>
    <w:rsid w:val="0089627A"/>
    <w:rsid w:val="008973EF"/>
    <w:rsid w:val="008A05B7"/>
    <w:rsid w:val="008A37BD"/>
    <w:rsid w:val="008A70B5"/>
    <w:rsid w:val="008A7FD7"/>
    <w:rsid w:val="008B0D20"/>
    <w:rsid w:val="008B1687"/>
    <w:rsid w:val="008B58E5"/>
    <w:rsid w:val="008B6435"/>
    <w:rsid w:val="008B76D2"/>
    <w:rsid w:val="008C0A7D"/>
    <w:rsid w:val="008C3437"/>
    <w:rsid w:val="008C39DB"/>
    <w:rsid w:val="008C3EA5"/>
    <w:rsid w:val="008C4CD4"/>
    <w:rsid w:val="008D0492"/>
    <w:rsid w:val="008D0E01"/>
    <w:rsid w:val="008D27C7"/>
    <w:rsid w:val="008D2B50"/>
    <w:rsid w:val="008D2BB0"/>
    <w:rsid w:val="008D38A4"/>
    <w:rsid w:val="008D513E"/>
    <w:rsid w:val="008D62C6"/>
    <w:rsid w:val="008D6A37"/>
    <w:rsid w:val="008E0635"/>
    <w:rsid w:val="008E0636"/>
    <w:rsid w:val="008E113A"/>
    <w:rsid w:val="008E1178"/>
    <w:rsid w:val="008E180B"/>
    <w:rsid w:val="008E206B"/>
    <w:rsid w:val="008E2A21"/>
    <w:rsid w:val="008E3B32"/>
    <w:rsid w:val="008E4F57"/>
    <w:rsid w:val="008E6C86"/>
    <w:rsid w:val="008F2F1C"/>
    <w:rsid w:val="008F54CC"/>
    <w:rsid w:val="008F614F"/>
    <w:rsid w:val="008F643B"/>
    <w:rsid w:val="00901E73"/>
    <w:rsid w:val="00903FCC"/>
    <w:rsid w:val="00904BF5"/>
    <w:rsid w:val="00910308"/>
    <w:rsid w:val="00911E26"/>
    <w:rsid w:val="009135B5"/>
    <w:rsid w:val="009171F3"/>
    <w:rsid w:val="0092216E"/>
    <w:rsid w:val="00923ED7"/>
    <w:rsid w:val="00924549"/>
    <w:rsid w:val="00927088"/>
    <w:rsid w:val="0093025C"/>
    <w:rsid w:val="0093033F"/>
    <w:rsid w:val="009319DC"/>
    <w:rsid w:val="00933328"/>
    <w:rsid w:val="00935540"/>
    <w:rsid w:val="00935DD0"/>
    <w:rsid w:val="009362C5"/>
    <w:rsid w:val="00944B48"/>
    <w:rsid w:val="00945D8E"/>
    <w:rsid w:val="0094738D"/>
    <w:rsid w:val="00947702"/>
    <w:rsid w:val="00952244"/>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3A89"/>
    <w:rsid w:val="00985871"/>
    <w:rsid w:val="009877E0"/>
    <w:rsid w:val="00987E16"/>
    <w:rsid w:val="0099066A"/>
    <w:rsid w:val="00990783"/>
    <w:rsid w:val="00994E8B"/>
    <w:rsid w:val="00997F47"/>
    <w:rsid w:val="009A3E0C"/>
    <w:rsid w:val="009A4676"/>
    <w:rsid w:val="009A7EA6"/>
    <w:rsid w:val="009B0A17"/>
    <w:rsid w:val="009B0A78"/>
    <w:rsid w:val="009B4B79"/>
    <w:rsid w:val="009B618E"/>
    <w:rsid w:val="009C1083"/>
    <w:rsid w:val="009C1890"/>
    <w:rsid w:val="009C375B"/>
    <w:rsid w:val="009C4723"/>
    <w:rsid w:val="009C79CD"/>
    <w:rsid w:val="009D35A1"/>
    <w:rsid w:val="009D706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5989"/>
    <w:rsid w:val="00A168B9"/>
    <w:rsid w:val="00A22C6D"/>
    <w:rsid w:val="00A23242"/>
    <w:rsid w:val="00A2487E"/>
    <w:rsid w:val="00A3057B"/>
    <w:rsid w:val="00A30994"/>
    <w:rsid w:val="00A314AF"/>
    <w:rsid w:val="00A32286"/>
    <w:rsid w:val="00A34057"/>
    <w:rsid w:val="00A34706"/>
    <w:rsid w:val="00A34EC7"/>
    <w:rsid w:val="00A36718"/>
    <w:rsid w:val="00A4087E"/>
    <w:rsid w:val="00A4146C"/>
    <w:rsid w:val="00A42942"/>
    <w:rsid w:val="00A43765"/>
    <w:rsid w:val="00A442D7"/>
    <w:rsid w:val="00A46929"/>
    <w:rsid w:val="00A47267"/>
    <w:rsid w:val="00A472D6"/>
    <w:rsid w:val="00A47F79"/>
    <w:rsid w:val="00A5066D"/>
    <w:rsid w:val="00A52525"/>
    <w:rsid w:val="00A52608"/>
    <w:rsid w:val="00A53A1F"/>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1898"/>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1BC9"/>
    <w:rsid w:val="00AB4EC5"/>
    <w:rsid w:val="00AB5002"/>
    <w:rsid w:val="00AB5E64"/>
    <w:rsid w:val="00AB6894"/>
    <w:rsid w:val="00AC067E"/>
    <w:rsid w:val="00AC0A31"/>
    <w:rsid w:val="00AC0B19"/>
    <w:rsid w:val="00AC1CB0"/>
    <w:rsid w:val="00AC224B"/>
    <w:rsid w:val="00AC2E3E"/>
    <w:rsid w:val="00AC7B2A"/>
    <w:rsid w:val="00AD007B"/>
    <w:rsid w:val="00AD0D73"/>
    <w:rsid w:val="00AD2228"/>
    <w:rsid w:val="00AD230F"/>
    <w:rsid w:val="00AD27AE"/>
    <w:rsid w:val="00AD2966"/>
    <w:rsid w:val="00AD2CF5"/>
    <w:rsid w:val="00AD4CFF"/>
    <w:rsid w:val="00AD5189"/>
    <w:rsid w:val="00AD62E7"/>
    <w:rsid w:val="00AD6A30"/>
    <w:rsid w:val="00AD7BEA"/>
    <w:rsid w:val="00AE1C94"/>
    <w:rsid w:val="00AE2556"/>
    <w:rsid w:val="00AE3C36"/>
    <w:rsid w:val="00AE40BA"/>
    <w:rsid w:val="00AE4F25"/>
    <w:rsid w:val="00AE6738"/>
    <w:rsid w:val="00AF28AF"/>
    <w:rsid w:val="00AF2F2E"/>
    <w:rsid w:val="00AF6BB1"/>
    <w:rsid w:val="00B009BC"/>
    <w:rsid w:val="00B06476"/>
    <w:rsid w:val="00B07041"/>
    <w:rsid w:val="00B11D76"/>
    <w:rsid w:val="00B12F2E"/>
    <w:rsid w:val="00B13472"/>
    <w:rsid w:val="00B163F1"/>
    <w:rsid w:val="00B170E0"/>
    <w:rsid w:val="00B170E6"/>
    <w:rsid w:val="00B20DBE"/>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4C3D"/>
    <w:rsid w:val="00B768D6"/>
    <w:rsid w:val="00B8042C"/>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485"/>
    <w:rsid w:val="00BA2BE3"/>
    <w:rsid w:val="00BA38D0"/>
    <w:rsid w:val="00BA755A"/>
    <w:rsid w:val="00BB0E4B"/>
    <w:rsid w:val="00BB1A2F"/>
    <w:rsid w:val="00BB4078"/>
    <w:rsid w:val="00BB4594"/>
    <w:rsid w:val="00BB5C0B"/>
    <w:rsid w:val="00BB5C56"/>
    <w:rsid w:val="00BB6F8B"/>
    <w:rsid w:val="00BB7C00"/>
    <w:rsid w:val="00BC1291"/>
    <w:rsid w:val="00BC173B"/>
    <w:rsid w:val="00BC190A"/>
    <w:rsid w:val="00BC57D5"/>
    <w:rsid w:val="00BD190F"/>
    <w:rsid w:val="00BD23D9"/>
    <w:rsid w:val="00BD33CF"/>
    <w:rsid w:val="00BD7D5C"/>
    <w:rsid w:val="00BE18A3"/>
    <w:rsid w:val="00BE42F3"/>
    <w:rsid w:val="00BE51BA"/>
    <w:rsid w:val="00BE67D3"/>
    <w:rsid w:val="00BE7E64"/>
    <w:rsid w:val="00BF11EB"/>
    <w:rsid w:val="00BF2D42"/>
    <w:rsid w:val="00BF310E"/>
    <w:rsid w:val="00BF4458"/>
    <w:rsid w:val="00BF6FB5"/>
    <w:rsid w:val="00BF768F"/>
    <w:rsid w:val="00C0107D"/>
    <w:rsid w:val="00C03E9E"/>
    <w:rsid w:val="00C14083"/>
    <w:rsid w:val="00C15B7C"/>
    <w:rsid w:val="00C17717"/>
    <w:rsid w:val="00C261B9"/>
    <w:rsid w:val="00C277A9"/>
    <w:rsid w:val="00C307B9"/>
    <w:rsid w:val="00C33861"/>
    <w:rsid w:val="00C35659"/>
    <w:rsid w:val="00C4103C"/>
    <w:rsid w:val="00C42B38"/>
    <w:rsid w:val="00C50877"/>
    <w:rsid w:val="00C5191F"/>
    <w:rsid w:val="00C51948"/>
    <w:rsid w:val="00C5352E"/>
    <w:rsid w:val="00C55501"/>
    <w:rsid w:val="00C56640"/>
    <w:rsid w:val="00C6054A"/>
    <w:rsid w:val="00C61DAB"/>
    <w:rsid w:val="00C71656"/>
    <w:rsid w:val="00C71F73"/>
    <w:rsid w:val="00C72B74"/>
    <w:rsid w:val="00C72DEC"/>
    <w:rsid w:val="00C73D2B"/>
    <w:rsid w:val="00C73F20"/>
    <w:rsid w:val="00C74316"/>
    <w:rsid w:val="00C764F8"/>
    <w:rsid w:val="00C836CD"/>
    <w:rsid w:val="00C86BDD"/>
    <w:rsid w:val="00C878BF"/>
    <w:rsid w:val="00C90A86"/>
    <w:rsid w:val="00C954FF"/>
    <w:rsid w:val="00C9605B"/>
    <w:rsid w:val="00CA1A45"/>
    <w:rsid w:val="00CA3F64"/>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2DCA"/>
    <w:rsid w:val="00CE3CC4"/>
    <w:rsid w:val="00CE41CD"/>
    <w:rsid w:val="00CE4A63"/>
    <w:rsid w:val="00CE5BDF"/>
    <w:rsid w:val="00CE7005"/>
    <w:rsid w:val="00CE72A8"/>
    <w:rsid w:val="00CF35C9"/>
    <w:rsid w:val="00CF596F"/>
    <w:rsid w:val="00D02730"/>
    <w:rsid w:val="00D02837"/>
    <w:rsid w:val="00D044F7"/>
    <w:rsid w:val="00D04616"/>
    <w:rsid w:val="00D05C0E"/>
    <w:rsid w:val="00D068F1"/>
    <w:rsid w:val="00D069FC"/>
    <w:rsid w:val="00D12430"/>
    <w:rsid w:val="00D137EC"/>
    <w:rsid w:val="00D141B4"/>
    <w:rsid w:val="00D21E0C"/>
    <w:rsid w:val="00D22EE9"/>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6B91"/>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4B2"/>
    <w:rsid w:val="00DB7F7E"/>
    <w:rsid w:val="00DC0509"/>
    <w:rsid w:val="00DC12D5"/>
    <w:rsid w:val="00DC5101"/>
    <w:rsid w:val="00DC633C"/>
    <w:rsid w:val="00DC7E75"/>
    <w:rsid w:val="00DD011A"/>
    <w:rsid w:val="00DD054F"/>
    <w:rsid w:val="00DD0B3F"/>
    <w:rsid w:val="00DD1848"/>
    <w:rsid w:val="00DD25BC"/>
    <w:rsid w:val="00DD2B70"/>
    <w:rsid w:val="00DD3B93"/>
    <w:rsid w:val="00DD3D11"/>
    <w:rsid w:val="00DD653A"/>
    <w:rsid w:val="00DE02E4"/>
    <w:rsid w:val="00DE1F5C"/>
    <w:rsid w:val="00DE2208"/>
    <w:rsid w:val="00DE28BA"/>
    <w:rsid w:val="00DE38B4"/>
    <w:rsid w:val="00DE42A2"/>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DEC"/>
    <w:rsid w:val="00E46E81"/>
    <w:rsid w:val="00E472CF"/>
    <w:rsid w:val="00E52A0C"/>
    <w:rsid w:val="00E52F5A"/>
    <w:rsid w:val="00E5564B"/>
    <w:rsid w:val="00E6042D"/>
    <w:rsid w:val="00E60972"/>
    <w:rsid w:val="00E66EFF"/>
    <w:rsid w:val="00E67238"/>
    <w:rsid w:val="00E7080D"/>
    <w:rsid w:val="00E72267"/>
    <w:rsid w:val="00E734D3"/>
    <w:rsid w:val="00E76FD3"/>
    <w:rsid w:val="00E77193"/>
    <w:rsid w:val="00E77C38"/>
    <w:rsid w:val="00E8254B"/>
    <w:rsid w:val="00E850BC"/>
    <w:rsid w:val="00E91E05"/>
    <w:rsid w:val="00E94315"/>
    <w:rsid w:val="00E9593C"/>
    <w:rsid w:val="00E96635"/>
    <w:rsid w:val="00E973D7"/>
    <w:rsid w:val="00E97A7D"/>
    <w:rsid w:val="00E97FD1"/>
    <w:rsid w:val="00EA1916"/>
    <w:rsid w:val="00EA255A"/>
    <w:rsid w:val="00EA3585"/>
    <w:rsid w:val="00EA3CDD"/>
    <w:rsid w:val="00EA4673"/>
    <w:rsid w:val="00EA5AA7"/>
    <w:rsid w:val="00EA6695"/>
    <w:rsid w:val="00EA67E8"/>
    <w:rsid w:val="00EA6926"/>
    <w:rsid w:val="00EB0077"/>
    <w:rsid w:val="00EB0500"/>
    <w:rsid w:val="00EB2DE3"/>
    <w:rsid w:val="00EB2EA9"/>
    <w:rsid w:val="00EB307B"/>
    <w:rsid w:val="00EB5CB9"/>
    <w:rsid w:val="00EC0A10"/>
    <w:rsid w:val="00EC25C7"/>
    <w:rsid w:val="00EC2BAC"/>
    <w:rsid w:val="00EC70DD"/>
    <w:rsid w:val="00ED07C7"/>
    <w:rsid w:val="00ED28E8"/>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296B"/>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2D41"/>
    <w:rsid w:val="00F342C7"/>
    <w:rsid w:val="00F36446"/>
    <w:rsid w:val="00F421F8"/>
    <w:rsid w:val="00F44184"/>
    <w:rsid w:val="00F4637E"/>
    <w:rsid w:val="00F46E6B"/>
    <w:rsid w:val="00F46F6E"/>
    <w:rsid w:val="00F46FF8"/>
    <w:rsid w:val="00F504BC"/>
    <w:rsid w:val="00F515CE"/>
    <w:rsid w:val="00F54CE5"/>
    <w:rsid w:val="00F55965"/>
    <w:rsid w:val="00F5733F"/>
    <w:rsid w:val="00F57DBF"/>
    <w:rsid w:val="00F607DC"/>
    <w:rsid w:val="00F60A18"/>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A69D9"/>
    <w:rsid w:val="00FB1CF5"/>
    <w:rsid w:val="00FC2D63"/>
    <w:rsid w:val="00FC5500"/>
    <w:rsid w:val="00FC61DB"/>
    <w:rsid w:val="00FC7E58"/>
    <w:rsid w:val="00FD0E94"/>
    <w:rsid w:val="00FD12EB"/>
    <w:rsid w:val="00FD3EE3"/>
    <w:rsid w:val="00FD5BF4"/>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B6EB9E2"/>
  <w15:docId w15:val="{4137E38A-4B33-4960-9CDE-5F64B09F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i-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mi-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E3115"/>
    <w:rPr>
      <w:sz w:val="16"/>
      <w:szCs w:val="16"/>
    </w:rPr>
  </w:style>
  <w:style w:type="paragraph" w:styleId="Revision">
    <w:name w:val="Revision"/>
    <w:hidden/>
    <w:uiPriority w:val="99"/>
    <w:semiHidden/>
    <w:rsid w:val="003E3115"/>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815A-0849-4B6F-B4C8-1BB0B83A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2</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Torley</dc:creator>
  <cp:keywords/>
  <cp:lastModifiedBy>Jesse Gubb</cp:lastModifiedBy>
  <cp:revision>4</cp:revision>
  <cp:lastPrinted>2020-03-09T21:50:00Z</cp:lastPrinted>
  <dcterms:created xsi:type="dcterms:W3CDTF">2020-01-08T07:55:00Z</dcterms:created>
  <dcterms:modified xsi:type="dcterms:W3CDTF">2020-03-09T21:50:00Z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