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008F" w14:textId="5864D2D2" w:rsidR="00D64BCA" w:rsidRDefault="00D64BCA" w:rsidP="00B911DD">
      <w:pPr>
        <w:pStyle w:val="Heading1"/>
      </w:pPr>
      <w:r>
        <w:t>Tikanga Ārahi</w:t>
      </w:r>
      <w:bookmarkStart w:id="0" w:name="_GoBack"/>
      <w:bookmarkEnd w:id="0"/>
    </w:p>
    <w:p w14:paraId="5B516FCC" w14:textId="77777777" w:rsidR="007869B4" w:rsidRDefault="00D64BCA" w:rsidP="00B911DD">
      <w:pPr>
        <w:pStyle w:val="Heading1"/>
      </w:pPr>
      <w:r>
        <w:t xml:space="preserve">Te Tūhuratanga Whakapai Ake i te Pūnahanaha:                         Oranga Tamariki – te tango pēpi hou </w:t>
      </w:r>
    </w:p>
    <w:p w14:paraId="5E3ADD11" w14:textId="77777777" w:rsidR="00D7363A" w:rsidRPr="00811865" w:rsidRDefault="00FD4A3D" w:rsidP="004E106C">
      <w:pPr>
        <w:pStyle w:val="Heading1line"/>
      </w:pPr>
      <w:r>
        <w:t xml:space="preserve">18 Hōngongoi, 2019 </w:t>
      </w:r>
    </w:p>
    <w:p w14:paraId="133FCDF7" w14:textId="77777777" w:rsidR="001172E6" w:rsidRPr="00811865" w:rsidRDefault="007869B4" w:rsidP="001172E6">
      <w:pPr>
        <w:pStyle w:val="Heading2"/>
      </w:pPr>
      <w:r>
        <w:t>Kōrero whakataki</w:t>
      </w:r>
    </w:p>
    <w:p w14:paraId="11CD28B7" w14:textId="29B7B2EF" w:rsidR="00BE4EEB" w:rsidRDefault="00BE4EEB" w:rsidP="001172E6">
      <w:pPr>
        <w:pStyle w:val="BodyText"/>
      </w:pPr>
      <w:r>
        <w:t xml:space="preserve">E whakahou ana tēnei tuhinga i ngā tikanga ārahi o te tūhuratanga i kōkirihia e </w:t>
      </w:r>
      <w:r w:rsidR="005671C8">
        <w:t>t</w:t>
      </w:r>
      <w:r>
        <w:t>e Kaitiaki Mana Tangata Matua e pā ana ki a Oranga Tamariki mō te tangohanga o ngā pē</w:t>
      </w:r>
      <w:r w:rsidR="00104ED1">
        <w:t>p</w:t>
      </w:r>
      <w:r>
        <w:t>i hōu.</w:t>
      </w:r>
      <w:r w:rsidR="00CD584C">
        <w:rPr>
          <w:rStyle w:val="FootnoteReference"/>
        </w:rPr>
        <w:footnoteReference w:id="2"/>
      </w:r>
    </w:p>
    <w:p w14:paraId="069FBFDD" w14:textId="5D20E00F" w:rsidR="00C21503" w:rsidRDefault="00C21503" w:rsidP="001172E6">
      <w:pPr>
        <w:pStyle w:val="BodyText"/>
      </w:pPr>
      <w:r>
        <w:t xml:space="preserve">I tukuna </w:t>
      </w:r>
      <w:r w:rsidR="00BB7572">
        <w:t>n</w:t>
      </w:r>
      <w:r>
        <w:t>gā Tikanga Ārahi Tuatahi o te 6 o Pipiri 2019 ki a Oranga Tamariki i te whakamōhiotanga i a rātau mō te tūhuratanga. I te 19 o Pipiri 2019 i whakaputaina he tuhinga tāpiri i te taha o te tauākī pāpāho e whakapuaki ana i te tūhuratanga.</w:t>
      </w:r>
    </w:p>
    <w:p w14:paraId="39902A6C" w14:textId="349EB958" w:rsidR="002A2E2A" w:rsidRPr="00811865" w:rsidRDefault="00297139" w:rsidP="001172E6">
      <w:pPr>
        <w:pStyle w:val="BodyText"/>
      </w:pPr>
      <w:r>
        <w:t xml:space="preserve">E whakahāngai ana tenei Tikanga Ārahi </w:t>
      </w:r>
      <w:r w:rsidR="00BB7572">
        <w:t>k</w:t>
      </w:r>
      <w:r>
        <w:t xml:space="preserve">ua </w:t>
      </w:r>
      <w:r w:rsidR="00BB7572">
        <w:t>w</w:t>
      </w:r>
      <w:r>
        <w:t xml:space="preserve">hakahoutia i te kaupapa me te whānui o te tūhuratanga. </w:t>
      </w:r>
    </w:p>
    <w:p w14:paraId="6AB8405B" w14:textId="48393B5C" w:rsidR="00BE4EEB" w:rsidRPr="00811865" w:rsidRDefault="00BE4EEB" w:rsidP="00BE4EEB">
      <w:pPr>
        <w:pStyle w:val="Heading2"/>
        <w:numPr>
          <w:ilvl w:val="0"/>
          <w:numId w:val="0"/>
        </w:numPr>
      </w:pPr>
      <w:r>
        <w:t xml:space="preserve">Kaupapa o te tūhuratanga </w:t>
      </w:r>
    </w:p>
    <w:p w14:paraId="3989DC12" w14:textId="77777777" w:rsidR="00456ADC" w:rsidRDefault="00456ADC" w:rsidP="00BE4EEB">
      <w:pPr>
        <w:pStyle w:val="BodyText"/>
      </w:pPr>
      <w:r>
        <w:t xml:space="preserve">Ko te kaupapa o tēnei tūhuratanga ko te tautuhi i ngā wāhi kei reira ngā raruraru pūnahanaha e pā ana ki ngā kaupapahere onāianei, ngā tikanga me ngā tukanga a Oranga Tamariki e pā ana ki te tangohanga o ngā pēpi hou. Ko ngā pēpi hou ko ia tērā ko ngā pēpi mai i te 0-30 rā te pakeke. </w:t>
      </w:r>
    </w:p>
    <w:p w14:paraId="78CC5F6C" w14:textId="77777777" w:rsidR="00CD584C" w:rsidRPr="00811865" w:rsidRDefault="00CD584C" w:rsidP="00BE4EEB">
      <w:pPr>
        <w:pStyle w:val="BodyText"/>
      </w:pPr>
      <w:r>
        <w:t>Ka tautuhi te tūhuratanga i ngā wāhi kei te pai te mahi me te tuku whakaaro mō ngā āhuatanga hei whakapai ake mēnā ka kitea he wāhi kei te ngoikore.</w:t>
      </w:r>
      <w:r w:rsidRPr="00892306">
        <w:rPr>
          <w:rStyle w:val="FootnoteReference"/>
          <w:szCs w:val="24"/>
        </w:rPr>
        <w:footnoteReference w:id="3"/>
      </w:r>
    </w:p>
    <w:p w14:paraId="5375BDFA" w14:textId="56A722D2" w:rsidR="00D64BCA" w:rsidRDefault="00BB7572" w:rsidP="006D0F98">
      <w:pPr>
        <w:pStyle w:val="Heading2"/>
        <w:numPr>
          <w:ilvl w:val="0"/>
          <w:numId w:val="0"/>
        </w:numPr>
      </w:pPr>
      <w:r>
        <w:lastRenderedPageBreak/>
        <w:t>A</w:t>
      </w:r>
      <w:r w:rsidR="007A71AA">
        <w:t xml:space="preserve">ronga/whānui o te tūhuratanga </w:t>
      </w:r>
    </w:p>
    <w:p w14:paraId="6705F084" w14:textId="77777777" w:rsidR="007A71AA" w:rsidRPr="007A71AA" w:rsidRDefault="007A71AA" w:rsidP="007A71AA">
      <w:r>
        <w:t>E rua ngā āhuatanga tauwhāiti o te tukanga a Oranga Tamariki ka āta tirotirohia:</w:t>
      </w:r>
      <w:r w:rsidRPr="007A71AA">
        <w:rPr>
          <w:vertAlign w:val="superscript"/>
        </w:rPr>
        <w:footnoteReference w:id="4"/>
      </w:r>
      <w:r>
        <w:t xml:space="preserve"> </w:t>
      </w:r>
    </w:p>
    <w:p w14:paraId="69E8E9D8" w14:textId="64EFA96E" w:rsidR="007A71AA" w:rsidRPr="007A71AA" w:rsidRDefault="005671C8" w:rsidP="007966EB">
      <w:pPr>
        <w:pStyle w:val="Number1"/>
      </w:pPr>
      <w:r>
        <w:t>t</w:t>
      </w:r>
      <w:r w:rsidR="00DE1DB5">
        <w:t>e tikanga whakatau a Oranga Tamariki mō ngā tono ki te Kōti i raro i ngā whakatau pupuri tamariki rangitahi o te wāhanga 78 (te kore pānui) mō ngā pē</w:t>
      </w:r>
      <w:r w:rsidR="003950D7">
        <w:t>p</w:t>
      </w:r>
      <w:r w:rsidR="00DE1DB5">
        <w:t xml:space="preserve">i hou me ērā kāore anō kia whānau mai; me te </w:t>
      </w:r>
    </w:p>
    <w:p w14:paraId="275FE0E8" w14:textId="5943C451" w:rsidR="007A71AA" w:rsidRPr="007A71AA" w:rsidRDefault="005671C8" w:rsidP="007966EB">
      <w:pPr>
        <w:pStyle w:val="Number1"/>
      </w:pPr>
      <w:r>
        <w:t>t</w:t>
      </w:r>
      <w:r w:rsidR="007A71AA">
        <w:t xml:space="preserve">e tango a Oranga Tamariki i ngā pēpi hou, whai muri i te tuku a te Kōti i ngā whakatau pupuri tamariki rangitahi o te wāhanga 78 (te kore pānui). </w:t>
      </w:r>
    </w:p>
    <w:p w14:paraId="2443EB2A" w14:textId="17CF2BB9" w:rsidR="00D64BCA" w:rsidRPr="00DE1DB5" w:rsidRDefault="007A71AA" w:rsidP="007966EB">
      <w:pPr>
        <w:pStyle w:val="BodyText"/>
      </w:pPr>
      <w:r>
        <w:t>Ka āta tirotirohia e te tūhuratanga te whakamahinga o ngā kaupapahere me ngā hātepe a Oranga Tamariki i ngā wāhi ka tīpakohia (e mōhiotia ana ko 'ngā wāhi'). Kāore e uru ngā mātai take ki roto i tēnei</w:t>
      </w:r>
      <w:r w:rsidR="003950D7">
        <w:t>,</w:t>
      </w:r>
      <w:r>
        <w:t xml:space="preserve"> engari he tūhuratanga kē e pēhea ana te whakamahi a ngā kaimahi a Oranga Tamariki i ngā kaupapahere me ngā hātepe. Ka whiriwhiri anō i ngā whakawhitiwhitinga i waenga i a Oranga Tamariki me ētahi atu rōpū e mahi ana i roto i te rāngai (tae atu ki ngā Pirihimana, poari </w:t>
      </w:r>
      <w:r w:rsidR="003950D7">
        <w:t xml:space="preserve">hauora </w:t>
      </w:r>
      <w:r>
        <w:t xml:space="preserve">ā-rohe, iwi, kōti hoki). Ka whakahaerehia tētahi tātaritanga whakataurite mēnā he rerekē </w:t>
      </w:r>
      <w:r w:rsidR="008F55F4">
        <w:t xml:space="preserve">rānei </w:t>
      </w:r>
      <w:r>
        <w:t>ngā tikanga mahi puta noa i ngā wāhi/rohe o Oranga Tamariki.</w:t>
      </w:r>
    </w:p>
    <w:p w14:paraId="5CA17DA7" w14:textId="35AB5872" w:rsidR="00CD584C" w:rsidRDefault="00CD584C" w:rsidP="00CD584C">
      <w:pPr>
        <w:pStyle w:val="BodyText"/>
      </w:pPr>
      <w:r>
        <w:t xml:space="preserve">Ka whai whakaaro te tūhuratanga ki ngā here mataaho o Oranga Tamariki kia āhukahukatia, ā, me te whaitake o te noho pūmau ki ngā mātāpono o </w:t>
      </w:r>
      <w:r w:rsidR="005671C8">
        <w:t>t</w:t>
      </w:r>
      <w:r>
        <w:t xml:space="preserve">e Tiriti o Waitangi, te Kawenata a </w:t>
      </w:r>
      <w:r w:rsidR="005671C8">
        <w:t xml:space="preserve">te </w:t>
      </w:r>
      <w:r>
        <w:t xml:space="preserve">Kotahitanga o </w:t>
      </w:r>
      <w:r w:rsidR="005671C8">
        <w:t>n</w:t>
      </w:r>
      <w:r>
        <w:t xml:space="preserve">gā Whenua o </w:t>
      </w:r>
      <w:r w:rsidR="005671C8">
        <w:t>t</w:t>
      </w:r>
      <w:r>
        <w:t xml:space="preserve">e Ao mō </w:t>
      </w:r>
      <w:r w:rsidR="005671C8">
        <w:t>n</w:t>
      </w:r>
      <w:r>
        <w:t xml:space="preserve">gā Motika o te Tamaiti, te Kawenata ā-Ao mō </w:t>
      </w:r>
      <w:r w:rsidR="005671C8">
        <w:t>n</w:t>
      </w:r>
      <w:r>
        <w:t xml:space="preserve">gā </w:t>
      </w:r>
      <w:r w:rsidR="002B587F">
        <w:t xml:space="preserve">Motika </w:t>
      </w:r>
      <w:r>
        <w:t>Ōhanga, Pāpori me te Ahurea</w:t>
      </w:r>
      <w:r w:rsidR="005671C8">
        <w:t>,</w:t>
      </w:r>
      <w:r>
        <w:t xml:space="preserve"> me te Kawe</w:t>
      </w:r>
      <w:r w:rsidR="00197E82">
        <w:t>nata</w:t>
      </w:r>
      <w:r>
        <w:t xml:space="preserve"> a </w:t>
      </w:r>
      <w:r w:rsidR="005671C8">
        <w:t>t</w:t>
      </w:r>
      <w:r>
        <w:t xml:space="preserve">e Kotahitanga </w:t>
      </w:r>
      <w:r w:rsidR="00197E82">
        <w:t xml:space="preserve">o </w:t>
      </w:r>
      <w:r w:rsidR="005671C8">
        <w:t>n</w:t>
      </w:r>
      <w:r w:rsidR="00197E82">
        <w:t xml:space="preserve">gā Whenua </w:t>
      </w:r>
      <w:r>
        <w:t xml:space="preserve">o </w:t>
      </w:r>
      <w:r w:rsidR="005671C8">
        <w:t>t</w:t>
      </w:r>
      <w:r>
        <w:t xml:space="preserve">e Ao mō </w:t>
      </w:r>
      <w:r w:rsidR="005671C8">
        <w:t>n</w:t>
      </w:r>
      <w:r>
        <w:t xml:space="preserve">gā Motika o te Hunga Hauā. </w:t>
      </w:r>
    </w:p>
    <w:p w14:paraId="3A5E4FE0" w14:textId="096CED07" w:rsidR="00BE4EEB" w:rsidRPr="00C94FE9" w:rsidRDefault="005671C8" w:rsidP="006D0F98">
      <w:pPr>
        <w:pStyle w:val="Heading2"/>
        <w:numPr>
          <w:ilvl w:val="0"/>
          <w:numId w:val="0"/>
        </w:numPr>
      </w:pPr>
      <w:r>
        <w:t>T</w:t>
      </w:r>
      <w:r w:rsidR="00BE4EEB">
        <w:t xml:space="preserve">ukanga tūhuratanga </w:t>
      </w:r>
    </w:p>
    <w:p w14:paraId="4F2B26E8" w14:textId="342A11F6" w:rsidR="00BE4EEB" w:rsidRDefault="00BE4EEB" w:rsidP="00BE4EEB">
      <w:pPr>
        <w:pStyle w:val="BodyText"/>
        <w:rPr>
          <w:szCs w:val="24"/>
        </w:rPr>
      </w:pPr>
      <w:r>
        <w:t xml:space="preserve">Ka mahi te Kaiwhakahaere o te Tūhuratanga Whakapai Ake i te Pūnahanaha me tētahi rōpū Kaitūhura me ngā Kaitohutohu ki te āwhina i Te Kaitiaki Mana Tangata Matua ki te whakahaere i te tūhuratanga. Ka takawaenga te rōpū tūhura me ngā āpiha i tohua e Oranga Tamariki i roto i te roanga o te tūhuratanga. Ka kohia ngā mōhiohio mā te tukanga i </w:t>
      </w:r>
      <w:r w:rsidR="00F73823">
        <w:t xml:space="preserve">tuhia i </w:t>
      </w:r>
      <w:r>
        <w:t>raro.</w:t>
      </w:r>
    </w:p>
    <w:p w14:paraId="458066A7" w14:textId="1CBDF57E" w:rsidR="00BE4EEB" w:rsidRDefault="001F5FD1" w:rsidP="006D0F98">
      <w:pPr>
        <w:pStyle w:val="Heading2"/>
        <w:numPr>
          <w:ilvl w:val="0"/>
          <w:numId w:val="0"/>
        </w:numPr>
        <w:spacing w:after="240"/>
      </w:pPr>
      <w:r>
        <w:t>K</w:t>
      </w:r>
      <w:r w:rsidR="00BE4EEB">
        <w:t>ohikohi mōhiohio</w:t>
      </w:r>
    </w:p>
    <w:p w14:paraId="69EEDC5F" w14:textId="3E7FA77C" w:rsidR="00BE4EEB" w:rsidRDefault="001F5FD1" w:rsidP="00BE4EEB">
      <w:pPr>
        <w:pStyle w:val="Heading3"/>
        <w:spacing w:before="240"/>
      </w:pPr>
      <w:r>
        <w:t>K</w:t>
      </w:r>
      <w:r w:rsidR="00BE4EEB">
        <w:t>ōrero ahuwhānui</w:t>
      </w:r>
    </w:p>
    <w:p w14:paraId="0B892233" w14:textId="77777777" w:rsidR="005F1AF8" w:rsidRDefault="00BE4EEB" w:rsidP="00BE4EEB">
      <w:pPr>
        <w:pStyle w:val="BodyText"/>
        <w:rPr>
          <w:szCs w:val="24"/>
        </w:rPr>
      </w:pPr>
      <w:r>
        <w:t xml:space="preserve">Ka kohia ngā mōhiohio mō te tūhuratanga mā te rangahau, te arotake i ngā tuhinga hāngai a Oranga Tamariki, ngā hui, uiui hoki/rānei me ngā kaimahi hira, me te kōrerorero tahi me ētahi atu rōpū hāngai. </w:t>
      </w:r>
    </w:p>
    <w:p w14:paraId="26F1B168" w14:textId="4249092D" w:rsidR="00BE4EEB" w:rsidRPr="00892306" w:rsidRDefault="005F1AF8" w:rsidP="004E106C">
      <w:pPr>
        <w:pStyle w:val="BodyText"/>
        <w:spacing w:after="120"/>
        <w:rPr>
          <w:szCs w:val="24"/>
        </w:rPr>
      </w:pPr>
      <w:r>
        <w:t xml:space="preserve">Kei raro ngā tono mōhiohio i ngā whakaritenga matatapu me te muna i roto i te Ture Kaitiaki Mana Tangata. I raro i te wāhanga (18)2 o te Ture, me mātua tūmataiti te whakahaere i ia tūhuratanga a </w:t>
      </w:r>
      <w:r w:rsidR="001F5FD1">
        <w:t>t</w:t>
      </w:r>
      <w:r>
        <w:t>e Kaitiaki Mana Tangata. I raro i te 21(2) o te Ture, me mātua tiaki tētahi Kaitiaki Mana Tangata, ngā kaimahi hoki</w:t>
      </w:r>
      <w:r w:rsidR="007E1EAA">
        <w:t>,</w:t>
      </w:r>
      <w:r>
        <w:t xml:space="preserve"> i te muna, ka mutu:</w:t>
      </w:r>
    </w:p>
    <w:p w14:paraId="212FA312" w14:textId="095D397D" w:rsidR="000969D3" w:rsidRPr="004E106C" w:rsidRDefault="00BE4EEB" w:rsidP="004E106C">
      <w:pPr>
        <w:pStyle w:val="Quotationseparateparagraph"/>
      </w:pPr>
      <w:r>
        <w:t xml:space="preserve">... ka whāki anake i aua take e ai ki te whakaaro o </w:t>
      </w:r>
      <w:r w:rsidR="001F5FD1">
        <w:t>t</w:t>
      </w:r>
      <w:r>
        <w:t xml:space="preserve">e Kaitiaki Mana Tangata me whāki mō te kaupapa o tētahi tūhuratanga, kia taea ai rānei e </w:t>
      </w:r>
      <w:r w:rsidR="001F5FD1">
        <w:t>t</w:t>
      </w:r>
      <w:r>
        <w:t>e Kaitiaki Mana Tangata te tuku whakatau me ngā tūtohutanga.</w:t>
      </w:r>
    </w:p>
    <w:p w14:paraId="3B8FBD89" w14:textId="57312ABC" w:rsidR="000E4405" w:rsidRPr="00892306" w:rsidRDefault="005F1AF8" w:rsidP="00F14AC0">
      <w:pPr>
        <w:pStyle w:val="Bullet1"/>
        <w:numPr>
          <w:ilvl w:val="0"/>
          <w:numId w:val="0"/>
        </w:numPr>
        <w:spacing w:line="259" w:lineRule="auto"/>
        <w:rPr>
          <w:szCs w:val="24"/>
        </w:rPr>
      </w:pPr>
      <w:r>
        <w:t xml:space="preserve">I raro i te wāhanga 19 o te Ture, ka āhei </w:t>
      </w:r>
      <w:r w:rsidR="001F5FD1">
        <w:t xml:space="preserve">te </w:t>
      </w:r>
      <w:r>
        <w:t xml:space="preserve">Kaitiaki Mana Tangata ki te whakahau i te tangata ki te tuku mōhiohio e pā ana ki tētahi take e tūhuratia ana. E whakamana ana tēnei i </w:t>
      </w:r>
      <w:r w:rsidR="001F5FD1">
        <w:t xml:space="preserve">te </w:t>
      </w:r>
      <w:r>
        <w:t>Kaitiaki Mana Tangata ki te kohikohi whakaaturanga, mai i a Oranga Tamariki me ētahi atu, ā, ka taea hoki te uiui.</w:t>
      </w:r>
    </w:p>
    <w:p w14:paraId="1466FC00" w14:textId="29DA9CF9" w:rsidR="00BE4EEB" w:rsidRPr="002221C6" w:rsidRDefault="00AF3017" w:rsidP="00432736">
      <w:pPr>
        <w:pStyle w:val="Heading3"/>
        <w:numPr>
          <w:ilvl w:val="0"/>
          <w:numId w:val="0"/>
        </w:numPr>
      </w:pPr>
      <w:r>
        <w:t>W</w:t>
      </w:r>
      <w:r w:rsidR="00BE4EEB">
        <w:t>hakarite</w:t>
      </w:r>
      <w:r>
        <w:t>nga</w:t>
      </w:r>
      <w:r w:rsidR="00BE4EEB">
        <w:t xml:space="preserve"> </w:t>
      </w:r>
      <w:r>
        <w:t>a</w:t>
      </w:r>
      <w:r w:rsidR="00BE4EEB">
        <w:t xml:space="preserve"> hui</w:t>
      </w:r>
    </w:p>
    <w:p w14:paraId="4DDE4D90" w14:textId="42C4B82D" w:rsidR="00BE4EEB" w:rsidRDefault="00BE4EEB" w:rsidP="00BE4EEB">
      <w:pPr>
        <w:pStyle w:val="BodyText"/>
        <w:rPr>
          <w:szCs w:val="24"/>
        </w:rPr>
      </w:pPr>
      <w:r>
        <w:t xml:space="preserve">Ka whakaritea he hui tuatahi me Oranga Tamariki i muri tonu mai i te tuku whakamōhiotanga mō te tūhuratanga ki te kōrerorero mō </w:t>
      </w:r>
      <w:r w:rsidR="00AF3017">
        <w:t xml:space="preserve">ngā </w:t>
      </w:r>
      <w:r>
        <w:t xml:space="preserve">Tikanga Ārahi. Ka rapu anō te rōpū tūhuratanga i tētahi whakarāpopototanga o ngā mōhiohio e puritia ana e Oranga Tamariki e pā ana ki ngā take e tūhuratia ana. I muri tonu mai i te hui tuatahi, ka tukuna he tono mō ngā mōhiohio hāngai e puritia ana e Oranga Tamariki. Ka whakaritea ētahi hui anō i muri i te tuku a Oranga Tamariki i ngā mōhiohio i tonoa, ka mutu i tātarihia e te rōpū </w:t>
      </w:r>
      <w:r w:rsidR="00282185">
        <w:t>tūhuratanga</w:t>
      </w:r>
      <w:r>
        <w:t xml:space="preserve">. </w:t>
      </w:r>
    </w:p>
    <w:p w14:paraId="645264AD" w14:textId="0FDA6746" w:rsidR="00BE4EEB" w:rsidRPr="003C7A87" w:rsidRDefault="00AF3017" w:rsidP="00BE4EEB">
      <w:pPr>
        <w:pStyle w:val="Heading3"/>
        <w:rPr>
          <w:sz w:val="24"/>
          <w:szCs w:val="24"/>
        </w:rPr>
      </w:pPr>
      <w:r>
        <w:t>U</w:t>
      </w:r>
      <w:r w:rsidR="00BE4EEB">
        <w:t xml:space="preserve">iui </w:t>
      </w:r>
    </w:p>
    <w:p w14:paraId="47ED391B" w14:textId="6E3ED992" w:rsidR="00432736" w:rsidRPr="00892306" w:rsidRDefault="00BE4EEB" w:rsidP="000A72D6">
      <w:pPr>
        <w:pStyle w:val="BodyText"/>
      </w:pPr>
      <w:r>
        <w:t>Ka whakarite pea te rōpū tūhuratanga ki te uiui i ētahi kaimahi ake a Oranga Tamariki, kia wawe ai te whiwhi i ngā mōhiohio hāngai rawaka mō ngā take e tūhuratia ana. Ka hopukina mamatihia (ororongo) ēnei uiui. Ka whakamōhiotia atu a Oranga Tamariki ko ēhea ngā kaimahi ka uiuitia.</w:t>
      </w:r>
      <w:r>
        <w:rPr>
          <w:color w:val="000000"/>
        </w:rPr>
        <w:t xml:space="preserve"> Ka whakapā atu te rōpū tūhura ki te hunga ka uiuitia ki te whakarite i ngā uiui. </w:t>
      </w:r>
      <w:r>
        <w:t xml:space="preserve"> Ka tukuna atu ngā mōhiohio ki ngā kaimahi a Oranga Tamariki ka tohua mō te tukanga uiui, te pou tarāwaho ā-ture me te kaupapa o te uiui. Ko te whakaaro kei te takiwā o te 1 ki te 2 haora te roa o ngā uiui. Ā, ko ngā mōhiohio ka kohia i roto i ngā uiui kei raro i ngā whakaritenga muna o te </w:t>
      </w:r>
      <w:r w:rsidR="00AF3017">
        <w:t xml:space="preserve">wāhanga </w:t>
      </w:r>
      <w:r>
        <w:t xml:space="preserve">21 o </w:t>
      </w:r>
      <w:r w:rsidR="00AF3017">
        <w:t>t</w:t>
      </w:r>
      <w:r>
        <w:t xml:space="preserve">e Ture Kaitiaki Mana Tangata, ka mutu kāore e whakaatuna engari ia me ū ki taua wāhanga. </w:t>
      </w:r>
    </w:p>
    <w:p w14:paraId="72B4AF1A" w14:textId="7C2DA468" w:rsidR="00BE4EEB" w:rsidRDefault="00AF3017" w:rsidP="00BE4EEB">
      <w:pPr>
        <w:pStyle w:val="Heading3"/>
      </w:pPr>
      <w:r>
        <w:t>M</w:t>
      </w:r>
      <w:r w:rsidR="00BE4EEB">
        <w:t>ōhiohio a rōpū kē</w:t>
      </w:r>
    </w:p>
    <w:p w14:paraId="18AE60AC" w14:textId="7E09190C" w:rsidR="00BE4EEB" w:rsidRDefault="00BE4EEB" w:rsidP="00BE4EEB">
      <w:pPr>
        <w:pStyle w:val="BodyText"/>
        <w:rPr>
          <w:szCs w:val="24"/>
        </w:rPr>
      </w:pPr>
      <w:r>
        <w:t xml:space="preserve">Ka kohia anō e te rōpū tūhura ngā mōhiohio hāngai mai i ētahi atu e pā ana ki ngā take e tūhuratia ana, kia mārama ake ai ki te horopaki o ngā mōhiohio ka tukuna e Oranga Tamariki. Kia tino mārama ai, ko Oranga Tamariki anake te tari e tūhuratia ana e </w:t>
      </w:r>
      <w:r w:rsidR="00AF3017">
        <w:t>t</w:t>
      </w:r>
      <w:r>
        <w:t xml:space="preserve">e Kaitiaki Mana Tangata. Engari, ka whakamōhiotia atu ētahi atu rōpū mō te tūhuratanga. </w:t>
      </w:r>
    </w:p>
    <w:p w14:paraId="74BF736F" w14:textId="73E2F463" w:rsidR="00BE4EEB" w:rsidRDefault="00AF3017" w:rsidP="00FF614A">
      <w:pPr>
        <w:pStyle w:val="Heading2"/>
        <w:numPr>
          <w:ilvl w:val="0"/>
          <w:numId w:val="0"/>
        </w:numPr>
        <w:spacing w:after="240"/>
      </w:pPr>
      <w:r>
        <w:t>T</w:t>
      </w:r>
      <w:r w:rsidR="00BE4EEB">
        <w:t xml:space="preserve">uku </w:t>
      </w:r>
      <w:r>
        <w:t>p</w:t>
      </w:r>
      <w:r w:rsidR="00BE4EEB">
        <w:t xml:space="preserve">ūrongo </w:t>
      </w:r>
    </w:p>
    <w:p w14:paraId="6FBC5811" w14:textId="64C66975" w:rsidR="00BE4EEB" w:rsidRPr="00C41281" w:rsidRDefault="00AF3017" w:rsidP="00BE4EEB">
      <w:pPr>
        <w:pStyle w:val="Heading3"/>
        <w:spacing w:before="240"/>
      </w:pPr>
      <w:r>
        <w:t>P</w:t>
      </w:r>
      <w:r w:rsidR="00BE4EEB">
        <w:t xml:space="preserve">ūrongo hukihuki </w:t>
      </w:r>
    </w:p>
    <w:p w14:paraId="278B7000" w14:textId="33765939" w:rsidR="00BE4EEB" w:rsidRPr="00892306" w:rsidRDefault="00BE4EEB" w:rsidP="00BE4EEB">
      <w:pPr>
        <w:pStyle w:val="BodyText"/>
        <w:rPr>
          <w:szCs w:val="24"/>
        </w:rPr>
      </w:pPr>
      <w:r>
        <w:t xml:space="preserve">Ka whakarārangi te pūrongo hukihuki i te whakaaro tuatahi o </w:t>
      </w:r>
      <w:r w:rsidR="00AF3017">
        <w:t>t</w:t>
      </w:r>
      <w:r>
        <w:t xml:space="preserve">e Kaitiaki Mana Tangata, tae atu ki ngā whakaaturanga i whirinaki atu ia me ngā tātaritanga i oti kia puta ai ōna whakaaro. Ina hāngai ana, ka tautuhi te pūrongo hukihuki i ngā whakaaro, </w:t>
      </w:r>
      <w:r w:rsidR="000B2038">
        <w:t xml:space="preserve">tūtohutanga </w:t>
      </w:r>
      <w:r>
        <w:t xml:space="preserve">hoki/rānei ka puta pea hei whakapai ake i ngā kaupapahere, hātepe me ngā tikanga a Oranga Tamariki. Ka tukuna te hukihuki ki te Tumuaki o Oranga Tamariki mō ōna whakaaro. Ka rapu anō pea </w:t>
      </w:r>
      <w:r w:rsidR="00AF3017">
        <w:t>t</w:t>
      </w:r>
      <w:r>
        <w:t xml:space="preserve">e Kaitiaki Mana Tangata i ngā whakaaro mai i ētahi atu e kōrerohia ana i roto i te pūrongo. Ka whai wāhi ētahi atu rōpū ki te tuku whakaaro mēnā ka kitea ka pā kinotia rātau, kāore i te pai rānei ngā kōrero mō rātau, ka tuku whakaaro, tūtohutanga rānei </w:t>
      </w:r>
      <w:r w:rsidR="00AF3017">
        <w:t>t</w:t>
      </w:r>
      <w:r>
        <w:t>e Kaitiaki Mana Tangata mō rātau.</w:t>
      </w:r>
      <w:r w:rsidRPr="00892306">
        <w:rPr>
          <w:rStyle w:val="FootnoteReference"/>
          <w:szCs w:val="24"/>
        </w:rPr>
        <w:footnoteReference w:id="5"/>
      </w:r>
      <w:r>
        <w:t xml:space="preserve"> </w:t>
      </w:r>
    </w:p>
    <w:p w14:paraId="2B54722A" w14:textId="5E49BD97" w:rsidR="00BE4EEB" w:rsidRPr="00C41281" w:rsidRDefault="00AF3017" w:rsidP="00BE4EEB">
      <w:pPr>
        <w:pStyle w:val="Heading3"/>
      </w:pPr>
      <w:r>
        <w:t>P</w:t>
      </w:r>
      <w:r w:rsidR="00BE4EEB">
        <w:t xml:space="preserve">ūrongo whakamutunga </w:t>
      </w:r>
    </w:p>
    <w:p w14:paraId="61AC77A4" w14:textId="41998BEC" w:rsidR="00BE4EEB" w:rsidRPr="00892306" w:rsidRDefault="00BE4EEB" w:rsidP="00BE4EEB">
      <w:pPr>
        <w:pStyle w:val="BodyText"/>
        <w:rPr>
          <w:szCs w:val="24"/>
        </w:rPr>
      </w:pPr>
      <w:r>
        <w:t xml:space="preserve">Ka whiriwhiritia ngā kōrero ka whiwhi mō te pūrongo hukihuki kia menemanatia, kia whakaurua rānei ki te pūrongo whakamutunga. Ka tukuna e </w:t>
      </w:r>
      <w:r w:rsidR="00AF3017">
        <w:t>te</w:t>
      </w:r>
      <w:r>
        <w:t xml:space="preserve"> Kaitiaki Mana Tangata </w:t>
      </w:r>
      <w:r w:rsidR="000B2038">
        <w:t xml:space="preserve">te </w:t>
      </w:r>
      <w:r>
        <w:t xml:space="preserve">pūrongo whakamutunga ki te Tumuaki o Oranga Tamariki, ā, </w:t>
      </w:r>
      <w:r w:rsidR="000B2038">
        <w:t xml:space="preserve">mēnā he tūtohutanga </w:t>
      </w:r>
      <w:r w:rsidR="00146DD6">
        <w:t xml:space="preserve">kei roto, </w:t>
      </w:r>
      <w:r>
        <w:t xml:space="preserve">me tuku he tārua ki te (ngā) </w:t>
      </w:r>
      <w:r w:rsidR="00AF3017">
        <w:t xml:space="preserve">minita </w:t>
      </w:r>
      <w:r>
        <w:t xml:space="preserve">hāngai. Ka whakaputaina te pūrongo whakamutunga ki te paetukutuku a </w:t>
      </w:r>
      <w:r w:rsidR="00AF3017">
        <w:t>t</w:t>
      </w:r>
      <w:r>
        <w:t>e Kaitiaki Mana Tangata, ā, ka tāpaetia ki rō Pāremata.</w:t>
      </w:r>
    </w:p>
    <w:p w14:paraId="3076CC3C" w14:textId="77777777" w:rsidR="00BE4EEB" w:rsidRDefault="00BE4EEB" w:rsidP="00BE4EEB">
      <w:pPr>
        <w:pStyle w:val="Heading2"/>
      </w:pPr>
      <w:r>
        <w:t>I muri i te tūhuratanga</w:t>
      </w:r>
    </w:p>
    <w:p w14:paraId="5885E4B9" w14:textId="0B875EC3" w:rsidR="0036493D" w:rsidRDefault="00BE4EEB" w:rsidP="00B37F6B">
      <w:pPr>
        <w:pStyle w:val="BodyText"/>
        <w:rPr>
          <w:szCs w:val="24"/>
        </w:rPr>
      </w:pPr>
      <w:r>
        <w:t xml:space="preserve">Whai muri i te otinga o te tūhuratanga, ka tirotirohia haeretia ngā mahi a Oranga Tamariki e pā ana ki ngā whakaaro, ngā tūtohutanga a </w:t>
      </w:r>
      <w:r w:rsidR="00AF3017">
        <w:t>t</w:t>
      </w:r>
      <w:r>
        <w:t xml:space="preserve">e Kaitiaki Mana Tangata. Ka whakahaerehia anō e </w:t>
      </w:r>
      <w:r w:rsidR="00AF3017">
        <w:t>t</w:t>
      </w:r>
      <w:r>
        <w:t>e Kaitiaki Mana Tangata tētahi mahi arotake i</w:t>
      </w:r>
      <w:r w:rsidR="002B587F">
        <w:t xml:space="preserve"> raro i</w:t>
      </w:r>
      <w:r>
        <w:t xml:space="preserve"> te kaupapa Whakapai Haere i </w:t>
      </w:r>
      <w:r w:rsidR="00AF3017">
        <w:t>n</w:t>
      </w:r>
      <w:r>
        <w:t xml:space="preserve">gā Tikanga Mahi. Ka rapu </w:t>
      </w:r>
      <w:r w:rsidR="00AF3017">
        <w:t>t</w:t>
      </w:r>
      <w:r>
        <w:t>e Kaitiaki Mana Tangata i ngā whakaaro o ngā kaiwhakahaere matua o Oranga Tamariki mō ō rātau wheako mō tēnei tūhuratanga whakapai ake i te pūnahanaha, tōna wāriu, hāngai hoki ki te whakapai ake i ngā tikanga mahi, ā, me pēhea te whakapai ake i ngā tūhuratanga o muri mai ina pā ki ētahi atu rāngai.</w:t>
      </w:r>
    </w:p>
    <w:p w14:paraId="23A47FA0" w14:textId="77777777" w:rsidR="00E52A0C" w:rsidRDefault="00E52A0C" w:rsidP="00215479">
      <w:pPr>
        <w:pStyle w:val="BodyText"/>
      </w:pPr>
    </w:p>
    <w:sectPr w:rsidR="00E52A0C" w:rsidSect="00AB5002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4DFDB" w14:textId="77777777" w:rsidR="006A2567" w:rsidRPr="00D45126" w:rsidRDefault="006A2567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24F1169F" w14:textId="77777777" w:rsidR="006A2567" w:rsidRPr="00D45126" w:rsidRDefault="006A2567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4E99680D" w14:textId="77777777" w:rsidR="006A2567" w:rsidRDefault="006A2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877AB" w14:textId="77777777" w:rsidR="00B6071C" w:rsidRPr="0059155D" w:rsidRDefault="00B6071C" w:rsidP="008D7A3C">
    <w:pPr>
      <w:pStyle w:val="Footerline"/>
    </w:pPr>
  </w:p>
  <w:p w14:paraId="33C3A168" w14:textId="1980D6FC" w:rsidR="00B6071C" w:rsidRDefault="00A92AB7" w:rsidP="008D7A3C">
    <w:pPr>
      <w:pStyle w:val="Footer"/>
    </w:pPr>
    <w:r>
      <w:t>Ngā Tūhuratanga Whakapai Ake i te Pūnahanaha – Ngā Tikanga Ārahi Kua Whakahoutia</w:t>
    </w:r>
    <w:r w:rsidR="006A2567">
      <w:fldChar w:fldCharType="begin"/>
    </w:r>
    <w:r w:rsidR="006A2567">
      <w:instrText xml:space="preserve"> DOCVARIABLE  dvShortText </w:instrText>
    </w:r>
    <w:r w:rsidR="006A2567">
      <w:fldChar w:fldCharType="separate"/>
    </w:r>
    <w:r w:rsidR="00B07891">
      <w:t xml:space="preserve"> </w:t>
    </w:r>
    <w:r w:rsidR="006A2567">
      <w:fldChar w:fldCharType="end"/>
    </w:r>
    <w:r>
      <w:t xml:space="preserve"> Whārangi </w:t>
    </w:r>
    <w:r w:rsidR="00B6071C" w:rsidRPr="00A32286">
      <w:rPr>
        <w:rStyle w:val="PageNumber"/>
      </w:rPr>
      <w:fldChar w:fldCharType="begin"/>
    </w:r>
    <w:r w:rsidR="00B6071C" w:rsidRPr="00A32286">
      <w:rPr>
        <w:rStyle w:val="PageNumber"/>
      </w:rPr>
      <w:instrText xml:space="preserve"> PAGE   \* MERGEFORMAT </w:instrText>
    </w:r>
    <w:r w:rsidR="00B6071C" w:rsidRPr="00A32286">
      <w:rPr>
        <w:rStyle w:val="PageNumber"/>
      </w:rPr>
      <w:fldChar w:fldCharType="separate"/>
    </w:r>
    <w:r w:rsidR="00EA5AC2">
      <w:rPr>
        <w:rStyle w:val="PageNumber"/>
        <w:noProof/>
      </w:rPr>
      <w:t>2</w:t>
    </w:r>
    <w:r w:rsidR="00B6071C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E96F" w14:textId="77777777" w:rsidR="00B6071C" w:rsidRPr="0059155D" w:rsidRDefault="00B6071C" w:rsidP="00FC30CB">
    <w:pPr>
      <w:pStyle w:val="Footerline"/>
    </w:pPr>
  </w:p>
  <w:p w14:paraId="7B0116E5" w14:textId="77777777" w:rsidR="00B6071C" w:rsidRPr="0059155D" w:rsidRDefault="00B6071C" w:rsidP="008D7A3C">
    <w:pPr>
      <w:pStyle w:val="Footerline"/>
    </w:pPr>
  </w:p>
  <w:p w14:paraId="73D84BA5" w14:textId="68832A01" w:rsidR="00B6071C" w:rsidRPr="005533D8" w:rsidRDefault="00B6071C" w:rsidP="00CB4042">
    <w:pPr>
      <w:pStyle w:val="Footer"/>
    </w:pPr>
    <w:r>
      <w:t>Te Tūhuratanga  Whakapai Ake i te Pūnahanaha – Ngā Tikanga Ārahi Kua Whakahoutia</w:t>
    </w:r>
    <w:r w:rsidR="006A2567">
      <w:fldChar w:fldCharType="begin"/>
    </w:r>
    <w:r w:rsidR="006A2567">
      <w:instrText xml:space="preserve"> </w:instrText>
    </w:r>
    <w:r w:rsidR="006A2567">
      <w:instrText xml:space="preserve">DOCVARIABLE  dvShortText </w:instrText>
    </w:r>
    <w:r w:rsidR="006A2567">
      <w:fldChar w:fldCharType="separate"/>
    </w:r>
    <w:r w:rsidR="00B07891">
      <w:t xml:space="preserve"> </w:t>
    </w:r>
    <w:r w:rsidR="006A2567">
      <w:fldChar w:fldCharType="end"/>
    </w:r>
    <w:r>
      <w:t xml:space="preserve"> Whārangi </w:t>
    </w:r>
    <w:r w:rsidRPr="00A32286">
      <w:rPr>
        <w:rStyle w:val="PageNumber"/>
      </w:rPr>
      <w:fldChar w:fldCharType="begin"/>
    </w:r>
    <w:r w:rsidRPr="00A32286">
      <w:rPr>
        <w:rStyle w:val="PageNumber"/>
      </w:rPr>
      <w:instrText xml:space="preserve"> PAGE   \* MERGEFORMAT </w:instrText>
    </w:r>
    <w:r w:rsidRPr="00A32286">
      <w:rPr>
        <w:rStyle w:val="PageNumber"/>
      </w:rPr>
      <w:fldChar w:fldCharType="separate"/>
    </w:r>
    <w:r w:rsidR="006A2567">
      <w:rPr>
        <w:rStyle w:val="PageNumber"/>
        <w:noProof/>
      </w:rPr>
      <w:t>1</w:t>
    </w:r>
    <w:r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3F37" w14:textId="77777777" w:rsidR="006A2567" w:rsidRPr="00D45126" w:rsidRDefault="006A2567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482ABD87" w14:textId="77777777" w:rsidR="006A2567" w:rsidRPr="00C14083" w:rsidRDefault="006A2567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1BDA5AE7" w14:textId="77777777" w:rsidR="006A2567" w:rsidRDefault="006A2567">
      <w:pPr>
        <w:spacing w:after="0" w:line="240" w:lineRule="auto"/>
      </w:pPr>
    </w:p>
  </w:footnote>
  <w:footnote w:id="2">
    <w:p w14:paraId="7885B7C1" w14:textId="634B0713" w:rsidR="00CD584C" w:rsidRDefault="00CD58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E whakahaerehia ana te tūhuratanga i raro i ngā mahi a te </w:t>
      </w:r>
      <w:r w:rsidR="008E02FF">
        <w:t>K</w:t>
      </w:r>
      <w:r>
        <w:t xml:space="preserve">aitiaki </w:t>
      </w:r>
      <w:r w:rsidR="008E02FF">
        <w:t>M</w:t>
      </w:r>
      <w:r>
        <w:t xml:space="preserve">ana </w:t>
      </w:r>
      <w:r w:rsidR="008E02FF">
        <w:t>T</w:t>
      </w:r>
      <w:r>
        <w:t xml:space="preserve">angata e ai ki te wāhanga 13(1) me te 13(3) o </w:t>
      </w:r>
      <w:r w:rsidR="00010181">
        <w:t>t</w:t>
      </w:r>
      <w:r>
        <w:t xml:space="preserve">e Ture Kaitiaki Mana Tangata 1975 (OA). </w:t>
      </w:r>
    </w:p>
  </w:footnote>
  <w:footnote w:id="3">
    <w:p w14:paraId="3CE76BD0" w14:textId="505B527F" w:rsidR="00CD584C" w:rsidRDefault="00CD584C" w:rsidP="00CD58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Ka taea anake te tuku tūtohutanga ōkawa i raro i te Ture Mana Kaitiaki Mana Tangata mēnā ka puta te whakaaro o </w:t>
      </w:r>
      <w:r w:rsidR="00010181">
        <w:t>t</w:t>
      </w:r>
      <w:r>
        <w:t xml:space="preserve">e Kaitiaki Mana Tangata kāore i tika, i hē rānei tētahi whakatau, tūtohutanga, mahi, he whakarerenga rānei a Oranga Tamariki i raro i te </w:t>
      </w:r>
      <w:r w:rsidR="008E02FF">
        <w:t xml:space="preserve">wāhanga </w:t>
      </w:r>
      <w:r>
        <w:t xml:space="preserve">22 o te Ture.  </w:t>
      </w:r>
    </w:p>
  </w:footnote>
  <w:footnote w:id="4">
    <w:p w14:paraId="151FD86A" w14:textId="77777777" w:rsidR="007A71AA" w:rsidRDefault="007A71AA" w:rsidP="007A71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E mahi ana a Oranga Tamariki i raro i te pou tarāwaho ā-ture a te Ture Oranga Tamariki 1989; e kōrero ana te wāhanga 78 mō te whakaritenga i raro i taua Ture.  </w:t>
      </w:r>
    </w:p>
  </w:footnote>
  <w:footnote w:id="5">
    <w:p w14:paraId="01BE29C9" w14:textId="62FFE0C4" w:rsidR="00BE4EEB" w:rsidRDefault="00BE4EEB" w:rsidP="00BE4E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Ngā wāhanga 18(3) me te 22(7) o </w:t>
      </w:r>
      <w:r w:rsidR="00010181">
        <w:t>t</w:t>
      </w:r>
      <w:r w:rsidR="00146DD6">
        <w:t>e Ture</w:t>
      </w:r>
      <w:r>
        <w:t xml:space="preserve"> Kaitiaki Mana Tangata 1975.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48B6" w14:textId="498EEF74" w:rsidR="00B6071C" w:rsidRDefault="00EA5AC2" w:rsidP="00177B3D">
    <w:pPr>
      <w:pStyle w:val="Header"/>
      <w:rPr>
        <w:szCs w:val="2"/>
      </w:rPr>
    </w:pPr>
    <w:r>
      <w:rPr>
        <w:noProof/>
        <w:szCs w:val="2"/>
        <w:lang w:val="en-NZ" w:eastAsia="en-NZ"/>
      </w:rPr>
      <w:drawing>
        <wp:inline distT="0" distB="0" distL="0" distR="0" wp14:anchorId="75CFD4A0" wp14:editId="3A34D6FB">
          <wp:extent cx="5904230" cy="135572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B-header-Tuia-kia-ōr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44735" w14:textId="77777777" w:rsidR="00B6071C" w:rsidRDefault="00B6071C" w:rsidP="00177B3D">
    <w:pPr>
      <w:pStyle w:val="Header"/>
      <w:rPr>
        <w:szCs w:val="2"/>
      </w:rPr>
    </w:pPr>
  </w:p>
  <w:p w14:paraId="6F0C94F7" w14:textId="77777777" w:rsidR="00B6071C" w:rsidRPr="00E175EB" w:rsidRDefault="00B6071C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0E7C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1A74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B40A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D4BC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A015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7A6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8E7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ED5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503D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A23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2A5719D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16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7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0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1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23" w15:restartNumberingAfterBreak="0">
    <w:nsid w:val="57A92A59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5" w15:restartNumberingAfterBreak="0">
    <w:nsid w:val="680836CB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8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30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30"/>
  </w:num>
  <w:num w:numId="5">
    <w:abstractNumId w:val="24"/>
  </w:num>
  <w:num w:numId="6">
    <w:abstractNumId w:val="10"/>
  </w:num>
  <w:num w:numId="7">
    <w:abstractNumId w:val="19"/>
  </w:num>
  <w:num w:numId="8">
    <w:abstractNumId w:val="1"/>
  </w:num>
  <w:num w:numId="9">
    <w:abstractNumId w:val="15"/>
  </w:num>
  <w:num w:numId="10">
    <w:abstractNumId w:val="26"/>
  </w:num>
  <w:num w:numId="11">
    <w:abstractNumId w:val="21"/>
  </w:num>
  <w:num w:numId="12">
    <w:abstractNumId w:val="17"/>
  </w:num>
  <w:num w:numId="13">
    <w:abstractNumId w:val="13"/>
  </w:num>
  <w:num w:numId="14">
    <w:abstractNumId w:val="27"/>
  </w:num>
  <w:num w:numId="15">
    <w:abstractNumId w:val="28"/>
  </w:num>
  <w:num w:numId="16">
    <w:abstractNumId w:val="20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12"/>
  </w:num>
  <w:num w:numId="22">
    <w:abstractNumId w:val="25"/>
  </w:num>
  <w:num w:numId="23">
    <w:abstractNumId w:val="2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B07891"/>
    <w:rsid w:val="00001F57"/>
    <w:rsid w:val="00003792"/>
    <w:rsid w:val="00003899"/>
    <w:rsid w:val="00007902"/>
    <w:rsid w:val="00010181"/>
    <w:rsid w:val="000124CC"/>
    <w:rsid w:val="00012895"/>
    <w:rsid w:val="00013791"/>
    <w:rsid w:val="00013D24"/>
    <w:rsid w:val="000143D2"/>
    <w:rsid w:val="00015AF3"/>
    <w:rsid w:val="00015CAC"/>
    <w:rsid w:val="00015E5F"/>
    <w:rsid w:val="00017802"/>
    <w:rsid w:val="00021382"/>
    <w:rsid w:val="000221C9"/>
    <w:rsid w:val="0002625E"/>
    <w:rsid w:val="00026A3B"/>
    <w:rsid w:val="00026DAC"/>
    <w:rsid w:val="00032A75"/>
    <w:rsid w:val="000356C9"/>
    <w:rsid w:val="00041615"/>
    <w:rsid w:val="00041F7A"/>
    <w:rsid w:val="00043764"/>
    <w:rsid w:val="00047248"/>
    <w:rsid w:val="00047E06"/>
    <w:rsid w:val="00050123"/>
    <w:rsid w:val="000507D4"/>
    <w:rsid w:val="00052610"/>
    <w:rsid w:val="00053114"/>
    <w:rsid w:val="0005538F"/>
    <w:rsid w:val="00057C4D"/>
    <w:rsid w:val="00057CF2"/>
    <w:rsid w:val="0006009F"/>
    <w:rsid w:val="00061E63"/>
    <w:rsid w:val="000620B2"/>
    <w:rsid w:val="00065694"/>
    <w:rsid w:val="00066259"/>
    <w:rsid w:val="00072239"/>
    <w:rsid w:val="00075081"/>
    <w:rsid w:val="00080A86"/>
    <w:rsid w:val="00080EEE"/>
    <w:rsid w:val="00083F90"/>
    <w:rsid w:val="00084EC9"/>
    <w:rsid w:val="0008644C"/>
    <w:rsid w:val="00087367"/>
    <w:rsid w:val="00090481"/>
    <w:rsid w:val="00090A5B"/>
    <w:rsid w:val="000929F9"/>
    <w:rsid w:val="00093E9B"/>
    <w:rsid w:val="00096872"/>
    <w:rsid w:val="000969D3"/>
    <w:rsid w:val="000A0107"/>
    <w:rsid w:val="000A07B3"/>
    <w:rsid w:val="000A2ACC"/>
    <w:rsid w:val="000A2C31"/>
    <w:rsid w:val="000A3921"/>
    <w:rsid w:val="000A56A9"/>
    <w:rsid w:val="000A6E09"/>
    <w:rsid w:val="000A72D6"/>
    <w:rsid w:val="000A7386"/>
    <w:rsid w:val="000B2038"/>
    <w:rsid w:val="000B2A2F"/>
    <w:rsid w:val="000B3001"/>
    <w:rsid w:val="000B30CB"/>
    <w:rsid w:val="000B43C3"/>
    <w:rsid w:val="000B5DBC"/>
    <w:rsid w:val="000B712F"/>
    <w:rsid w:val="000C042D"/>
    <w:rsid w:val="000C181D"/>
    <w:rsid w:val="000C20DA"/>
    <w:rsid w:val="000C39EE"/>
    <w:rsid w:val="000C487C"/>
    <w:rsid w:val="000C48BA"/>
    <w:rsid w:val="000C794D"/>
    <w:rsid w:val="000D261A"/>
    <w:rsid w:val="000D2BB6"/>
    <w:rsid w:val="000D3183"/>
    <w:rsid w:val="000D33D6"/>
    <w:rsid w:val="000D3571"/>
    <w:rsid w:val="000D4757"/>
    <w:rsid w:val="000D5016"/>
    <w:rsid w:val="000D553C"/>
    <w:rsid w:val="000D6FA6"/>
    <w:rsid w:val="000E24E1"/>
    <w:rsid w:val="000E2C2F"/>
    <w:rsid w:val="000E2DE5"/>
    <w:rsid w:val="000E4405"/>
    <w:rsid w:val="000E72AF"/>
    <w:rsid w:val="000E7897"/>
    <w:rsid w:val="000F1CD0"/>
    <w:rsid w:val="000F2F29"/>
    <w:rsid w:val="000F32C4"/>
    <w:rsid w:val="000F45AE"/>
    <w:rsid w:val="000F49B1"/>
    <w:rsid w:val="000F7CF2"/>
    <w:rsid w:val="001009F5"/>
    <w:rsid w:val="00101DB4"/>
    <w:rsid w:val="001026B4"/>
    <w:rsid w:val="00102C03"/>
    <w:rsid w:val="00104C56"/>
    <w:rsid w:val="00104ED1"/>
    <w:rsid w:val="00105EC3"/>
    <w:rsid w:val="001064E0"/>
    <w:rsid w:val="00106A15"/>
    <w:rsid w:val="00107858"/>
    <w:rsid w:val="00110322"/>
    <w:rsid w:val="00114584"/>
    <w:rsid w:val="00114B87"/>
    <w:rsid w:val="00115068"/>
    <w:rsid w:val="00116FE8"/>
    <w:rsid w:val="001172E6"/>
    <w:rsid w:val="00120044"/>
    <w:rsid w:val="0012041B"/>
    <w:rsid w:val="001229B8"/>
    <w:rsid w:val="001267DC"/>
    <w:rsid w:val="001345FA"/>
    <w:rsid w:val="00135C6E"/>
    <w:rsid w:val="00137F0A"/>
    <w:rsid w:val="00140996"/>
    <w:rsid w:val="00140DAC"/>
    <w:rsid w:val="001452C2"/>
    <w:rsid w:val="00146DD6"/>
    <w:rsid w:val="001515DD"/>
    <w:rsid w:val="00151F5B"/>
    <w:rsid w:val="00152816"/>
    <w:rsid w:val="00153DCF"/>
    <w:rsid w:val="00153E4D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110E"/>
    <w:rsid w:val="00173E9F"/>
    <w:rsid w:val="001751CA"/>
    <w:rsid w:val="00175E56"/>
    <w:rsid w:val="00180B80"/>
    <w:rsid w:val="00181B5B"/>
    <w:rsid w:val="001822E3"/>
    <w:rsid w:val="00186A52"/>
    <w:rsid w:val="00186B5C"/>
    <w:rsid w:val="001872A2"/>
    <w:rsid w:val="001874C5"/>
    <w:rsid w:val="00190A34"/>
    <w:rsid w:val="00194280"/>
    <w:rsid w:val="00194AF8"/>
    <w:rsid w:val="00196510"/>
    <w:rsid w:val="001971F7"/>
    <w:rsid w:val="00197E82"/>
    <w:rsid w:val="001A4C19"/>
    <w:rsid w:val="001B20DF"/>
    <w:rsid w:val="001B56F9"/>
    <w:rsid w:val="001B66AB"/>
    <w:rsid w:val="001C1D18"/>
    <w:rsid w:val="001C1D6F"/>
    <w:rsid w:val="001C2257"/>
    <w:rsid w:val="001C45C5"/>
    <w:rsid w:val="001D0E3B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6042"/>
    <w:rsid w:val="001E75EF"/>
    <w:rsid w:val="001F036E"/>
    <w:rsid w:val="001F14C5"/>
    <w:rsid w:val="001F19B5"/>
    <w:rsid w:val="001F20AE"/>
    <w:rsid w:val="001F295C"/>
    <w:rsid w:val="001F3384"/>
    <w:rsid w:val="001F5FD1"/>
    <w:rsid w:val="002013FD"/>
    <w:rsid w:val="00206F17"/>
    <w:rsid w:val="0021064F"/>
    <w:rsid w:val="00212DBD"/>
    <w:rsid w:val="00213AE7"/>
    <w:rsid w:val="00214AA5"/>
    <w:rsid w:val="00215479"/>
    <w:rsid w:val="0021639F"/>
    <w:rsid w:val="0021766E"/>
    <w:rsid w:val="00217F95"/>
    <w:rsid w:val="002221C6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6C2E"/>
    <w:rsid w:val="00256DEB"/>
    <w:rsid w:val="00257208"/>
    <w:rsid w:val="00260BF4"/>
    <w:rsid w:val="002612E2"/>
    <w:rsid w:val="002613E2"/>
    <w:rsid w:val="00263EE2"/>
    <w:rsid w:val="0026736A"/>
    <w:rsid w:val="0027171F"/>
    <w:rsid w:val="0027214C"/>
    <w:rsid w:val="00275DA7"/>
    <w:rsid w:val="00276B72"/>
    <w:rsid w:val="00277354"/>
    <w:rsid w:val="00282185"/>
    <w:rsid w:val="00283493"/>
    <w:rsid w:val="00283B21"/>
    <w:rsid w:val="0028442E"/>
    <w:rsid w:val="002912F7"/>
    <w:rsid w:val="0029209E"/>
    <w:rsid w:val="00293F99"/>
    <w:rsid w:val="00295101"/>
    <w:rsid w:val="00296CB6"/>
    <w:rsid w:val="00297139"/>
    <w:rsid w:val="00297829"/>
    <w:rsid w:val="002979C8"/>
    <w:rsid w:val="002A1D84"/>
    <w:rsid w:val="002A2E2A"/>
    <w:rsid w:val="002A34F1"/>
    <w:rsid w:val="002A451B"/>
    <w:rsid w:val="002A753C"/>
    <w:rsid w:val="002B19E4"/>
    <w:rsid w:val="002B4324"/>
    <w:rsid w:val="002B446B"/>
    <w:rsid w:val="002B5274"/>
    <w:rsid w:val="002B587F"/>
    <w:rsid w:val="002B6241"/>
    <w:rsid w:val="002B6CA9"/>
    <w:rsid w:val="002C0A27"/>
    <w:rsid w:val="002C182F"/>
    <w:rsid w:val="002C18B3"/>
    <w:rsid w:val="002C355D"/>
    <w:rsid w:val="002C3BE6"/>
    <w:rsid w:val="002C4624"/>
    <w:rsid w:val="002C48EC"/>
    <w:rsid w:val="002C6579"/>
    <w:rsid w:val="002C6AFE"/>
    <w:rsid w:val="002D09E7"/>
    <w:rsid w:val="002D1154"/>
    <w:rsid w:val="002D5D0F"/>
    <w:rsid w:val="002D6E92"/>
    <w:rsid w:val="002D7318"/>
    <w:rsid w:val="002D7BD6"/>
    <w:rsid w:val="002E287B"/>
    <w:rsid w:val="002E37EB"/>
    <w:rsid w:val="002E643B"/>
    <w:rsid w:val="002E6678"/>
    <w:rsid w:val="002F7A08"/>
    <w:rsid w:val="003002CA"/>
    <w:rsid w:val="00300913"/>
    <w:rsid w:val="0030183F"/>
    <w:rsid w:val="00303C71"/>
    <w:rsid w:val="00305701"/>
    <w:rsid w:val="003070E6"/>
    <w:rsid w:val="003074E8"/>
    <w:rsid w:val="003108C7"/>
    <w:rsid w:val="00311186"/>
    <w:rsid w:val="0031265B"/>
    <w:rsid w:val="003149CE"/>
    <w:rsid w:val="00315D3E"/>
    <w:rsid w:val="00315EA6"/>
    <w:rsid w:val="00316C22"/>
    <w:rsid w:val="003172E0"/>
    <w:rsid w:val="003179F3"/>
    <w:rsid w:val="003205E8"/>
    <w:rsid w:val="0032287A"/>
    <w:rsid w:val="003230A7"/>
    <w:rsid w:val="00323123"/>
    <w:rsid w:val="003241F4"/>
    <w:rsid w:val="00324547"/>
    <w:rsid w:val="003248A2"/>
    <w:rsid w:val="00324D5D"/>
    <w:rsid w:val="00327CBE"/>
    <w:rsid w:val="00327F6F"/>
    <w:rsid w:val="00331C40"/>
    <w:rsid w:val="0033378C"/>
    <w:rsid w:val="00333EBD"/>
    <w:rsid w:val="00334220"/>
    <w:rsid w:val="00334F2E"/>
    <w:rsid w:val="0033609A"/>
    <w:rsid w:val="003374ED"/>
    <w:rsid w:val="003419AA"/>
    <w:rsid w:val="00342FE3"/>
    <w:rsid w:val="00344197"/>
    <w:rsid w:val="00344BBD"/>
    <w:rsid w:val="003516B6"/>
    <w:rsid w:val="003531C6"/>
    <w:rsid w:val="003539AD"/>
    <w:rsid w:val="00354081"/>
    <w:rsid w:val="003567EB"/>
    <w:rsid w:val="0036078D"/>
    <w:rsid w:val="00360C6C"/>
    <w:rsid w:val="00361953"/>
    <w:rsid w:val="003623D2"/>
    <w:rsid w:val="00363724"/>
    <w:rsid w:val="0036493D"/>
    <w:rsid w:val="00370EBD"/>
    <w:rsid w:val="00372DFB"/>
    <w:rsid w:val="00373DCE"/>
    <w:rsid w:val="00373E9C"/>
    <w:rsid w:val="003815F7"/>
    <w:rsid w:val="00383460"/>
    <w:rsid w:val="00385BCC"/>
    <w:rsid w:val="003875FF"/>
    <w:rsid w:val="003950D7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0F01"/>
    <w:rsid w:val="003C6B10"/>
    <w:rsid w:val="003D139D"/>
    <w:rsid w:val="003D1B3B"/>
    <w:rsid w:val="003D5E54"/>
    <w:rsid w:val="003D6476"/>
    <w:rsid w:val="003D73B9"/>
    <w:rsid w:val="003D79E4"/>
    <w:rsid w:val="003E4400"/>
    <w:rsid w:val="003E51DA"/>
    <w:rsid w:val="003E6107"/>
    <w:rsid w:val="003E73D7"/>
    <w:rsid w:val="003E7BBC"/>
    <w:rsid w:val="003F0032"/>
    <w:rsid w:val="003F029A"/>
    <w:rsid w:val="003F039F"/>
    <w:rsid w:val="003F3611"/>
    <w:rsid w:val="003F396C"/>
    <w:rsid w:val="003F4973"/>
    <w:rsid w:val="003F5F52"/>
    <w:rsid w:val="003F68AA"/>
    <w:rsid w:val="003F6E0C"/>
    <w:rsid w:val="00401BF2"/>
    <w:rsid w:val="00401EFF"/>
    <w:rsid w:val="0040237E"/>
    <w:rsid w:val="00404C91"/>
    <w:rsid w:val="00405076"/>
    <w:rsid w:val="00405E1E"/>
    <w:rsid w:val="00406000"/>
    <w:rsid w:val="0040612E"/>
    <w:rsid w:val="004061BA"/>
    <w:rsid w:val="00410181"/>
    <w:rsid w:val="00411A78"/>
    <w:rsid w:val="004302DE"/>
    <w:rsid w:val="00430CFD"/>
    <w:rsid w:val="00430D28"/>
    <w:rsid w:val="00431860"/>
    <w:rsid w:val="00431F33"/>
    <w:rsid w:val="004322CF"/>
    <w:rsid w:val="00432736"/>
    <w:rsid w:val="00432A3B"/>
    <w:rsid w:val="00433038"/>
    <w:rsid w:val="0043473C"/>
    <w:rsid w:val="0043781B"/>
    <w:rsid w:val="004418F1"/>
    <w:rsid w:val="00442610"/>
    <w:rsid w:val="00443097"/>
    <w:rsid w:val="00443750"/>
    <w:rsid w:val="00446D4B"/>
    <w:rsid w:val="00450D52"/>
    <w:rsid w:val="0045229D"/>
    <w:rsid w:val="0045515F"/>
    <w:rsid w:val="004552AC"/>
    <w:rsid w:val="004557EE"/>
    <w:rsid w:val="00456ADC"/>
    <w:rsid w:val="00456CC5"/>
    <w:rsid w:val="00457690"/>
    <w:rsid w:val="0046225C"/>
    <w:rsid w:val="00462EC9"/>
    <w:rsid w:val="004630EA"/>
    <w:rsid w:val="0046411D"/>
    <w:rsid w:val="0046457E"/>
    <w:rsid w:val="00467D21"/>
    <w:rsid w:val="00477A0B"/>
    <w:rsid w:val="004835B0"/>
    <w:rsid w:val="00484278"/>
    <w:rsid w:val="0049031E"/>
    <w:rsid w:val="0049216F"/>
    <w:rsid w:val="00493032"/>
    <w:rsid w:val="004940D6"/>
    <w:rsid w:val="00495BA2"/>
    <w:rsid w:val="004A11DB"/>
    <w:rsid w:val="004A2675"/>
    <w:rsid w:val="004A40BD"/>
    <w:rsid w:val="004A66E1"/>
    <w:rsid w:val="004A6CC5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D6EE0"/>
    <w:rsid w:val="004E106C"/>
    <w:rsid w:val="004E342C"/>
    <w:rsid w:val="004E7E24"/>
    <w:rsid w:val="004F08E1"/>
    <w:rsid w:val="004F0B79"/>
    <w:rsid w:val="004F47E4"/>
    <w:rsid w:val="004F4E70"/>
    <w:rsid w:val="004F549A"/>
    <w:rsid w:val="004F570E"/>
    <w:rsid w:val="005039A9"/>
    <w:rsid w:val="00503E51"/>
    <w:rsid w:val="005048BB"/>
    <w:rsid w:val="00506B8B"/>
    <w:rsid w:val="00507E4B"/>
    <w:rsid w:val="005102D8"/>
    <w:rsid w:val="00511163"/>
    <w:rsid w:val="005126FC"/>
    <w:rsid w:val="00512A39"/>
    <w:rsid w:val="00513AFE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0612"/>
    <w:rsid w:val="00531B68"/>
    <w:rsid w:val="00532D1E"/>
    <w:rsid w:val="005330B3"/>
    <w:rsid w:val="005338FD"/>
    <w:rsid w:val="00534A78"/>
    <w:rsid w:val="00540007"/>
    <w:rsid w:val="005409E7"/>
    <w:rsid w:val="00542CB2"/>
    <w:rsid w:val="0054417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367"/>
    <w:rsid w:val="0056475E"/>
    <w:rsid w:val="005661BE"/>
    <w:rsid w:val="005671C8"/>
    <w:rsid w:val="0056776B"/>
    <w:rsid w:val="00570836"/>
    <w:rsid w:val="00570D87"/>
    <w:rsid w:val="00572F56"/>
    <w:rsid w:val="0057481D"/>
    <w:rsid w:val="005758E8"/>
    <w:rsid w:val="0057603B"/>
    <w:rsid w:val="0057620B"/>
    <w:rsid w:val="005820EE"/>
    <w:rsid w:val="0058612C"/>
    <w:rsid w:val="0058646F"/>
    <w:rsid w:val="0059004E"/>
    <w:rsid w:val="005950A7"/>
    <w:rsid w:val="00595B26"/>
    <w:rsid w:val="005A0F46"/>
    <w:rsid w:val="005A2E1B"/>
    <w:rsid w:val="005A4D0A"/>
    <w:rsid w:val="005A66A4"/>
    <w:rsid w:val="005B0E93"/>
    <w:rsid w:val="005B1169"/>
    <w:rsid w:val="005B21F7"/>
    <w:rsid w:val="005B5487"/>
    <w:rsid w:val="005B62CC"/>
    <w:rsid w:val="005B6FCD"/>
    <w:rsid w:val="005C1EDF"/>
    <w:rsid w:val="005C4DAC"/>
    <w:rsid w:val="005C61E8"/>
    <w:rsid w:val="005D1463"/>
    <w:rsid w:val="005D2713"/>
    <w:rsid w:val="005D45D0"/>
    <w:rsid w:val="005D4EB1"/>
    <w:rsid w:val="005D50F3"/>
    <w:rsid w:val="005D525E"/>
    <w:rsid w:val="005D6B80"/>
    <w:rsid w:val="005E0A06"/>
    <w:rsid w:val="005E1529"/>
    <w:rsid w:val="005E2932"/>
    <w:rsid w:val="005E3BDD"/>
    <w:rsid w:val="005E6C2C"/>
    <w:rsid w:val="005E7FBF"/>
    <w:rsid w:val="005F1AF8"/>
    <w:rsid w:val="005F37F1"/>
    <w:rsid w:val="005F43B4"/>
    <w:rsid w:val="005F70F0"/>
    <w:rsid w:val="00600296"/>
    <w:rsid w:val="0060222D"/>
    <w:rsid w:val="00605E47"/>
    <w:rsid w:val="006063D4"/>
    <w:rsid w:val="006077BF"/>
    <w:rsid w:val="00610FD3"/>
    <w:rsid w:val="006136E0"/>
    <w:rsid w:val="00615E1C"/>
    <w:rsid w:val="00616CEE"/>
    <w:rsid w:val="00617775"/>
    <w:rsid w:val="00617C79"/>
    <w:rsid w:val="006214DC"/>
    <w:rsid w:val="00621B7D"/>
    <w:rsid w:val="00622C85"/>
    <w:rsid w:val="0062484D"/>
    <w:rsid w:val="0062499A"/>
    <w:rsid w:val="00624E7B"/>
    <w:rsid w:val="0062506B"/>
    <w:rsid w:val="00630E54"/>
    <w:rsid w:val="00635456"/>
    <w:rsid w:val="0064119F"/>
    <w:rsid w:val="00642945"/>
    <w:rsid w:val="00645EA7"/>
    <w:rsid w:val="0065058B"/>
    <w:rsid w:val="00667D8F"/>
    <w:rsid w:val="00667ECA"/>
    <w:rsid w:val="0067015F"/>
    <w:rsid w:val="00670DDA"/>
    <w:rsid w:val="00670FD2"/>
    <w:rsid w:val="00673182"/>
    <w:rsid w:val="00674399"/>
    <w:rsid w:val="00674B30"/>
    <w:rsid w:val="00677F61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4B2"/>
    <w:rsid w:val="006A0D55"/>
    <w:rsid w:val="006A0DA5"/>
    <w:rsid w:val="006A12AA"/>
    <w:rsid w:val="006A1F3A"/>
    <w:rsid w:val="006A2567"/>
    <w:rsid w:val="006A3812"/>
    <w:rsid w:val="006A3FBB"/>
    <w:rsid w:val="006A5CB2"/>
    <w:rsid w:val="006B2725"/>
    <w:rsid w:val="006B78D7"/>
    <w:rsid w:val="006C0CF0"/>
    <w:rsid w:val="006C42E4"/>
    <w:rsid w:val="006C4590"/>
    <w:rsid w:val="006C5D96"/>
    <w:rsid w:val="006C62C5"/>
    <w:rsid w:val="006C6D39"/>
    <w:rsid w:val="006D0F98"/>
    <w:rsid w:val="006D1417"/>
    <w:rsid w:val="006D17A0"/>
    <w:rsid w:val="006D1D9D"/>
    <w:rsid w:val="006D2120"/>
    <w:rsid w:val="006D7E00"/>
    <w:rsid w:val="006E0D38"/>
    <w:rsid w:val="006E0E53"/>
    <w:rsid w:val="006E0EA1"/>
    <w:rsid w:val="006E2CEE"/>
    <w:rsid w:val="006E5BAA"/>
    <w:rsid w:val="006E5E11"/>
    <w:rsid w:val="006E5FEA"/>
    <w:rsid w:val="006E641F"/>
    <w:rsid w:val="006F1976"/>
    <w:rsid w:val="006F1ADB"/>
    <w:rsid w:val="006F3FCE"/>
    <w:rsid w:val="006F4C29"/>
    <w:rsid w:val="006F57D8"/>
    <w:rsid w:val="00701B96"/>
    <w:rsid w:val="00703C65"/>
    <w:rsid w:val="00703CF9"/>
    <w:rsid w:val="00704768"/>
    <w:rsid w:val="00707B00"/>
    <w:rsid w:val="00711DCE"/>
    <w:rsid w:val="00712C05"/>
    <w:rsid w:val="00713C9F"/>
    <w:rsid w:val="00714520"/>
    <w:rsid w:val="00714CC5"/>
    <w:rsid w:val="007177C5"/>
    <w:rsid w:val="00717A58"/>
    <w:rsid w:val="007218A6"/>
    <w:rsid w:val="007246DC"/>
    <w:rsid w:val="00725169"/>
    <w:rsid w:val="00725881"/>
    <w:rsid w:val="0073054A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ACC"/>
    <w:rsid w:val="007477C2"/>
    <w:rsid w:val="007526B4"/>
    <w:rsid w:val="007539DA"/>
    <w:rsid w:val="00753DEA"/>
    <w:rsid w:val="0075462F"/>
    <w:rsid w:val="00754C88"/>
    <w:rsid w:val="00755713"/>
    <w:rsid w:val="00756B3A"/>
    <w:rsid w:val="00756CFF"/>
    <w:rsid w:val="00757038"/>
    <w:rsid w:val="007574C1"/>
    <w:rsid w:val="00757E4C"/>
    <w:rsid w:val="0076024C"/>
    <w:rsid w:val="00760B20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EC8"/>
    <w:rsid w:val="007869B4"/>
    <w:rsid w:val="00787323"/>
    <w:rsid w:val="00790DD4"/>
    <w:rsid w:val="007929EE"/>
    <w:rsid w:val="00795530"/>
    <w:rsid w:val="00795939"/>
    <w:rsid w:val="00795ED2"/>
    <w:rsid w:val="007966EB"/>
    <w:rsid w:val="00797DC2"/>
    <w:rsid w:val="007A3D04"/>
    <w:rsid w:val="007A53D1"/>
    <w:rsid w:val="007A6586"/>
    <w:rsid w:val="007A71AA"/>
    <w:rsid w:val="007A74A0"/>
    <w:rsid w:val="007B4F3B"/>
    <w:rsid w:val="007B501F"/>
    <w:rsid w:val="007B6014"/>
    <w:rsid w:val="007B7AB4"/>
    <w:rsid w:val="007C2D79"/>
    <w:rsid w:val="007C3842"/>
    <w:rsid w:val="007C3BDA"/>
    <w:rsid w:val="007C7581"/>
    <w:rsid w:val="007D037D"/>
    <w:rsid w:val="007D3BD1"/>
    <w:rsid w:val="007E1EAA"/>
    <w:rsid w:val="007E27BA"/>
    <w:rsid w:val="007E478F"/>
    <w:rsid w:val="007E5C8C"/>
    <w:rsid w:val="007E6298"/>
    <w:rsid w:val="007F16B9"/>
    <w:rsid w:val="007F7AFF"/>
    <w:rsid w:val="0080051F"/>
    <w:rsid w:val="008007D1"/>
    <w:rsid w:val="00800911"/>
    <w:rsid w:val="008028DE"/>
    <w:rsid w:val="0080356A"/>
    <w:rsid w:val="008060A0"/>
    <w:rsid w:val="00811865"/>
    <w:rsid w:val="00813B10"/>
    <w:rsid w:val="00815ABD"/>
    <w:rsid w:val="0081779A"/>
    <w:rsid w:val="00825148"/>
    <w:rsid w:val="0082520B"/>
    <w:rsid w:val="00830680"/>
    <w:rsid w:val="0083179E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35B6"/>
    <w:rsid w:val="008643E8"/>
    <w:rsid w:val="00864D35"/>
    <w:rsid w:val="00873379"/>
    <w:rsid w:val="00873EC0"/>
    <w:rsid w:val="00874AEC"/>
    <w:rsid w:val="00877E41"/>
    <w:rsid w:val="0088396D"/>
    <w:rsid w:val="00884716"/>
    <w:rsid w:val="008865CF"/>
    <w:rsid w:val="00890187"/>
    <w:rsid w:val="0089178A"/>
    <w:rsid w:val="0089627A"/>
    <w:rsid w:val="008973EF"/>
    <w:rsid w:val="008A05B7"/>
    <w:rsid w:val="008A13E3"/>
    <w:rsid w:val="008A37BD"/>
    <w:rsid w:val="008A70B5"/>
    <w:rsid w:val="008A7FD7"/>
    <w:rsid w:val="008B0D20"/>
    <w:rsid w:val="008B1687"/>
    <w:rsid w:val="008B58E5"/>
    <w:rsid w:val="008B76D2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62C6"/>
    <w:rsid w:val="008D6A37"/>
    <w:rsid w:val="008E02FF"/>
    <w:rsid w:val="008E0636"/>
    <w:rsid w:val="008E113A"/>
    <w:rsid w:val="008E180B"/>
    <w:rsid w:val="008E206B"/>
    <w:rsid w:val="008E4D4E"/>
    <w:rsid w:val="008E5CCD"/>
    <w:rsid w:val="008E6C86"/>
    <w:rsid w:val="008F01FE"/>
    <w:rsid w:val="008F2F1C"/>
    <w:rsid w:val="008F55F4"/>
    <w:rsid w:val="008F614F"/>
    <w:rsid w:val="008F643B"/>
    <w:rsid w:val="00901E73"/>
    <w:rsid w:val="00903FCC"/>
    <w:rsid w:val="00904BF5"/>
    <w:rsid w:val="00911E26"/>
    <w:rsid w:val="009135B5"/>
    <w:rsid w:val="009171F3"/>
    <w:rsid w:val="0092216E"/>
    <w:rsid w:val="00923ED7"/>
    <w:rsid w:val="00924549"/>
    <w:rsid w:val="0092625E"/>
    <w:rsid w:val="00927088"/>
    <w:rsid w:val="00927B1B"/>
    <w:rsid w:val="0093025C"/>
    <w:rsid w:val="009319DC"/>
    <w:rsid w:val="00932445"/>
    <w:rsid w:val="00935540"/>
    <w:rsid w:val="00935DD0"/>
    <w:rsid w:val="009362C5"/>
    <w:rsid w:val="00942CF6"/>
    <w:rsid w:val="00944B48"/>
    <w:rsid w:val="00945D8E"/>
    <w:rsid w:val="0094738D"/>
    <w:rsid w:val="00947702"/>
    <w:rsid w:val="0095480A"/>
    <w:rsid w:val="00960162"/>
    <w:rsid w:val="009606FD"/>
    <w:rsid w:val="00962CF1"/>
    <w:rsid w:val="009635CD"/>
    <w:rsid w:val="0096387B"/>
    <w:rsid w:val="009650D5"/>
    <w:rsid w:val="00965239"/>
    <w:rsid w:val="00965824"/>
    <w:rsid w:val="00966052"/>
    <w:rsid w:val="009718F0"/>
    <w:rsid w:val="00971EF0"/>
    <w:rsid w:val="00972FAF"/>
    <w:rsid w:val="009735A1"/>
    <w:rsid w:val="0097570E"/>
    <w:rsid w:val="009779D9"/>
    <w:rsid w:val="0098217E"/>
    <w:rsid w:val="00985871"/>
    <w:rsid w:val="00987E16"/>
    <w:rsid w:val="0099029D"/>
    <w:rsid w:val="0099066A"/>
    <w:rsid w:val="00990783"/>
    <w:rsid w:val="009A0A77"/>
    <w:rsid w:val="009A3E0C"/>
    <w:rsid w:val="009A4676"/>
    <w:rsid w:val="009A7EA6"/>
    <w:rsid w:val="009B0A78"/>
    <w:rsid w:val="009B4B79"/>
    <w:rsid w:val="009B5B32"/>
    <w:rsid w:val="009B618E"/>
    <w:rsid w:val="009B6649"/>
    <w:rsid w:val="009C1083"/>
    <w:rsid w:val="009C1890"/>
    <w:rsid w:val="009C1D38"/>
    <w:rsid w:val="009C375B"/>
    <w:rsid w:val="009C4723"/>
    <w:rsid w:val="009D35A1"/>
    <w:rsid w:val="009D75AE"/>
    <w:rsid w:val="009E02A1"/>
    <w:rsid w:val="009E1B74"/>
    <w:rsid w:val="009E2156"/>
    <w:rsid w:val="009E473E"/>
    <w:rsid w:val="009E544B"/>
    <w:rsid w:val="009E658C"/>
    <w:rsid w:val="009E6C50"/>
    <w:rsid w:val="009E7176"/>
    <w:rsid w:val="009F107A"/>
    <w:rsid w:val="009F2B9E"/>
    <w:rsid w:val="009F4380"/>
    <w:rsid w:val="009F68AD"/>
    <w:rsid w:val="00A109BE"/>
    <w:rsid w:val="00A113FC"/>
    <w:rsid w:val="00A13DA1"/>
    <w:rsid w:val="00A147A8"/>
    <w:rsid w:val="00A14DEB"/>
    <w:rsid w:val="00A168B9"/>
    <w:rsid w:val="00A22C6D"/>
    <w:rsid w:val="00A23242"/>
    <w:rsid w:val="00A2487E"/>
    <w:rsid w:val="00A3057B"/>
    <w:rsid w:val="00A30994"/>
    <w:rsid w:val="00A32286"/>
    <w:rsid w:val="00A34057"/>
    <w:rsid w:val="00A34706"/>
    <w:rsid w:val="00A34EC7"/>
    <w:rsid w:val="00A36718"/>
    <w:rsid w:val="00A4087E"/>
    <w:rsid w:val="00A409DC"/>
    <w:rsid w:val="00A42942"/>
    <w:rsid w:val="00A43765"/>
    <w:rsid w:val="00A442D7"/>
    <w:rsid w:val="00A44592"/>
    <w:rsid w:val="00A46929"/>
    <w:rsid w:val="00A47267"/>
    <w:rsid w:val="00A472D6"/>
    <w:rsid w:val="00A47F79"/>
    <w:rsid w:val="00A5066D"/>
    <w:rsid w:val="00A52525"/>
    <w:rsid w:val="00A52608"/>
    <w:rsid w:val="00A543E5"/>
    <w:rsid w:val="00A62097"/>
    <w:rsid w:val="00A645BE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77FA0"/>
    <w:rsid w:val="00A800F7"/>
    <w:rsid w:val="00A80669"/>
    <w:rsid w:val="00A80807"/>
    <w:rsid w:val="00A80C5E"/>
    <w:rsid w:val="00A82BCE"/>
    <w:rsid w:val="00A82CEC"/>
    <w:rsid w:val="00A83F11"/>
    <w:rsid w:val="00A841AA"/>
    <w:rsid w:val="00A873EA"/>
    <w:rsid w:val="00A90037"/>
    <w:rsid w:val="00A92225"/>
    <w:rsid w:val="00A92AB7"/>
    <w:rsid w:val="00A95A67"/>
    <w:rsid w:val="00A97AD2"/>
    <w:rsid w:val="00AA0756"/>
    <w:rsid w:val="00AA5C64"/>
    <w:rsid w:val="00AA6557"/>
    <w:rsid w:val="00AA7176"/>
    <w:rsid w:val="00AA741A"/>
    <w:rsid w:val="00AA7884"/>
    <w:rsid w:val="00AB1614"/>
    <w:rsid w:val="00AB5002"/>
    <w:rsid w:val="00AB5E64"/>
    <w:rsid w:val="00AB6894"/>
    <w:rsid w:val="00AC067E"/>
    <w:rsid w:val="00AC0A31"/>
    <w:rsid w:val="00AC0B19"/>
    <w:rsid w:val="00AC2E3E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1C94"/>
    <w:rsid w:val="00AE2556"/>
    <w:rsid w:val="00AE3C36"/>
    <w:rsid w:val="00AE40BA"/>
    <w:rsid w:val="00AE4F25"/>
    <w:rsid w:val="00AF28AF"/>
    <w:rsid w:val="00AF3017"/>
    <w:rsid w:val="00AF7AF2"/>
    <w:rsid w:val="00B009BC"/>
    <w:rsid w:val="00B063D3"/>
    <w:rsid w:val="00B06476"/>
    <w:rsid w:val="00B07041"/>
    <w:rsid w:val="00B0789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B3D"/>
    <w:rsid w:val="00B35C03"/>
    <w:rsid w:val="00B37F6B"/>
    <w:rsid w:val="00B40B34"/>
    <w:rsid w:val="00B40E8C"/>
    <w:rsid w:val="00B412CE"/>
    <w:rsid w:val="00B46E32"/>
    <w:rsid w:val="00B46EC4"/>
    <w:rsid w:val="00B5290E"/>
    <w:rsid w:val="00B5420F"/>
    <w:rsid w:val="00B57902"/>
    <w:rsid w:val="00B6071C"/>
    <w:rsid w:val="00B616BA"/>
    <w:rsid w:val="00B6237F"/>
    <w:rsid w:val="00B630E6"/>
    <w:rsid w:val="00B641D2"/>
    <w:rsid w:val="00B66681"/>
    <w:rsid w:val="00B66DA1"/>
    <w:rsid w:val="00B7053B"/>
    <w:rsid w:val="00B732D1"/>
    <w:rsid w:val="00B7646E"/>
    <w:rsid w:val="00B768D6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755A"/>
    <w:rsid w:val="00BB1A2F"/>
    <w:rsid w:val="00BB4078"/>
    <w:rsid w:val="00BB4594"/>
    <w:rsid w:val="00BB5C0B"/>
    <w:rsid w:val="00BB5C56"/>
    <w:rsid w:val="00BB6F8B"/>
    <w:rsid w:val="00BB7572"/>
    <w:rsid w:val="00BB7C00"/>
    <w:rsid w:val="00BC1291"/>
    <w:rsid w:val="00BC190A"/>
    <w:rsid w:val="00BD23D9"/>
    <w:rsid w:val="00BE18A3"/>
    <w:rsid w:val="00BE3CA6"/>
    <w:rsid w:val="00BE42F3"/>
    <w:rsid w:val="00BE4EEB"/>
    <w:rsid w:val="00BE51BA"/>
    <w:rsid w:val="00BE67D3"/>
    <w:rsid w:val="00BE7E64"/>
    <w:rsid w:val="00BF01C9"/>
    <w:rsid w:val="00BF0ABD"/>
    <w:rsid w:val="00BF11EB"/>
    <w:rsid w:val="00BF310E"/>
    <w:rsid w:val="00BF4458"/>
    <w:rsid w:val="00BF6AC6"/>
    <w:rsid w:val="00BF6FB5"/>
    <w:rsid w:val="00BF768F"/>
    <w:rsid w:val="00C0107D"/>
    <w:rsid w:val="00C066AB"/>
    <w:rsid w:val="00C14083"/>
    <w:rsid w:val="00C15B7C"/>
    <w:rsid w:val="00C17717"/>
    <w:rsid w:val="00C21503"/>
    <w:rsid w:val="00C261B9"/>
    <w:rsid w:val="00C277A9"/>
    <w:rsid w:val="00C307B9"/>
    <w:rsid w:val="00C3200F"/>
    <w:rsid w:val="00C33861"/>
    <w:rsid w:val="00C35659"/>
    <w:rsid w:val="00C4103C"/>
    <w:rsid w:val="00C42B38"/>
    <w:rsid w:val="00C46D2C"/>
    <w:rsid w:val="00C50877"/>
    <w:rsid w:val="00C5191F"/>
    <w:rsid w:val="00C51948"/>
    <w:rsid w:val="00C55501"/>
    <w:rsid w:val="00C56640"/>
    <w:rsid w:val="00C61398"/>
    <w:rsid w:val="00C61DAB"/>
    <w:rsid w:val="00C7092C"/>
    <w:rsid w:val="00C71656"/>
    <w:rsid w:val="00C71F73"/>
    <w:rsid w:val="00C72B74"/>
    <w:rsid w:val="00C72DEC"/>
    <w:rsid w:val="00C73D2B"/>
    <w:rsid w:val="00C73F20"/>
    <w:rsid w:val="00C764F8"/>
    <w:rsid w:val="00C836CD"/>
    <w:rsid w:val="00C86BDD"/>
    <w:rsid w:val="00C878BF"/>
    <w:rsid w:val="00C954FF"/>
    <w:rsid w:val="00C9605B"/>
    <w:rsid w:val="00C9742B"/>
    <w:rsid w:val="00CA1A45"/>
    <w:rsid w:val="00CA71F6"/>
    <w:rsid w:val="00CB0EDE"/>
    <w:rsid w:val="00CB20FE"/>
    <w:rsid w:val="00CB41F1"/>
    <w:rsid w:val="00CC2369"/>
    <w:rsid w:val="00CC2578"/>
    <w:rsid w:val="00CC2819"/>
    <w:rsid w:val="00CC3D6E"/>
    <w:rsid w:val="00CC712E"/>
    <w:rsid w:val="00CC7783"/>
    <w:rsid w:val="00CD0A84"/>
    <w:rsid w:val="00CD2344"/>
    <w:rsid w:val="00CD29D4"/>
    <w:rsid w:val="00CD3DB3"/>
    <w:rsid w:val="00CD412C"/>
    <w:rsid w:val="00CD45FF"/>
    <w:rsid w:val="00CD584C"/>
    <w:rsid w:val="00CD5BC4"/>
    <w:rsid w:val="00CD6339"/>
    <w:rsid w:val="00CD7106"/>
    <w:rsid w:val="00CD737B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1E44"/>
    <w:rsid w:val="00CF35C9"/>
    <w:rsid w:val="00CF596F"/>
    <w:rsid w:val="00D02730"/>
    <w:rsid w:val="00D044F7"/>
    <w:rsid w:val="00D04616"/>
    <w:rsid w:val="00D05C0E"/>
    <w:rsid w:val="00D068F1"/>
    <w:rsid w:val="00D069FC"/>
    <w:rsid w:val="00D12430"/>
    <w:rsid w:val="00D137EC"/>
    <w:rsid w:val="00D141B4"/>
    <w:rsid w:val="00D21E0C"/>
    <w:rsid w:val="00D244DC"/>
    <w:rsid w:val="00D268E7"/>
    <w:rsid w:val="00D316A6"/>
    <w:rsid w:val="00D31D2A"/>
    <w:rsid w:val="00D334E6"/>
    <w:rsid w:val="00D33F65"/>
    <w:rsid w:val="00D417C4"/>
    <w:rsid w:val="00D43EB6"/>
    <w:rsid w:val="00D44CB1"/>
    <w:rsid w:val="00D45126"/>
    <w:rsid w:val="00D46739"/>
    <w:rsid w:val="00D531CA"/>
    <w:rsid w:val="00D53408"/>
    <w:rsid w:val="00D55D90"/>
    <w:rsid w:val="00D62BB4"/>
    <w:rsid w:val="00D64018"/>
    <w:rsid w:val="00D64BCA"/>
    <w:rsid w:val="00D6538C"/>
    <w:rsid w:val="00D655C0"/>
    <w:rsid w:val="00D65F90"/>
    <w:rsid w:val="00D663CA"/>
    <w:rsid w:val="00D71A9E"/>
    <w:rsid w:val="00D7363A"/>
    <w:rsid w:val="00D76A2A"/>
    <w:rsid w:val="00D76E11"/>
    <w:rsid w:val="00D80C23"/>
    <w:rsid w:val="00D80CC0"/>
    <w:rsid w:val="00D815A1"/>
    <w:rsid w:val="00D81D28"/>
    <w:rsid w:val="00D82A56"/>
    <w:rsid w:val="00D82D6A"/>
    <w:rsid w:val="00D83498"/>
    <w:rsid w:val="00D843CB"/>
    <w:rsid w:val="00D85C00"/>
    <w:rsid w:val="00D877DB"/>
    <w:rsid w:val="00D90BF3"/>
    <w:rsid w:val="00D91039"/>
    <w:rsid w:val="00D91F07"/>
    <w:rsid w:val="00D96D16"/>
    <w:rsid w:val="00DA0042"/>
    <w:rsid w:val="00DA0595"/>
    <w:rsid w:val="00DA0AD0"/>
    <w:rsid w:val="00DA1B9D"/>
    <w:rsid w:val="00DA3C9F"/>
    <w:rsid w:val="00DA3D2C"/>
    <w:rsid w:val="00DA48E1"/>
    <w:rsid w:val="00DA57A5"/>
    <w:rsid w:val="00DA60DA"/>
    <w:rsid w:val="00DA65E8"/>
    <w:rsid w:val="00DA6D5D"/>
    <w:rsid w:val="00DB191E"/>
    <w:rsid w:val="00DB64A0"/>
    <w:rsid w:val="00DB7F7E"/>
    <w:rsid w:val="00DC0509"/>
    <w:rsid w:val="00DC12D5"/>
    <w:rsid w:val="00DC5101"/>
    <w:rsid w:val="00DC633C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DB5"/>
    <w:rsid w:val="00DE1F5C"/>
    <w:rsid w:val="00DE28BA"/>
    <w:rsid w:val="00DE7487"/>
    <w:rsid w:val="00DF3545"/>
    <w:rsid w:val="00DF430D"/>
    <w:rsid w:val="00DF4614"/>
    <w:rsid w:val="00DF6967"/>
    <w:rsid w:val="00E03A2C"/>
    <w:rsid w:val="00E06417"/>
    <w:rsid w:val="00E10A62"/>
    <w:rsid w:val="00E1169F"/>
    <w:rsid w:val="00E11A93"/>
    <w:rsid w:val="00E175EB"/>
    <w:rsid w:val="00E22D4A"/>
    <w:rsid w:val="00E2375C"/>
    <w:rsid w:val="00E249FF"/>
    <w:rsid w:val="00E27B6E"/>
    <w:rsid w:val="00E30785"/>
    <w:rsid w:val="00E30F41"/>
    <w:rsid w:val="00E315D5"/>
    <w:rsid w:val="00E3172E"/>
    <w:rsid w:val="00E34108"/>
    <w:rsid w:val="00E40594"/>
    <w:rsid w:val="00E40C98"/>
    <w:rsid w:val="00E46E81"/>
    <w:rsid w:val="00E472CF"/>
    <w:rsid w:val="00E52A0C"/>
    <w:rsid w:val="00E52F5A"/>
    <w:rsid w:val="00E53E7F"/>
    <w:rsid w:val="00E6042D"/>
    <w:rsid w:val="00E60972"/>
    <w:rsid w:val="00E66EFF"/>
    <w:rsid w:val="00E67238"/>
    <w:rsid w:val="00E7080D"/>
    <w:rsid w:val="00E72267"/>
    <w:rsid w:val="00E72480"/>
    <w:rsid w:val="00E731C6"/>
    <w:rsid w:val="00E734D3"/>
    <w:rsid w:val="00E76FD3"/>
    <w:rsid w:val="00E77C38"/>
    <w:rsid w:val="00E8254B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5AC2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4A02"/>
    <w:rsid w:val="00ED5517"/>
    <w:rsid w:val="00ED5D16"/>
    <w:rsid w:val="00ED5DB3"/>
    <w:rsid w:val="00ED5F34"/>
    <w:rsid w:val="00ED6146"/>
    <w:rsid w:val="00ED7533"/>
    <w:rsid w:val="00ED7760"/>
    <w:rsid w:val="00EE1C04"/>
    <w:rsid w:val="00EE1C8A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10E3"/>
    <w:rsid w:val="00F0161A"/>
    <w:rsid w:val="00F043B8"/>
    <w:rsid w:val="00F047BB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AC0"/>
    <w:rsid w:val="00F14FBC"/>
    <w:rsid w:val="00F1689B"/>
    <w:rsid w:val="00F16C09"/>
    <w:rsid w:val="00F20B18"/>
    <w:rsid w:val="00F22BB7"/>
    <w:rsid w:val="00F247BC"/>
    <w:rsid w:val="00F26D83"/>
    <w:rsid w:val="00F27123"/>
    <w:rsid w:val="00F30D05"/>
    <w:rsid w:val="00F329C0"/>
    <w:rsid w:val="00F32C2B"/>
    <w:rsid w:val="00F342C7"/>
    <w:rsid w:val="00F36446"/>
    <w:rsid w:val="00F421F8"/>
    <w:rsid w:val="00F44184"/>
    <w:rsid w:val="00F4637E"/>
    <w:rsid w:val="00F46E6B"/>
    <w:rsid w:val="00F46F6E"/>
    <w:rsid w:val="00F46FF8"/>
    <w:rsid w:val="00F504BC"/>
    <w:rsid w:val="00F515CE"/>
    <w:rsid w:val="00F55965"/>
    <w:rsid w:val="00F5733F"/>
    <w:rsid w:val="00F57DBF"/>
    <w:rsid w:val="00F607DC"/>
    <w:rsid w:val="00F6201A"/>
    <w:rsid w:val="00F64CB6"/>
    <w:rsid w:val="00F658DF"/>
    <w:rsid w:val="00F66414"/>
    <w:rsid w:val="00F72200"/>
    <w:rsid w:val="00F73195"/>
    <w:rsid w:val="00F73823"/>
    <w:rsid w:val="00F73A72"/>
    <w:rsid w:val="00F75216"/>
    <w:rsid w:val="00F75E07"/>
    <w:rsid w:val="00F77137"/>
    <w:rsid w:val="00F804B1"/>
    <w:rsid w:val="00F81935"/>
    <w:rsid w:val="00F81C9E"/>
    <w:rsid w:val="00F8221D"/>
    <w:rsid w:val="00F82E0D"/>
    <w:rsid w:val="00F832CF"/>
    <w:rsid w:val="00F84CD1"/>
    <w:rsid w:val="00F85AA3"/>
    <w:rsid w:val="00F864A3"/>
    <w:rsid w:val="00F90E72"/>
    <w:rsid w:val="00F9179E"/>
    <w:rsid w:val="00F95301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A739D"/>
    <w:rsid w:val="00FB1CF5"/>
    <w:rsid w:val="00FC2D63"/>
    <w:rsid w:val="00FC5500"/>
    <w:rsid w:val="00FC61DB"/>
    <w:rsid w:val="00FC7E58"/>
    <w:rsid w:val="00FD0E94"/>
    <w:rsid w:val="00FD12EB"/>
    <w:rsid w:val="00FD3EE3"/>
    <w:rsid w:val="00FD4A3D"/>
    <w:rsid w:val="00FD662A"/>
    <w:rsid w:val="00FE0576"/>
    <w:rsid w:val="00FE0B63"/>
    <w:rsid w:val="00FE2FAA"/>
    <w:rsid w:val="00FE30B3"/>
    <w:rsid w:val="00FE3855"/>
    <w:rsid w:val="00FE7BBE"/>
    <w:rsid w:val="00FF0C92"/>
    <w:rsid w:val="00FF0E36"/>
    <w:rsid w:val="00FF227D"/>
    <w:rsid w:val="00FF24D6"/>
    <w:rsid w:val="00FF306C"/>
    <w:rsid w:val="00FF5694"/>
    <w:rsid w:val="00FF584F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22C65411"/>
  <w15:docId w15:val="{29CC94F3-A71D-40EC-B1B0-FB15106B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1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1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1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1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1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mi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1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6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7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8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3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3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3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5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5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5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6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7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7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7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2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2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2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20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9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36493D"/>
    <w:rPr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0D261A"/>
    <w:pPr>
      <w:numPr>
        <w:numId w:val="21"/>
      </w:numPr>
    </w:pPr>
  </w:style>
  <w:style w:type="numbering" w:styleId="1ai">
    <w:name w:val="Outline List 1"/>
    <w:basedOn w:val="NoList"/>
    <w:uiPriority w:val="99"/>
    <w:semiHidden/>
    <w:unhideWhenUsed/>
    <w:rsid w:val="000D261A"/>
    <w:pPr>
      <w:numPr>
        <w:numId w:val="22"/>
      </w:numPr>
    </w:pPr>
  </w:style>
  <w:style w:type="numbering" w:styleId="ArticleSection">
    <w:name w:val="Outline List 3"/>
    <w:basedOn w:val="NoList"/>
    <w:uiPriority w:val="99"/>
    <w:semiHidden/>
    <w:unhideWhenUsed/>
    <w:rsid w:val="000D261A"/>
    <w:pPr>
      <w:numPr>
        <w:numId w:val="23"/>
      </w:numPr>
    </w:pPr>
  </w:style>
  <w:style w:type="paragraph" w:styleId="BlockText">
    <w:name w:val="Block Text"/>
    <w:basedOn w:val="Normal"/>
    <w:uiPriority w:val="99"/>
    <w:semiHidden/>
    <w:unhideWhenUsed/>
    <w:rsid w:val="000D261A"/>
    <w:pPr>
      <w:pBdr>
        <w:top w:val="single" w:sz="2" w:space="10" w:color="2BB673" w:themeColor="accent1" w:frame="1"/>
        <w:left w:val="single" w:sz="2" w:space="10" w:color="2BB673" w:themeColor="accent1" w:frame="1"/>
        <w:bottom w:val="single" w:sz="2" w:space="10" w:color="2BB673" w:themeColor="accent1" w:frame="1"/>
        <w:right w:val="single" w:sz="2" w:space="10" w:color="2BB673" w:themeColor="accent1" w:frame="1"/>
      </w:pBdr>
      <w:ind w:left="1152" w:right="1152"/>
    </w:pPr>
    <w:rPr>
      <w:rFonts w:asciiTheme="minorHAnsi" w:eastAsiaTheme="minorEastAsia" w:hAnsiTheme="minorHAnsi"/>
      <w:i/>
      <w:iCs/>
      <w:color w:val="2BB67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26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261A"/>
    <w:rPr>
      <w:rFonts w:ascii="Calibri" w:hAnsi="Calibri"/>
      <w:color w:val="1E1E1E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26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61A"/>
    <w:rPr>
      <w:rFonts w:ascii="Calibri" w:hAnsi="Calibri"/>
      <w:color w:val="1E1E1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26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261A"/>
    <w:rPr>
      <w:rFonts w:ascii="Calibri" w:hAnsi="Calibri"/>
      <w:color w:val="1E1E1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26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61A"/>
    <w:rPr>
      <w:rFonts w:ascii="Calibri" w:hAnsi="Calibri"/>
      <w:color w:val="1E1E1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261A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261A"/>
    <w:rPr>
      <w:rFonts w:ascii="Calibri" w:hAnsi="Calibri"/>
      <w:color w:val="1E1E1E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26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61A"/>
    <w:rPr>
      <w:rFonts w:ascii="Calibri" w:hAnsi="Calibri"/>
      <w:color w:val="1E1E1E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26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261A"/>
    <w:rPr>
      <w:rFonts w:ascii="Calibri" w:hAnsi="Calibri"/>
      <w:color w:val="1E1E1E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D261A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D261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261A"/>
    <w:rPr>
      <w:rFonts w:ascii="Calibri" w:hAnsi="Calibri"/>
      <w:color w:val="1E1E1E"/>
      <w:sz w:val="24"/>
    </w:rPr>
  </w:style>
  <w:style w:type="table" w:styleId="ColorfulGrid">
    <w:name w:val="Colorful Grid"/>
    <w:basedOn w:val="TableNormal"/>
    <w:uiPriority w:val="73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</w:rPr>
      <w:tblPr/>
      <w:tcPr>
        <w:shd w:val="clear" w:color="auto" w:fill="A2E9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E9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</w:rPr>
      <w:tblPr/>
      <w:tcPr>
        <w:shd w:val="clear" w:color="auto" w:fill="DCEF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F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</w:rPr>
      <w:tblPr/>
      <w:tcPr>
        <w:shd w:val="clear" w:color="auto" w:fill="F9C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</w:rPr>
      <w:tblPr/>
      <w:tcPr>
        <w:shd w:val="clear" w:color="auto" w:fill="D4BF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BF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</w:rPr>
      <w:tblPr/>
      <w:tcPr>
        <w:shd w:val="clear" w:color="auto" w:fill="82EE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E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</w:rPr>
      <w:tblPr/>
      <w:tcPr>
        <w:shd w:val="clear" w:color="auto" w:fill="FED1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AB5" w:themeFill="accent4" w:themeFillShade="CC"/>
      </w:tcPr>
    </w:tblStylePr>
    <w:tblStylePr w:type="lastRow">
      <w:rPr>
        <w:b/>
        <w:bCs/>
        <w:color w:val="763AB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4611" w:themeFill="accent3" w:themeFillShade="CC"/>
      </w:tcPr>
    </w:tblStylePr>
    <w:tblStylePr w:type="lastRow">
      <w:rPr>
        <w:b/>
        <w:bCs/>
        <w:color w:val="DD46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7201" w:themeFill="accent6" w:themeFillShade="CC"/>
      </w:tcPr>
    </w:tblStylePr>
    <w:tblStylePr w:type="lastRow">
      <w:rPr>
        <w:b/>
        <w:bCs/>
        <w:color w:val="D072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99E" w:themeFill="accent5" w:themeFillShade="CC"/>
      </w:tcPr>
    </w:tblStylePr>
    <w:tblStylePr w:type="lastRow">
      <w:rPr>
        <w:b/>
        <w:bCs/>
        <w:color w:val="00899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D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D44" w:themeColor="accent1" w:themeShade="99"/>
          <w:insideV w:val="nil"/>
        </w:tcBorders>
        <w:shd w:val="clear" w:color="auto" w:fill="196D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D44" w:themeFill="accent1" w:themeFillShade="99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8CE4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B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B0F" w:themeColor="accent2" w:themeShade="99"/>
          <w:insideV w:val="nil"/>
        </w:tcBorders>
        <w:shd w:val="clear" w:color="auto" w:fill="576B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B0F" w:themeFill="accent2" w:themeFillShade="99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3EB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1CC" w:themeColor="accent4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40C" w:themeColor="accent3" w:themeShade="99"/>
          <w:insideV w:val="nil"/>
        </w:tcBorders>
        <w:shd w:val="clear" w:color="auto" w:fill="A63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40C" w:themeFill="accent3" w:themeFillShade="99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A3B" w:themeColor="accent3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C8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C88" w:themeColor="accent4" w:themeShade="99"/>
          <w:insideV w:val="nil"/>
        </w:tcBorders>
        <w:shd w:val="clear" w:color="auto" w:fill="582C8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C88" w:themeFill="accent4" w:themeFillShade="99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C9B0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F0A" w:themeColor="accent6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6" w:themeColor="accent5" w:themeShade="99"/>
          <w:insideV w:val="nil"/>
        </w:tcBorders>
        <w:shd w:val="clear" w:color="auto" w:fill="0067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6" w:themeFill="accent5" w:themeFillShade="99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63E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C6" w:themeColor="accent5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5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501" w:themeColor="accent6" w:themeShade="99"/>
          <w:insideV w:val="nil"/>
        </w:tcBorders>
        <w:shd w:val="clear" w:color="auto" w:fill="9C55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501" w:themeFill="accent6" w:themeFillShade="99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C6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5A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88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9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6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1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4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7A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09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7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B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D261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261A"/>
    <w:rPr>
      <w:rFonts w:ascii="Segoe UI" w:hAnsi="Segoe UI" w:cs="Segoe UI"/>
      <w:color w:val="1E1E1E"/>
      <w:sz w:val="16"/>
      <w:szCs w:val="16"/>
    </w:rPr>
  </w:style>
  <w:style w:type="table" w:styleId="GridTable1Light">
    <w:name w:val="Grid Table 1 Light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A2E9C7" w:themeColor="accent1" w:themeTint="66"/>
        <w:left w:val="single" w:sz="4" w:space="0" w:color="A2E9C7" w:themeColor="accent1" w:themeTint="66"/>
        <w:bottom w:val="single" w:sz="4" w:space="0" w:color="A2E9C7" w:themeColor="accent1" w:themeTint="66"/>
        <w:right w:val="single" w:sz="4" w:space="0" w:color="A2E9C7" w:themeColor="accent1" w:themeTint="66"/>
        <w:insideH w:val="single" w:sz="4" w:space="0" w:color="A2E9C7" w:themeColor="accent1" w:themeTint="66"/>
        <w:insideV w:val="single" w:sz="4" w:space="0" w:color="A2E9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DCEF94" w:themeColor="accent2" w:themeTint="66"/>
        <w:left w:val="single" w:sz="4" w:space="0" w:color="DCEF94" w:themeColor="accent2" w:themeTint="66"/>
        <w:bottom w:val="single" w:sz="4" w:space="0" w:color="DCEF94" w:themeColor="accent2" w:themeTint="66"/>
        <w:right w:val="single" w:sz="4" w:space="0" w:color="DCEF94" w:themeColor="accent2" w:themeTint="66"/>
        <w:insideH w:val="single" w:sz="4" w:space="0" w:color="DCEF94" w:themeColor="accent2" w:themeTint="66"/>
        <w:insideV w:val="single" w:sz="4" w:space="0" w:color="DCEF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9C3B0" w:themeColor="accent3" w:themeTint="66"/>
        <w:left w:val="single" w:sz="4" w:space="0" w:color="F9C3B0" w:themeColor="accent3" w:themeTint="66"/>
        <w:bottom w:val="single" w:sz="4" w:space="0" w:color="F9C3B0" w:themeColor="accent3" w:themeTint="66"/>
        <w:right w:val="single" w:sz="4" w:space="0" w:color="F9C3B0" w:themeColor="accent3" w:themeTint="66"/>
        <w:insideH w:val="single" w:sz="4" w:space="0" w:color="F9C3B0" w:themeColor="accent3" w:themeTint="66"/>
        <w:insideV w:val="single" w:sz="4" w:space="0" w:color="F9C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D4BFEA" w:themeColor="accent4" w:themeTint="66"/>
        <w:left w:val="single" w:sz="4" w:space="0" w:color="D4BFEA" w:themeColor="accent4" w:themeTint="66"/>
        <w:bottom w:val="single" w:sz="4" w:space="0" w:color="D4BFEA" w:themeColor="accent4" w:themeTint="66"/>
        <w:right w:val="single" w:sz="4" w:space="0" w:color="D4BFEA" w:themeColor="accent4" w:themeTint="66"/>
        <w:insideH w:val="single" w:sz="4" w:space="0" w:color="D4BFEA" w:themeColor="accent4" w:themeTint="66"/>
        <w:insideV w:val="single" w:sz="4" w:space="0" w:color="D4BF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82EEFF" w:themeColor="accent5" w:themeTint="66"/>
        <w:left w:val="single" w:sz="4" w:space="0" w:color="82EEFF" w:themeColor="accent5" w:themeTint="66"/>
        <w:bottom w:val="single" w:sz="4" w:space="0" w:color="82EEFF" w:themeColor="accent5" w:themeTint="66"/>
        <w:right w:val="single" w:sz="4" w:space="0" w:color="82EEFF" w:themeColor="accent5" w:themeTint="66"/>
        <w:insideH w:val="single" w:sz="4" w:space="0" w:color="82EEFF" w:themeColor="accent5" w:themeTint="66"/>
        <w:insideV w:val="single" w:sz="4" w:space="0" w:color="82EE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ED19C" w:themeColor="accent6" w:themeTint="66"/>
        <w:left w:val="single" w:sz="4" w:space="0" w:color="FED19C" w:themeColor="accent6" w:themeTint="66"/>
        <w:bottom w:val="single" w:sz="4" w:space="0" w:color="FED19C" w:themeColor="accent6" w:themeTint="66"/>
        <w:right w:val="single" w:sz="4" w:space="0" w:color="FED19C" w:themeColor="accent6" w:themeTint="66"/>
        <w:insideH w:val="single" w:sz="4" w:space="0" w:color="FED19C" w:themeColor="accent6" w:themeTint="66"/>
        <w:insideV w:val="single" w:sz="4" w:space="0" w:color="FED19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2" w:space="0" w:color="74DEAB" w:themeColor="accent1" w:themeTint="99"/>
        <w:bottom w:val="single" w:sz="2" w:space="0" w:color="74DEAB" w:themeColor="accent1" w:themeTint="99"/>
        <w:insideH w:val="single" w:sz="2" w:space="0" w:color="74DEAB" w:themeColor="accent1" w:themeTint="99"/>
        <w:insideV w:val="single" w:sz="2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DEA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2" w:space="0" w:color="CAE85F" w:themeColor="accent2" w:themeTint="99"/>
        <w:bottom w:val="single" w:sz="2" w:space="0" w:color="CAE85F" w:themeColor="accent2" w:themeTint="99"/>
        <w:insideH w:val="single" w:sz="2" w:space="0" w:color="CAE85F" w:themeColor="accent2" w:themeTint="99"/>
        <w:insideV w:val="single" w:sz="2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85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2" w:space="0" w:color="F6A589" w:themeColor="accent3" w:themeTint="99"/>
        <w:bottom w:val="single" w:sz="2" w:space="0" w:color="F6A589" w:themeColor="accent3" w:themeTint="99"/>
        <w:insideH w:val="single" w:sz="2" w:space="0" w:color="F6A589" w:themeColor="accent3" w:themeTint="99"/>
        <w:insideV w:val="single" w:sz="2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2" w:space="0" w:color="BFA0E0" w:themeColor="accent4" w:themeTint="99"/>
        <w:bottom w:val="single" w:sz="2" w:space="0" w:color="BFA0E0" w:themeColor="accent4" w:themeTint="99"/>
        <w:insideH w:val="single" w:sz="2" w:space="0" w:color="BFA0E0" w:themeColor="accent4" w:themeTint="99"/>
        <w:insideV w:val="single" w:sz="2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0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2" w:space="0" w:color="43E6FF" w:themeColor="accent5" w:themeTint="99"/>
        <w:bottom w:val="single" w:sz="2" w:space="0" w:color="43E6FF" w:themeColor="accent5" w:themeTint="99"/>
        <w:insideH w:val="single" w:sz="2" w:space="0" w:color="43E6FF" w:themeColor="accent5" w:themeTint="99"/>
        <w:insideV w:val="single" w:sz="2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E6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2" w:space="0" w:color="FDBB6B" w:themeColor="accent6" w:themeTint="99"/>
        <w:bottom w:val="single" w:sz="2" w:space="0" w:color="FDBB6B" w:themeColor="accent6" w:themeTint="99"/>
        <w:insideH w:val="single" w:sz="2" w:space="0" w:color="FDBB6B" w:themeColor="accent6" w:themeTint="99"/>
        <w:insideV w:val="single" w:sz="2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B6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3">
    <w:name w:val="Grid Table 3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A2E9C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CEF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9C3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D4BF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82EE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D19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261A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261A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261A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261A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261A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261A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261A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261A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261A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261A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261A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261A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D261A"/>
  </w:style>
  <w:style w:type="character" w:styleId="HTMLCite">
    <w:name w:val="HTML Cite"/>
    <w:basedOn w:val="DefaultParagraphFont"/>
    <w:uiPriority w:val="99"/>
    <w:semiHidden/>
    <w:unhideWhenUsed/>
    <w:rsid w:val="000D261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26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261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261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26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26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261A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0D261A"/>
    <w:rPr>
      <w:i/>
      <w:iCs/>
      <w:color w:val="2BB67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D261A"/>
    <w:pPr>
      <w:pBdr>
        <w:top w:val="single" w:sz="4" w:space="10" w:color="2BB673" w:themeColor="accent1"/>
        <w:bottom w:val="single" w:sz="4" w:space="10" w:color="2BB673" w:themeColor="accent1"/>
      </w:pBdr>
      <w:spacing w:before="360" w:after="360"/>
      <w:ind w:left="864" w:right="864"/>
      <w:jc w:val="center"/>
    </w:pPr>
    <w:rPr>
      <w:i/>
      <w:iCs/>
      <w:color w:val="2BB6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261A"/>
    <w:rPr>
      <w:rFonts w:ascii="Calibri" w:hAnsi="Calibri"/>
      <w:i/>
      <w:iCs/>
      <w:color w:val="2BB673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sid w:val="000D261A"/>
    <w:rPr>
      <w:b/>
      <w:bCs/>
      <w:smallCaps/>
      <w:color w:val="2BB67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1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  <w:shd w:val="clear" w:color="auto" w:fill="C5F1DC" w:themeFill="accent1" w:themeFillTint="3F"/>
      </w:tcPr>
    </w:tblStylePr>
    <w:tblStylePr w:type="band2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1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  <w:shd w:val="clear" w:color="auto" w:fill="E9F5BD" w:themeFill="accent2" w:themeFillTint="3F"/>
      </w:tcPr>
    </w:tblStylePr>
    <w:tblStylePr w:type="band2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1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  <w:shd w:val="clear" w:color="auto" w:fill="FBD9CE" w:themeFill="accent3" w:themeFillTint="3F"/>
      </w:tcPr>
    </w:tblStylePr>
    <w:tblStylePr w:type="band2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1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  <w:shd w:val="clear" w:color="auto" w:fill="E4D7F2" w:themeFill="accent4" w:themeFillTint="3F"/>
      </w:tcPr>
    </w:tblStylePr>
    <w:tblStylePr w:type="band2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1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  <w:shd w:val="clear" w:color="auto" w:fill="B1F4FF" w:themeFill="accent5" w:themeFillTint="3F"/>
      </w:tcPr>
    </w:tblStylePr>
    <w:tblStylePr w:type="band2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1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  <w:shd w:val="clear" w:color="auto" w:fill="FEE3C2" w:themeFill="accent6" w:themeFillTint="3F"/>
      </w:tcPr>
    </w:tblStylePr>
    <w:tblStylePr w:type="band2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26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261A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261A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261A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261A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261A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261A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261A"/>
  </w:style>
  <w:style w:type="paragraph" w:styleId="List">
    <w:name w:val="List"/>
    <w:basedOn w:val="Normal"/>
    <w:uiPriority w:val="99"/>
    <w:semiHidden/>
    <w:unhideWhenUsed/>
    <w:rsid w:val="000D26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D26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D26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D26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D261A"/>
    <w:pPr>
      <w:ind w:left="1415" w:hanging="283"/>
      <w:contextualSpacing/>
    </w:pPr>
  </w:style>
  <w:style w:type="paragraph" w:styleId="ListBullet">
    <w:name w:val="List Bullet"/>
    <w:basedOn w:val="Normal"/>
    <w:uiPriority w:val="3"/>
    <w:semiHidden/>
    <w:unhideWhenUsed/>
    <w:rsid w:val="000D261A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3"/>
    <w:semiHidden/>
    <w:unhideWhenUsed/>
    <w:rsid w:val="000D261A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3"/>
    <w:semiHidden/>
    <w:unhideWhenUsed/>
    <w:rsid w:val="000D261A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3"/>
    <w:semiHidden/>
    <w:unhideWhenUsed/>
    <w:rsid w:val="000D261A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rsid w:val="000D261A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4"/>
    <w:semiHidden/>
    <w:unhideWhenUsed/>
    <w:rsid w:val="000D26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4"/>
    <w:semiHidden/>
    <w:unhideWhenUsed/>
    <w:rsid w:val="000D26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4"/>
    <w:semiHidden/>
    <w:unhideWhenUsed/>
    <w:rsid w:val="000D26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4"/>
    <w:semiHidden/>
    <w:unhideWhenUsed/>
    <w:rsid w:val="000D26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261A"/>
    <w:pPr>
      <w:spacing w:after="120"/>
      <w:ind w:left="1415"/>
      <w:contextualSpacing/>
    </w:pPr>
  </w:style>
  <w:style w:type="paragraph" w:styleId="ListNumber">
    <w:name w:val="List Number"/>
    <w:basedOn w:val="Normal"/>
    <w:uiPriority w:val="5"/>
    <w:semiHidden/>
    <w:unhideWhenUsed/>
    <w:rsid w:val="000D261A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5"/>
    <w:semiHidden/>
    <w:unhideWhenUsed/>
    <w:rsid w:val="000D261A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5"/>
    <w:semiHidden/>
    <w:unhideWhenUsed/>
    <w:rsid w:val="000D261A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7"/>
    <w:semiHidden/>
    <w:unhideWhenUsed/>
    <w:rsid w:val="000D261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0D261A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semiHidden/>
    <w:rsid w:val="000D261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2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2">
    <w:name w:val="List Table 2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bottom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bottom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bottom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bottom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bottom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bottom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3">
    <w:name w:val="List Table 3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2BB673" w:themeColor="accent1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B673" w:themeColor="accent1"/>
          <w:right w:val="single" w:sz="4" w:space="0" w:color="2BB673" w:themeColor="accent1"/>
        </w:tcBorders>
      </w:tcPr>
    </w:tblStylePr>
    <w:tblStylePr w:type="band1Horz">
      <w:tblPr/>
      <w:tcPr>
        <w:tcBorders>
          <w:top w:val="single" w:sz="4" w:space="0" w:color="2BB673" w:themeColor="accent1"/>
          <w:bottom w:val="single" w:sz="4" w:space="0" w:color="2BB6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B673" w:themeColor="accent1"/>
          <w:left w:val="nil"/>
        </w:tcBorders>
      </w:tcPr>
    </w:tblStylePr>
    <w:tblStylePr w:type="swCell">
      <w:tblPr/>
      <w:tcPr>
        <w:tcBorders>
          <w:top w:val="double" w:sz="4" w:space="0" w:color="2BB67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41A" w:themeColor="accent2"/>
          <w:right w:val="single" w:sz="4" w:space="0" w:color="93B41A" w:themeColor="accent2"/>
        </w:tcBorders>
      </w:tcPr>
    </w:tblStylePr>
    <w:tblStylePr w:type="band1Horz">
      <w:tblPr/>
      <w:tcPr>
        <w:tcBorders>
          <w:top w:val="single" w:sz="4" w:space="0" w:color="93B41A" w:themeColor="accent2"/>
          <w:bottom w:val="single" w:sz="4" w:space="0" w:color="93B4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41A" w:themeColor="accent2"/>
          <w:left w:val="nil"/>
        </w:tcBorders>
      </w:tcPr>
    </w:tblStylePr>
    <w:tblStylePr w:type="swCell">
      <w:tblPr/>
      <w:tcPr>
        <w:tcBorders>
          <w:top w:val="double" w:sz="4" w:space="0" w:color="93B4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06A3B" w:themeColor="accent3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A3B" w:themeColor="accent3"/>
          <w:right w:val="single" w:sz="4" w:space="0" w:color="F06A3B" w:themeColor="accent3"/>
        </w:tcBorders>
      </w:tcPr>
    </w:tblStylePr>
    <w:tblStylePr w:type="band1Horz">
      <w:tblPr/>
      <w:tcPr>
        <w:tcBorders>
          <w:top w:val="single" w:sz="4" w:space="0" w:color="F06A3B" w:themeColor="accent3"/>
          <w:bottom w:val="single" w:sz="4" w:space="0" w:color="F06A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A3B" w:themeColor="accent3"/>
          <w:left w:val="nil"/>
        </w:tcBorders>
      </w:tcPr>
    </w:tblStylePr>
    <w:tblStylePr w:type="swCell">
      <w:tblPr/>
      <w:tcPr>
        <w:tcBorders>
          <w:top w:val="double" w:sz="4" w:space="0" w:color="F06A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9561CC" w:themeColor="accent4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1CC" w:themeColor="accent4"/>
          <w:right w:val="single" w:sz="4" w:space="0" w:color="9561CC" w:themeColor="accent4"/>
        </w:tcBorders>
      </w:tcPr>
    </w:tblStylePr>
    <w:tblStylePr w:type="band1Horz">
      <w:tblPr/>
      <w:tcPr>
        <w:tcBorders>
          <w:top w:val="single" w:sz="4" w:space="0" w:color="9561CC" w:themeColor="accent4"/>
          <w:bottom w:val="single" w:sz="4" w:space="0" w:color="9561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1CC" w:themeColor="accent4"/>
          <w:left w:val="nil"/>
        </w:tcBorders>
      </w:tcPr>
    </w:tblStylePr>
    <w:tblStylePr w:type="swCell">
      <w:tblPr/>
      <w:tcPr>
        <w:tcBorders>
          <w:top w:val="double" w:sz="4" w:space="0" w:color="9561C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00ADC6" w:themeColor="accent5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C6" w:themeColor="accent5"/>
          <w:right w:val="single" w:sz="4" w:space="0" w:color="00ADC6" w:themeColor="accent5"/>
        </w:tcBorders>
      </w:tcPr>
    </w:tblStylePr>
    <w:tblStylePr w:type="band1Horz">
      <w:tblPr/>
      <w:tcPr>
        <w:tcBorders>
          <w:top w:val="single" w:sz="4" w:space="0" w:color="00ADC6" w:themeColor="accent5"/>
          <w:bottom w:val="single" w:sz="4" w:space="0" w:color="00AD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C6" w:themeColor="accent5"/>
          <w:left w:val="nil"/>
        </w:tcBorders>
      </w:tcPr>
    </w:tblStylePr>
    <w:tblStylePr w:type="swCell">
      <w:tblPr/>
      <w:tcPr>
        <w:tcBorders>
          <w:top w:val="double" w:sz="4" w:space="0" w:color="00AD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D8F0A" w:themeColor="accent6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F0A" w:themeColor="accent6"/>
          <w:right w:val="single" w:sz="4" w:space="0" w:color="FD8F0A" w:themeColor="accent6"/>
        </w:tcBorders>
      </w:tcPr>
    </w:tblStylePr>
    <w:tblStylePr w:type="band1Horz">
      <w:tblPr/>
      <w:tcPr>
        <w:tcBorders>
          <w:top w:val="single" w:sz="4" w:space="0" w:color="FD8F0A" w:themeColor="accent6"/>
          <w:bottom w:val="single" w:sz="4" w:space="0" w:color="FD8F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F0A" w:themeColor="accent6"/>
          <w:left w:val="nil"/>
        </w:tcBorders>
      </w:tcPr>
    </w:tblStylePr>
    <w:tblStylePr w:type="swCell">
      <w:tblPr/>
      <w:tcPr>
        <w:tcBorders>
          <w:top w:val="double" w:sz="4" w:space="0" w:color="FD8F0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B673" w:themeColor="accent1"/>
        <w:left w:val="single" w:sz="24" w:space="0" w:color="2BB673" w:themeColor="accent1"/>
        <w:bottom w:val="single" w:sz="24" w:space="0" w:color="2BB673" w:themeColor="accent1"/>
        <w:right w:val="single" w:sz="24" w:space="0" w:color="2BB673" w:themeColor="accent1"/>
      </w:tblBorders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41A" w:themeColor="accent2"/>
        <w:left w:val="single" w:sz="24" w:space="0" w:color="93B41A" w:themeColor="accent2"/>
        <w:bottom w:val="single" w:sz="24" w:space="0" w:color="93B41A" w:themeColor="accent2"/>
        <w:right w:val="single" w:sz="24" w:space="0" w:color="93B41A" w:themeColor="accent2"/>
      </w:tblBorders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A3B" w:themeColor="accent3"/>
        <w:left w:val="single" w:sz="24" w:space="0" w:color="F06A3B" w:themeColor="accent3"/>
        <w:bottom w:val="single" w:sz="24" w:space="0" w:color="F06A3B" w:themeColor="accent3"/>
        <w:right w:val="single" w:sz="24" w:space="0" w:color="F06A3B" w:themeColor="accent3"/>
      </w:tblBorders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1CC" w:themeColor="accent4"/>
        <w:left w:val="single" w:sz="24" w:space="0" w:color="9561CC" w:themeColor="accent4"/>
        <w:bottom w:val="single" w:sz="24" w:space="0" w:color="9561CC" w:themeColor="accent4"/>
        <w:right w:val="single" w:sz="24" w:space="0" w:color="9561CC" w:themeColor="accent4"/>
      </w:tblBorders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C6" w:themeColor="accent5"/>
        <w:left w:val="single" w:sz="24" w:space="0" w:color="00ADC6" w:themeColor="accent5"/>
        <w:bottom w:val="single" w:sz="24" w:space="0" w:color="00ADC6" w:themeColor="accent5"/>
        <w:right w:val="single" w:sz="24" w:space="0" w:color="00ADC6" w:themeColor="accent5"/>
      </w:tblBorders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26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F0A" w:themeColor="accent6"/>
        <w:left w:val="single" w:sz="24" w:space="0" w:color="FD8F0A" w:themeColor="accent6"/>
        <w:bottom w:val="single" w:sz="24" w:space="0" w:color="FD8F0A" w:themeColor="accent6"/>
        <w:right w:val="single" w:sz="24" w:space="0" w:color="FD8F0A" w:themeColor="accent6"/>
      </w:tblBorders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261A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261A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93B41A" w:themeColor="accent2"/>
        <w:bottom w:val="single" w:sz="4" w:space="0" w:color="93B4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B4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261A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06A3B" w:themeColor="accent3"/>
        <w:bottom w:val="single" w:sz="4" w:space="0" w:color="F06A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6A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261A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9561CC" w:themeColor="accent4"/>
        <w:bottom w:val="single" w:sz="4" w:space="0" w:color="9561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1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261A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00ADC6" w:themeColor="accent5"/>
        <w:bottom w:val="single" w:sz="4" w:space="0" w:color="00AD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D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261A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8F0A" w:themeColor="accent6"/>
        <w:bottom w:val="single" w:sz="4" w:space="0" w:color="FD8F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8F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261A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B67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B67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B67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B67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261A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4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4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4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4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261A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A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A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A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A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261A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1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1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1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1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261A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261A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F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F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F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F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26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color w:val="1E1E1E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261A"/>
    <w:rPr>
      <w:rFonts w:ascii="Consolas" w:hAnsi="Consolas"/>
      <w:color w:val="1E1E1E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  <w:insideV w:val="single" w:sz="8" w:space="0" w:color="52D696" w:themeColor="accent1" w:themeTint="BF"/>
      </w:tblBorders>
    </w:tblPr>
    <w:tcPr>
      <w:shd w:val="clear" w:color="auto" w:fill="C5F1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D69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  <w:insideV w:val="single" w:sz="8" w:space="0" w:color="BDE237" w:themeColor="accent2" w:themeTint="BF"/>
      </w:tblBorders>
    </w:tblPr>
    <w:tcPr>
      <w:shd w:val="clear" w:color="auto" w:fill="E9F5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E2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  <w:insideV w:val="single" w:sz="8" w:space="0" w:color="F38F6B" w:themeColor="accent3" w:themeTint="BF"/>
      </w:tblBorders>
    </w:tblPr>
    <w:tcPr>
      <w:shd w:val="clear" w:color="auto" w:fill="FBD9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F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  <w:insideV w:val="single" w:sz="8" w:space="0" w:color="AF88D8" w:themeColor="accent4" w:themeTint="BF"/>
      </w:tblBorders>
    </w:tblPr>
    <w:tcPr>
      <w:shd w:val="clear" w:color="auto" w:fill="E4D7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88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  <w:insideV w:val="single" w:sz="8" w:space="0" w:color="15E0FF" w:themeColor="accent5" w:themeTint="BF"/>
      </w:tblBorders>
    </w:tblPr>
    <w:tcPr>
      <w:shd w:val="clear" w:color="auto" w:fill="B1F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E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  <w:insideV w:val="single" w:sz="8" w:space="0" w:color="FDAA47" w:themeColor="accent6" w:themeTint="BF"/>
      </w:tblBorders>
    </w:tblPr>
    <w:tcPr>
      <w:shd w:val="clear" w:color="auto" w:fill="FEE3C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A4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cPr>
      <w:shd w:val="clear" w:color="auto" w:fill="C5F1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4E3" w:themeFill="accent1" w:themeFillTint="33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tcBorders>
          <w:insideH w:val="single" w:sz="6" w:space="0" w:color="2BB673" w:themeColor="accent1"/>
          <w:insideV w:val="single" w:sz="6" w:space="0" w:color="2BB673" w:themeColor="accent1"/>
        </w:tcBorders>
        <w:shd w:val="clear" w:color="auto" w:fill="8CE4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cPr>
      <w:shd w:val="clear" w:color="auto" w:fill="E9F5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C9" w:themeFill="accent2" w:themeFillTint="33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tcBorders>
          <w:insideH w:val="single" w:sz="6" w:space="0" w:color="93B41A" w:themeColor="accent2"/>
          <w:insideV w:val="single" w:sz="6" w:space="0" w:color="93B41A" w:themeColor="accent2"/>
        </w:tcBorders>
        <w:shd w:val="clear" w:color="auto" w:fill="D3EB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cPr>
      <w:shd w:val="clear" w:color="auto" w:fill="FBD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D7" w:themeFill="accent3" w:themeFillTint="33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tcBorders>
          <w:insideH w:val="single" w:sz="6" w:space="0" w:color="F06A3B" w:themeColor="accent3"/>
          <w:insideV w:val="single" w:sz="6" w:space="0" w:color="F06A3B" w:themeColor="accent3"/>
        </w:tcBorders>
        <w:shd w:val="clear" w:color="auto" w:fill="F7B4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cPr>
      <w:shd w:val="clear" w:color="auto" w:fill="E4D7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F4" w:themeFill="accent4" w:themeFillTint="33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tcBorders>
          <w:insideH w:val="single" w:sz="6" w:space="0" w:color="9561CC" w:themeColor="accent4"/>
          <w:insideV w:val="single" w:sz="6" w:space="0" w:color="9561CC" w:themeColor="accent4"/>
        </w:tcBorders>
        <w:shd w:val="clear" w:color="auto" w:fill="C9B0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cPr>
      <w:shd w:val="clear" w:color="auto" w:fill="B1F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6FF" w:themeFill="accent5" w:themeFillTint="33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tcBorders>
          <w:insideH w:val="single" w:sz="6" w:space="0" w:color="00ADC6" w:themeColor="accent5"/>
          <w:insideV w:val="single" w:sz="6" w:space="0" w:color="00ADC6" w:themeColor="accent5"/>
        </w:tcBorders>
        <w:shd w:val="clear" w:color="auto" w:fill="63E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cPr>
      <w:shd w:val="clear" w:color="auto" w:fill="FEE3C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CD" w:themeFill="accent6" w:themeFillTint="33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tcBorders>
          <w:insideH w:val="single" w:sz="6" w:space="0" w:color="FD8F0A" w:themeColor="accent6"/>
          <w:insideV w:val="single" w:sz="6" w:space="0" w:color="FD8F0A" w:themeColor="accent6"/>
        </w:tcBorders>
        <w:shd w:val="clear" w:color="auto" w:fill="FEC6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F1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E4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E4B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B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B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9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4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4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7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0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0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A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3C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8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B673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shd w:val="clear" w:color="auto" w:fill="C5F1D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41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shd w:val="clear" w:color="auto" w:fill="E9F5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A3B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shd w:val="clear" w:color="auto" w:fill="FBD9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1CC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shd w:val="clear" w:color="auto" w:fill="E4D7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C6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shd w:val="clear" w:color="auto" w:fill="B1F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2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F0A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shd w:val="clear" w:color="auto" w:fill="FEE3C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B67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B67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B67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F1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4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4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A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A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1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1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7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26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F0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F0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3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F1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9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7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3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26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26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261A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0D261A"/>
    <w:pPr>
      <w:spacing w:after="0" w:line="240" w:lineRule="auto"/>
    </w:pPr>
    <w:rPr>
      <w:rFonts w:ascii="Calibri" w:hAnsi="Calibri"/>
      <w:color w:val="1E1E1E"/>
      <w:sz w:val="24"/>
    </w:rPr>
  </w:style>
  <w:style w:type="paragraph" w:styleId="NormalIndent">
    <w:name w:val="Normal Indent"/>
    <w:basedOn w:val="Normal"/>
    <w:uiPriority w:val="99"/>
    <w:semiHidden/>
    <w:unhideWhenUsed/>
    <w:rsid w:val="000D26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261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261A"/>
    <w:rPr>
      <w:rFonts w:ascii="Calibri" w:hAnsi="Calibri"/>
      <w:color w:val="1E1E1E"/>
      <w:sz w:val="24"/>
    </w:rPr>
  </w:style>
  <w:style w:type="character" w:styleId="PlaceholderText">
    <w:name w:val="Placeholder Text"/>
    <w:basedOn w:val="DefaultParagraphFont"/>
    <w:uiPriority w:val="99"/>
    <w:semiHidden/>
    <w:rsid w:val="000D261A"/>
    <w:rPr>
      <w:color w:val="808080"/>
    </w:rPr>
  </w:style>
  <w:style w:type="table" w:styleId="PlainTable1">
    <w:name w:val="Plain Table 1"/>
    <w:basedOn w:val="TableNormal"/>
    <w:uiPriority w:val="41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26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2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26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26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26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61A"/>
    <w:rPr>
      <w:rFonts w:ascii="Consolas" w:hAnsi="Consolas"/>
      <w:color w:val="1E1E1E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D26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261A"/>
    <w:rPr>
      <w:rFonts w:ascii="Calibri" w:hAnsi="Calibri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26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261A"/>
    <w:rPr>
      <w:rFonts w:ascii="Calibri" w:hAnsi="Calibri"/>
      <w:color w:val="1E1E1E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261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261A"/>
    <w:rPr>
      <w:rFonts w:ascii="Calibri" w:hAnsi="Calibri"/>
      <w:color w:val="1E1E1E"/>
      <w:sz w:val="24"/>
    </w:rPr>
  </w:style>
  <w:style w:type="character" w:styleId="Strong">
    <w:name w:val="Strong"/>
    <w:basedOn w:val="DefaultParagraphFont"/>
    <w:uiPriority w:val="22"/>
    <w:semiHidden/>
    <w:rsid w:val="000D261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D261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261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0D261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D261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261A"/>
    <w:pPr>
      <w:spacing w:after="16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261A"/>
    <w:pPr>
      <w:spacing w:after="16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261A"/>
    <w:pPr>
      <w:spacing w:after="16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261A"/>
    <w:pPr>
      <w:spacing w:after="16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261A"/>
    <w:pPr>
      <w:spacing w:after="16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261A"/>
    <w:pPr>
      <w:spacing w:after="16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261A"/>
    <w:pPr>
      <w:spacing w:after="16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261A"/>
    <w:pPr>
      <w:spacing w:after="16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261A"/>
    <w:pPr>
      <w:spacing w:after="16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261A"/>
    <w:pPr>
      <w:spacing w:after="16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261A"/>
    <w:pPr>
      <w:spacing w:after="16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261A"/>
    <w:pPr>
      <w:spacing w:after="16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26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261A"/>
    <w:pPr>
      <w:spacing w:after="16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261A"/>
    <w:pPr>
      <w:spacing w:after="16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261A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261A"/>
    <w:pPr>
      <w:spacing w:after="16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261A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261A"/>
    <w:pPr>
      <w:spacing w:after="16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261A"/>
    <w:pPr>
      <w:spacing w:after="16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261A"/>
    <w:pPr>
      <w:spacing w:after="16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261A"/>
    <w:pPr>
      <w:spacing w:after="16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261A"/>
    <w:pPr>
      <w:spacing w:after="16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261A"/>
    <w:pPr>
      <w:spacing w:after="16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869B4"/>
    <w:pPr>
      <w:spacing w:after="0" w:line="240" w:lineRule="auto"/>
    </w:pPr>
    <w:rPr>
      <w:rFonts w:ascii="Calibri" w:hAnsi="Calibri"/>
      <w:color w:val="1E1E1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Local\Packages\Microsoft.Office.Desktop_8wekyb3d8bbwe\AC\INetCache\Content.Outlook\U1I85QXE\PN912080%2001_Terms%20of%20Reference%20-%20OT%20newborn%20removal%20investigation.dotx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55A3-3ACD-4599-B253-52F6574F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PN912080 01_Terms of Reference - OT newborn removal investigation</Template>
  <TotalTime>0</TotalTime>
  <Pages>4</Pages>
  <Words>1132</Words>
  <Characters>6431</Characters>
  <Application>Microsoft Office Word</Application>
  <DocSecurity>0</DocSecurity>
  <Lines>107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Tikanga Ārahi</vt:lpstr>
      <vt:lpstr>Te Tūhuratanga Whakapai Ake i te Pūnahanaha:                         Oranga Tama</vt:lpstr>
      <vt:lpstr>    Kōrero whakataki</vt:lpstr>
      <vt:lpstr>    Kaupapa o te tūhuratanga </vt:lpstr>
      <vt:lpstr>    Aronga/whānui o te tūhuratanga </vt:lpstr>
      <vt:lpstr>    Tukanga tūhuratanga </vt:lpstr>
      <vt:lpstr>    Kohikohi mōhiohio</vt:lpstr>
      <vt:lpstr>        Kōrero ahuwhānui</vt:lpstr>
      <vt:lpstr>        Whakaritenga a hui</vt:lpstr>
      <vt:lpstr>        Uiui </vt:lpstr>
      <vt:lpstr>        Mōhiohio a rōpū kē</vt:lpstr>
      <vt:lpstr>    Tuku pūrongo </vt:lpstr>
      <vt:lpstr>        Pūrongo hukihuki </vt:lpstr>
      <vt:lpstr>        Pūrongo whakamutunga </vt:lpstr>
      <vt:lpstr>    I muri i te tūhuratanga</vt:lpstr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</dc:creator>
  <cp:keywords/>
  <cp:lastModifiedBy>Amber Muir</cp:lastModifiedBy>
  <cp:revision>2</cp:revision>
  <cp:lastPrinted>2019-05-22T20:58:00Z</cp:lastPrinted>
  <dcterms:created xsi:type="dcterms:W3CDTF">2020-03-11T21:31:00Z</dcterms:created>
  <dcterms:modified xsi:type="dcterms:W3CDTF">2020-03-11T21:31:00Z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