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26236E"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A64E1E" w:rsidP="004F393F">
            <w:pPr>
              <w:pStyle w:val="Title"/>
            </w:pPr>
            <w:r>
              <w:t>Earthquake Commission</w:t>
            </w:r>
            <w:r w:rsidR="002553E3">
              <w:t xml:space="preserve"> must follow legislation on claim lodgement </w:t>
            </w:r>
            <w:r w:rsidR="00FE7F06">
              <w:t xml:space="preserve">time </w:t>
            </w:r>
            <w:r w:rsidR="002553E3">
              <w:t>but Ombudsman considers law harsh</w:t>
            </w:r>
            <w:r>
              <w:t xml:space="preserve"> </w:t>
            </w:r>
          </w:p>
        </w:tc>
      </w:tr>
      <w:tr w:rsidR="00051017" w:rsidTr="004F393F">
        <w:trPr>
          <w:trHeight w:hRule="exact" w:val="340"/>
        </w:trPr>
        <w:tc>
          <w:tcPr>
            <w:tcW w:w="9441" w:type="dxa"/>
            <w:shd w:val="clear" w:color="auto" w:fill="auto"/>
            <w:vAlign w:val="bottom"/>
          </w:tcPr>
          <w:p w:rsidR="00B841FB" w:rsidRDefault="0026236E"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Ombudsmen Act 1975</w:t>
            </w:r>
            <w:r w:rsidR="002553E3">
              <w:t>, Earthquake Commission Act 1993</w:t>
            </w:r>
            <w:r w:rsidR="004F393F">
              <w:t xml:space="preserve"> </w:t>
            </w:r>
          </w:p>
          <w:p w:rsidR="0089058E" w:rsidRDefault="00830A8D" w:rsidP="00B841FB">
            <w:pPr>
              <w:pStyle w:val="Heading1-Subnonboldtext"/>
            </w:pPr>
            <w:r w:rsidRPr="00F417FD">
              <w:rPr>
                <w:rStyle w:val="Heading1-Sub"/>
              </w:rPr>
              <w:t>Ombudsman</w:t>
            </w:r>
            <w:r>
              <w:tab/>
            </w:r>
            <w:r w:rsidR="00A64E1E">
              <w:t xml:space="preserve">Peter </w:t>
            </w:r>
            <w:proofErr w:type="spellStart"/>
            <w:r w:rsidR="00A64E1E">
              <w:t>Boshier</w:t>
            </w:r>
            <w:proofErr w:type="spellEnd"/>
          </w:p>
          <w:p w:rsidR="000054D7" w:rsidRDefault="00830A8D" w:rsidP="000054D7">
            <w:pPr>
              <w:pStyle w:val="Heading1-Subnonboldtext"/>
            </w:pPr>
            <w:r w:rsidRPr="00F417FD">
              <w:rPr>
                <w:rStyle w:val="Heading1-Sub"/>
              </w:rPr>
              <w:t>Case number(s)</w:t>
            </w:r>
            <w:r>
              <w:tab/>
            </w:r>
            <w:r w:rsidR="00A64E1E">
              <w:t>340961 (previously unpublished)</w:t>
            </w:r>
          </w:p>
          <w:p w:rsidR="00B841FB" w:rsidRPr="00F417FD" w:rsidRDefault="00830A8D" w:rsidP="000054D7">
            <w:pPr>
              <w:pStyle w:val="Heading1-Subnonboldtext"/>
            </w:pPr>
            <w:r w:rsidRPr="00F417FD">
              <w:rPr>
                <w:rStyle w:val="Heading1-Sub"/>
              </w:rPr>
              <w:t>Date</w:t>
            </w:r>
            <w:r>
              <w:tab/>
            </w:r>
            <w:r w:rsidR="00A64E1E">
              <w:t>2017</w:t>
            </w:r>
          </w:p>
        </w:tc>
      </w:tr>
    </w:tbl>
    <w:p w:rsidR="00DD3808" w:rsidRDefault="00DD3808" w:rsidP="00F11D67">
      <w:pPr>
        <w:pStyle w:val="BodyText"/>
        <w:rPr>
          <w:lang w:eastAsia="en-NZ"/>
        </w:rPr>
      </w:pPr>
    </w:p>
    <w:p w:rsidR="0089058E" w:rsidRPr="00F11D67" w:rsidRDefault="00A64E1E" w:rsidP="00F11D67">
      <w:pPr>
        <w:pStyle w:val="BodyText"/>
        <w:rPr>
          <w:i/>
        </w:rPr>
      </w:pPr>
      <w:r w:rsidRPr="00F11D67">
        <w:rPr>
          <w:i/>
        </w:rPr>
        <w:t xml:space="preserve">Earthquake Commission </w:t>
      </w:r>
      <w:r w:rsidR="002553E3" w:rsidRPr="00F11D67">
        <w:rPr>
          <w:i/>
        </w:rPr>
        <w:t>(EQC)</w:t>
      </w:r>
      <w:r w:rsidR="0049787D">
        <w:rPr>
          <w:i/>
        </w:rPr>
        <w:t xml:space="preserve"> not</w:t>
      </w:r>
      <w:r w:rsidR="002553E3" w:rsidRPr="00F11D67">
        <w:rPr>
          <w:i/>
        </w:rPr>
        <w:t xml:space="preserve"> </w:t>
      </w:r>
      <w:r w:rsidR="0049787D">
        <w:rPr>
          <w:i/>
        </w:rPr>
        <w:t>un</w:t>
      </w:r>
      <w:r w:rsidR="002553E3" w:rsidRPr="00F11D67">
        <w:rPr>
          <w:i/>
        </w:rPr>
        <w:t>r</w:t>
      </w:r>
      <w:r w:rsidR="0026236E">
        <w:rPr>
          <w:i/>
        </w:rPr>
        <w:t>easonable to decline a claim</w:t>
      </w:r>
      <w:r w:rsidR="002553E3" w:rsidRPr="00F11D67">
        <w:rPr>
          <w:i/>
        </w:rPr>
        <w:t xml:space="preserve"> lodged</w:t>
      </w:r>
      <w:r w:rsidR="0026236E">
        <w:rPr>
          <w:i/>
        </w:rPr>
        <w:t xml:space="preserve"> out</w:t>
      </w:r>
      <w:bookmarkStart w:id="1" w:name="_GoBack"/>
      <w:bookmarkEnd w:id="1"/>
      <w:r w:rsidR="002553E3" w:rsidRPr="00F11D67">
        <w:rPr>
          <w:i/>
        </w:rPr>
        <w:t xml:space="preserve"> of time because this is required under the legislation</w:t>
      </w:r>
      <w:r w:rsidR="00F11D67" w:rsidRPr="00F11D67">
        <w:rPr>
          <w:i/>
        </w:rPr>
        <w:t>—</w:t>
      </w:r>
      <w:r w:rsidR="002553E3" w:rsidRPr="00F11D67">
        <w:rPr>
          <w:i/>
        </w:rPr>
        <w:t>Ombudsman considers the law unreasonably harsh and it should be changed</w:t>
      </w:r>
      <w:r w:rsidR="00F11D67" w:rsidRPr="00F11D67">
        <w:rPr>
          <w:i/>
        </w:rPr>
        <w:t>—</w:t>
      </w:r>
      <w:r w:rsidR="002553E3" w:rsidRPr="00F11D67">
        <w:rPr>
          <w:i/>
        </w:rPr>
        <w:t xml:space="preserve">EQC advised it </w:t>
      </w:r>
      <w:proofErr w:type="gramStart"/>
      <w:r w:rsidR="002553E3" w:rsidRPr="00F11D67">
        <w:rPr>
          <w:i/>
        </w:rPr>
        <w:t>will</w:t>
      </w:r>
      <w:proofErr w:type="gramEnd"/>
      <w:r w:rsidR="002553E3" w:rsidRPr="00F11D67">
        <w:rPr>
          <w:i/>
        </w:rPr>
        <w:t xml:space="preserve"> look into amending the law </w:t>
      </w:r>
      <w:r w:rsidR="0089058E" w:rsidRPr="00F11D67">
        <w:rPr>
          <w:i/>
        </w:rPr>
        <w:t xml:space="preserve">      </w:t>
      </w:r>
    </w:p>
    <w:p w:rsidR="00725B8A" w:rsidRDefault="0049787D" w:rsidP="00F11D67">
      <w:pPr>
        <w:pStyle w:val="BodyText"/>
        <w:rPr>
          <w:szCs w:val="24"/>
        </w:rPr>
      </w:pPr>
      <w:r>
        <w:rPr>
          <w:szCs w:val="24"/>
        </w:rPr>
        <w:t>This</w:t>
      </w:r>
      <w:r w:rsidR="002553E3">
        <w:rPr>
          <w:szCs w:val="24"/>
        </w:rPr>
        <w:t xml:space="preserve"> complaint </w:t>
      </w:r>
      <w:r w:rsidR="00FE7F06">
        <w:rPr>
          <w:szCs w:val="24"/>
        </w:rPr>
        <w:t>was</w:t>
      </w:r>
      <w:r w:rsidR="002553E3">
        <w:rPr>
          <w:szCs w:val="24"/>
        </w:rPr>
        <w:t xml:space="preserve"> one of several </w:t>
      </w:r>
      <w:r>
        <w:rPr>
          <w:szCs w:val="24"/>
        </w:rPr>
        <w:t xml:space="preserve">made </w:t>
      </w:r>
      <w:r w:rsidR="002553E3">
        <w:rPr>
          <w:szCs w:val="24"/>
        </w:rPr>
        <w:t xml:space="preserve">to </w:t>
      </w:r>
      <w:r>
        <w:rPr>
          <w:szCs w:val="24"/>
        </w:rPr>
        <w:t>the Ombudsman, where</w:t>
      </w:r>
      <w:r w:rsidR="00FE7F06">
        <w:rPr>
          <w:szCs w:val="24"/>
        </w:rPr>
        <w:t xml:space="preserve"> complainants </w:t>
      </w:r>
      <w:r>
        <w:rPr>
          <w:szCs w:val="24"/>
        </w:rPr>
        <w:t>believed</w:t>
      </w:r>
      <w:r w:rsidR="00FE7F06">
        <w:rPr>
          <w:szCs w:val="24"/>
        </w:rPr>
        <w:t xml:space="preserve"> that </w:t>
      </w:r>
      <w:r>
        <w:rPr>
          <w:szCs w:val="24"/>
        </w:rPr>
        <w:t>the Earthquake Commission’s (EQC)</w:t>
      </w:r>
      <w:r w:rsidR="00FE7F06">
        <w:rPr>
          <w:szCs w:val="24"/>
        </w:rPr>
        <w:t xml:space="preserve"> </w:t>
      </w:r>
      <w:r>
        <w:rPr>
          <w:szCs w:val="24"/>
        </w:rPr>
        <w:t xml:space="preserve">decision to </w:t>
      </w:r>
      <w:r w:rsidR="00FE7F06">
        <w:rPr>
          <w:szCs w:val="24"/>
        </w:rPr>
        <w:t xml:space="preserve">decline to accept out of time claims was unreasonable. </w:t>
      </w:r>
      <w:r>
        <w:rPr>
          <w:szCs w:val="24"/>
        </w:rPr>
        <w:t>Successive Ombudsmen had</w:t>
      </w:r>
      <w:r w:rsidR="00A64E1E" w:rsidRPr="00E53802">
        <w:rPr>
          <w:szCs w:val="24"/>
        </w:rPr>
        <w:t xml:space="preserve"> been concerned about the adequacy of th</w:t>
      </w:r>
      <w:r w:rsidR="00FE7F06">
        <w:rPr>
          <w:szCs w:val="24"/>
        </w:rPr>
        <w:t xml:space="preserve">e three-month lodgement </w:t>
      </w:r>
      <w:r w:rsidRPr="00E53802">
        <w:rPr>
          <w:szCs w:val="24"/>
        </w:rPr>
        <w:t>period</w:t>
      </w:r>
      <w:r w:rsidR="00A64E1E" w:rsidRPr="00E53802">
        <w:rPr>
          <w:szCs w:val="24"/>
        </w:rPr>
        <w:t xml:space="preserve"> and </w:t>
      </w:r>
      <w:r>
        <w:rPr>
          <w:szCs w:val="24"/>
        </w:rPr>
        <w:t>had</w:t>
      </w:r>
      <w:r w:rsidR="00A64E1E" w:rsidRPr="00E53802">
        <w:rPr>
          <w:szCs w:val="24"/>
        </w:rPr>
        <w:t xml:space="preserve"> suggested to Parliament through their Annual Reports that </w:t>
      </w:r>
      <w:r w:rsidR="00A64E1E">
        <w:rPr>
          <w:szCs w:val="24"/>
        </w:rPr>
        <w:t xml:space="preserve">it </w:t>
      </w:r>
      <w:r w:rsidR="00A64E1E" w:rsidRPr="00E53802">
        <w:rPr>
          <w:szCs w:val="24"/>
        </w:rPr>
        <w:t>be extended</w:t>
      </w:r>
      <w:r w:rsidR="00A64E1E">
        <w:rPr>
          <w:szCs w:val="24"/>
        </w:rPr>
        <w:t xml:space="preserve"> to </w:t>
      </w:r>
      <w:r>
        <w:rPr>
          <w:szCs w:val="24"/>
        </w:rPr>
        <w:t>some</w:t>
      </w:r>
      <w:r w:rsidR="00A64E1E">
        <w:rPr>
          <w:szCs w:val="24"/>
        </w:rPr>
        <w:t xml:space="preserve"> circumstances </w:t>
      </w:r>
      <w:r w:rsidR="002553E3">
        <w:rPr>
          <w:szCs w:val="24"/>
        </w:rPr>
        <w:t xml:space="preserve">where there is a justifiable delay to lodge the claim. </w:t>
      </w:r>
    </w:p>
    <w:p w:rsidR="00A64E1E" w:rsidRDefault="00725B8A" w:rsidP="00F11D67">
      <w:pPr>
        <w:pStyle w:val="BodyText"/>
      </w:pPr>
      <w:r>
        <w:rPr>
          <w:szCs w:val="24"/>
        </w:rPr>
        <w:t xml:space="preserve">The complainant had lodged the claim </w:t>
      </w:r>
      <w:r w:rsidR="00A64E1E" w:rsidRPr="00BF68F3">
        <w:t xml:space="preserve">only one working day </w:t>
      </w:r>
      <w:r w:rsidR="0049787D">
        <w:t>after</w:t>
      </w:r>
      <w:r w:rsidR="00A64E1E" w:rsidRPr="00BF68F3">
        <w:t xml:space="preserve"> t</w:t>
      </w:r>
      <w:r w:rsidR="00A64E1E">
        <w:t xml:space="preserve">he required </w:t>
      </w:r>
      <w:proofErr w:type="gramStart"/>
      <w:r w:rsidR="00A64E1E">
        <w:t>three month</w:t>
      </w:r>
      <w:proofErr w:type="gramEnd"/>
      <w:r w:rsidR="00A64E1E">
        <w:t xml:space="preserve"> period</w:t>
      </w:r>
      <w:r>
        <w:t xml:space="preserve">. The complainant claimed that </w:t>
      </w:r>
      <w:r w:rsidR="00A64E1E" w:rsidRPr="00BF68F3">
        <w:t>EQC</w:t>
      </w:r>
      <w:r>
        <w:t xml:space="preserve"> </w:t>
      </w:r>
      <w:r w:rsidR="00A64E1E" w:rsidRPr="00BF68F3">
        <w:t xml:space="preserve">failed to take into account </w:t>
      </w:r>
      <w:r w:rsidR="0049787D">
        <w:t xml:space="preserve">her </w:t>
      </w:r>
      <w:r w:rsidR="0049787D" w:rsidRPr="00BF68F3">
        <w:t>particular</w:t>
      </w:r>
      <w:r w:rsidR="00A64E1E" w:rsidRPr="00BF68F3">
        <w:t xml:space="preserve"> circumstances at the </w:t>
      </w:r>
      <w:r w:rsidR="0049787D" w:rsidRPr="00BF68F3">
        <w:t>time</w:t>
      </w:r>
      <w:r w:rsidR="0049787D">
        <w:t xml:space="preserve"> (</w:t>
      </w:r>
      <w:r>
        <w:t>recently widowed and suffering from ill health)</w:t>
      </w:r>
      <w:r w:rsidR="00A64E1E">
        <w:t xml:space="preserve">. </w:t>
      </w:r>
    </w:p>
    <w:p w:rsidR="00A64E1E" w:rsidRDefault="0049787D" w:rsidP="00F11D67">
      <w:pPr>
        <w:pStyle w:val="BodyText"/>
      </w:pPr>
      <w:r>
        <w:rPr>
          <w:szCs w:val="24"/>
        </w:rPr>
        <w:t xml:space="preserve">The Ombudsman could not sustain the complaint because </w:t>
      </w:r>
      <w:r w:rsidRPr="00E53802">
        <w:rPr>
          <w:szCs w:val="24"/>
        </w:rPr>
        <w:t xml:space="preserve">EQC </w:t>
      </w:r>
      <w:proofErr w:type="gramStart"/>
      <w:r>
        <w:rPr>
          <w:szCs w:val="24"/>
        </w:rPr>
        <w:t xml:space="preserve">was </w:t>
      </w:r>
      <w:r w:rsidRPr="00E53802">
        <w:rPr>
          <w:szCs w:val="24"/>
        </w:rPr>
        <w:t>confined</w:t>
      </w:r>
      <w:proofErr w:type="gramEnd"/>
      <w:r w:rsidRPr="00E53802">
        <w:rPr>
          <w:szCs w:val="24"/>
        </w:rPr>
        <w:t xml:space="preserve"> to administering claims under the present law.</w:t>
      </w:r>
      <w:r>
        <w:t xml:space="preserve"> </w:t>
      </w:r>
      <w:r w:rsidR="00725B8A">
        <w:t xml:space="preserve">As EQC noted </w:t>
      </w:r>
      <w:r w:rsidR="00FE7F06">
        <w:t xml:space="preserve">in its report to the Ombudsman, </w:t>
      </w:r>
      <w:r>
        <w:t>there wa</w:t>
      </w:r>
      <w:r w:rsidR="00A64E1E" w:rsidRPr="00BF68F3">
        <w:t xml:space="preserve">s no discretion </w:t>
      </w:r>
      <w:r w:rsidR="00A954F8">
        <w:t xml:space="preserve">to allow </w:t>
      </w:r>
      <w:proofErr w:type="gramStart"/>
      <w:r w:rsidR="00A954F8">
        <w:t>for a</w:t>
      </w:r>
      <w:proofErr w:type="gramEnd"/>
      <w:r w:rsidR="00A954F8">
        <w:t xml:space="preserve"> claim to be lodged out of time. </w:t>
      </w:r>
      <w:r>
        <w:t>The Earthquake Commission Act 1993</w:t>
      </w:r>
      <w:r w:rsidR="00A954F8">
        <w:t xml:space="preserve"> </w:t>
      </w:r>
      <w:r>
        <w:t>specified</w:t>
      </w:r>
      <w:r w:rsidR="00A64E1E" w:rsidRPr="00BF68F3">
        <w:t xml:space="preserve"> the time requirements </w:t>
      </w:r>
      <w:r>
        <w:t>for</w:t>
      </w:r>
      <w:r w:rsidR="00A64E1E" w:rsidRPr="00BF68F3">
        <w:t xml:space="preserve"> reporting a claim</w:t>
      </w:r>
      <w:r>
        <w:t xml:space="preserve"> as</w:t>
      </w:r>
      <w:r w:rsidR="00A64E1E" w:rsidRPr="00BF68F3">
        <w:t>:</w:t>
      </w:r>
    </w:p>
    <w:p w:rsidR="00A64E1E" w:rsidRPr="00F11D67" w:rsidRDefault="00A64E1E" w:rsidP="0049787D">
      <w:pPr>
        <w:pStyle w:val="BQLegstyle-1"/>
      </w:pPr>
      <w:r w:rsidRPr="00F11D67">
        <w:t>(1)</w:t>
      </w:r>
      <w:r w:rsidRPr="00F11D67">
        <w:tab/>
      </w:r>
      <w:r w:rsidRPr="00F11D67">
        <w:rPr>
          <w:rStyle w:val="Italics"/>
          <w:i/>
        </w:rPr>
        <w:t>On the occurrence of any natural disaster damage to any property insured under this Act, the insured person shall at his or her own expense—</w:t>
      </w:r>
    </w:p>
    <w:p w:rsidR="00A64E1E" w:rsidRPr="00F11D67" w:rsidRDefault="00A64E1E" w:rsidP="0049787D">
      <w:pPr>
        <w:pStyle w:val="BQLegstyle-a"/>
        <w:rPr>
          <w:rStyle w:val="Italics"/>
          <w:i/>
        </w:rPr>
      </w:pPr>
      <w:r w:rsidRPr="00F11D67">
        <w:rPr>
          <w:rStyle w:val="Italics"/>
          <w:i/>
        </w:rPr>
        <w:lastRenderedPageBreak/>
        <w:t>(a)</w:t>
      </w:r>
      <w:r w:rsidRPr="00F11D67">
        <w:rPr>
          <w:rStyle w:val="Italics"/>
          <w:i/>
        </w:rPr>
        <w:tab/>
      </w:r>
      <w:proofErr w:type="gramStart"/>
      <w:r w:rsidRPr="00F11D67">
        <w:rPr>
          <w:rStyle w:val="Italics"/>
          <w:i/>
        </w:rPr>
        <w:t>within</w:t>
      </w:r>
      <w:proofErr w:type="gramEnd"/>
      <w:r w:rsidRPr="00F11D67">
        <w:rPr>
          <w:rStyle w:val="Italics"/>
          <w:i/>
        </w:rPr>
        <w:t xml:space="preserve"> 30 days (or such longer time as may be prescribed by regulations made under this Act) give notice thereof, either orally or in writing, to the Commission; and</w:t>
      </w:r>
    </w:p>
    <w:p w:rsidR="00A64E1E" w:rsidRPr="0049787D" w:rsidRDefault="00A64E1E" w:rsidP="0049787D">
      <w:pPr>
        <w:pStyle w:val="BQLegstyle-a"/>
        <w:rPr>
          <w:rStyle w:val="Italics"/>
          <w:i/>
        </w:rPr>
      </w:pPr>
      <w:r w:rsidRPr="0049787D">
        <w:rPr>
          <w:rStyle w:val="Italics"/>
          <w:i/>
        </w:rPr>
        <w:t>(</w:t>
      </w:r>
      <w:proofErr w:type="gramStart"/>
      <w:r w:rsidRPr="0049787D">
        <w:rPr>
          <w:rStyle w:val="Italics"/>
          <w:i/>
        </w:rPr>
        <w:t>b</w:t>
      </w:r>
      <w:proofErr w:type="gramEnd"/>
      <w:r w:rsidRPr="0049787D">
        <w:rPr>
          <w:rStyle w:val="Italics"/>
          <w:i/>
        </w:rPr>
        <w:t>)</w:t>
      </w:r>
      <w:r w:rsidRPr="0049787D">
        <w:rPr>
          <w:rStyle w:val="Italics"/>
          <w:i/>
        </w:rPr>
        <w:tab/>
        <w:t>as soon as practicable deliver to the Commission—</w:t>
      </w:r>
    </w:p>
    <w:p w:rsidR="00F11D67" w:rsidRPr="00F11D67" w:rsidRDefault="00A64E1E" w:rsidP="0049787D">
      <w:pPr>
        <w:pStyle w:val="BQLegstyle-i"/>
        <w:rPr>
          <w:rStyle w:val="Italics"/>
          <w:i/>
        </w:rPr>
      </w:pPr>
      <w:r w:rsidRPr="00F11D67">
        <w:rPr>
          <w:rStyle w:val="Italics"/>
          <w:i/>
        </w:rPr>
        <w:t>(</w:t>
      </w:r>
      <w:proofErr w:type="spellStart"/>
      <w:r w:rsidRPr="00F11D67">
        <w:rPr>
          <w:rStyle w:val="Italics"/>
          <w:i/>
        </w:rPr>
        <w:t>i</w:t>
      </w:r>
      <w:proofErr w:type="spellEnd"/>
      <w:r w:rsidRPr="00F11D67">
        <w:rPr>
          <w:rStyle w:val="Italics"/>
          <w:i/>
        </w:rPr>
        <w:t>)</w:t>
      </w:r>
      <w:r w:rsidRPr="00F11D67">
        <w:rPr>
          <w:rStyle w:val="Italics"/>
          <w:i/>
        </w:rPr>
        <w:tab/>
        <w:t>a claim in writing for the natural disaster damage, including, in particular, such account as is reasonably practicable of all property lost or damaged, and of the respective amounts claimed in respect of each such item of property, having regard to their value at the time of the natural disaster damage; and</w:t>
      </w:r>
      <w:r w:rsidR="00F11D67" w:rsidRPr="00F11D67">
        <w:rPr>
          <w:rStyle w:val="Italics"/>
          <w:i/>
        </w:rPr>
        <w:t xml:space="preserve"> </w:t>
      </w:r>
    </w:p>
    <w:p w:rsidR="00A64E1E" w:rsidRPr="00F11D67" w:rsidRDefault="00A64E1E" w:rsidP="0049787D">
      <w:pPr>
        <w:pStyle w:val="BQLegstyle-i"/>
        <w:rPr>
          <w:rStyle w:val="Italics"/>
          <w:i/>
        </w:rPr>
      </w:pPr>
      <w:r w:rsidRPr="00F11D67">
        <w:rPr>
          <w:rStyle w:val="Italics"/>
          <w:i/>
        </w:rPr>
        <w:t>(ii)</w:t>
      </w:r>
      <w:r w:rsidR="00F11D67" w:rsidRPr="00F11D67">
        <w:rPr>
          <w:rStyle w:val="Italics"/>
          <w:i/>
        </w:rPr>
        <w:t xml:space="preserve"> </w:t>
      </w:r>
      <w:r w:rsidR="0049787D">
        <w:rPr>
          <w:rStyle w:val="Italics"/>
          <w:i/>
        </w:rPr>
        <w:tab/>
      </w:r>
      <w:proofErr w:type="gramStart"/>
      <w:r w:rsidRPr="00F11D67">
        <w:rPr>
          <w:rStyle w:val="Italics"/>
          <w:i/>
        </w:rPr>
        <w:t>particulars</w:t>
      </w:r>
      <w:proofErr w:type="gramEnd"/>
      <w:r w:rsidRPr="00F11D67">
        <w:rPr>
          <w:rStyle w:val="Italics"/>
          <w:i/>
        </w:rPr>
        <w:t xml:space="preserve"> in writing of all other insurances covering that property (if any).</w:t>
      </w:r>
    </w:p>
    <w:p w:rsidR="00A64E1E" w:rsidRPr="00F11D67" w:rsidRDefault="00A64E1E" w:rsidP="0049787D">
      <w:pPr>
        <w:pStyle w:val="BQLegstyle-1"/>
        <w:rPr>
          <w:rStyle w:val="Italics"/>
          <w:i/>
        </w:rPr>
      </w:pPr>
      <w:proofErr w:type="gramStart"/>
      <w:r w:rsidRPr="00F11D67">
        <w:rPr>
          <w:rStyle w:val="Italics"/>
          <w:i/>
        </w:rPr>
        <w:t>(2)</w:t>
      </w:r>
      <w:r w:rsidRPr="00F11D67">
        <w:rPr>
          <w:rStyle w:val="Italics"/>
          <w:i/>
        </w:rPr>
        <w:tab/>
        <w:t xml:space="preserve">Notwithstanding </w:t>
      </w:r>
      <w:proofErr w:type="spellStart"/>
      <w:r w:rsidRPr="00F11D67">
        <w:rPr>
          <w:rStyle w:val="Italics"/>
          <w:i/>
        </w:rPr>
        <w:t>subclause</w:t>
      </w:r>
      <w:proofErr w:type="spellEnd"/>
      <w:r w:rsidRPr="00F11D67">
        <w:rPr>
          <w:rStyle w:val="Italics"/>
          <w:i/>
        </w:rPr>
        <w:t xml:space="preserve"> (1), if natural disaster damage is not immediately apparent, or if the insured person is unable by his or her absence or incapacity, or by other disability suffered by him or her and proved to the satisfaction of the Commission, to give notice, or deliver a claim to the Commission, at or within the required time, it shall be sufficient compliance with this clause for notice to be given to the Commission as soon as the natural disaster damage is apparent or the insured person is able to do so, so long as the notice is given within 3 months (or such longer time as may be prescribed by regulations made under this Act) after the natural disaster damage has taken place, and the Commission is not prejudiced by the lapse of time.</w:t>
      </w:r>
      <w:proofErr w:type="gramEnd"/>
    </w:p>
    <w:p w:rsidR="00A64E1E" w:rsidRDefault="00A64E1E" w:rsidP="00F11D67">
      <w:pPr>
        <w:pStyle w:val="BodyText"/>
      </w:pPr>
      <w:r w:rsidRPr="00BF68F3">
        <w:t xml:space="preserve">The period of 30 days </w:t>
      </w:r>
      <w:proofErr w:type="gramStart"/>
      <w:r w:rsidR="0049787D">
        <w:t>has since been extended</w:t>
      </w:r>
      <w:proofErr w:type="gramEnd"/>
      <w:r w:rsidR="0049787D">
        <w:t xml:space="preserve"> by r</w:t>
      </w:r>
      <w:r w:rsidRPr="00BF68F3">
        <w:t>egulation</w:t>
      </w:r>
      <w:r w:rsidR="0049787D">
        <w:t>s</w:t>
      </w:r>
      <w:r w:rsidRPr="00BF68F3">
        <w:t xml:space="preserve"> to a period of 3 months.</w:t>
      </w:r>
    </w:p>
    <w:p w:rsidR="00A64E1E" w:rsidRDefault="0049787D" w:rsidP="00F11D67">
      <w:pPr>
        <w:pStyle w:val="BodyText"/>
      </w:pPr>
      <w:r>
        <w:t>Although the legislation</w:t>
      </w:r>
      <w:r w:rsidR="00A64E1E" w:rsidRPr="00BF68F3">
        <w:t xml:space="preserve"> refer</w:t>
      </w:r>
      <w:r>
        <w:t>red</w:t>
      </w:r>
      <w:r w:rsidR="00A64E1E" w:rsidRPr="00BF68F3">
        <w:t xml:space="preserve"> to a claimant suffering from incapacity or disability</w:t>
      </w:r>
      <w:r>
        <w:t>, and</w:t>
      </w:r>
      <w:r w:rsidR="00A64E1E" w:rsidRPr="00BF68F3">
        <w:t xml:space="preserve"> this seem</w:t>
      </w:r>
      <w:r w:rsidR="00A954F8">
        <w:t>ed</w:t>
      </w:r>
      <w:r w:rsidR="00A64E1E" w:rsidRPr="00BF68F3">
        <w:t xml:space="preserve"> applicable to </w:t>
      </w:r>
      <w:r w:rsidR="00A954F8">
        <w:t>the complainant</w:t>
      </w:r>
      <w:r w:rsidR="00F11D67">
        <w:t>’</w:t>
      </w:r>
      <w:r w:rsidR="00A954F8">
        <w:t xml:space="preserve">s </w:t>
      </w:r>
      <w:r w:rsidR="00A64E1E" w:rsidRPr="00BF68F3">
        <w:t>situation</w:t>
      </w:r>
      <w:r>
        <w:t>,</w:t>
      </w:r>
      <w:r w:rsidR="00A64E1E" w:rsidRPr="00BF68F3">
        <w:t xml:space="preserve"> it still require</w:t>
      </w:r>
      <w:r>
        <w:t>d</w:t>
      </w:r>
      <w:r w:rsidR="00A64E1E" w:rsidRPr="00BF68F3">
        <w:t xml:space="preserve"> notice of the claim to </w:t>
      </w:r>
      <w:proofErr w:type="gramStart"/>
      <w:r w:rsidR="00A64E1E" w:rsidRPr="00BF68F3">
        <w:t>be given</w:t>
      </w:r>
      <w:proofErr w:type="gramEnd"/>
      <w:r w:rsidR="00A64E1E" w:rsidRPr="00BF68F3">
        <w:t xml:space="preserve"> within three months</w:t>
      </w:r>
      <w:r>
        <w:t xml:space="preserve">. This </w:t>
      </w:r>
      <w:proofErr w:type="gramStart"/>
      <w:r>
        <w:t>period of time</w:t>
      </w:r>
      <w:proofErr w:type="gramEnd"/>
      <w:r>
        <w:t xml:space="preserve"> had not been extended when the general limit of 30 days was extended.</w:t>
      </w:r>
      <w:r w:rsidR="00A64E1E">
        <w:t xml:space="preserve"> </w:t>
      </w:r>
    </w:p>
    <w:p w:rsidR="00A954F8" w:rsidRDefault="00FE7F06" w:rsidP="00F11D67">
      <w:pPr>
        <w:pStyle w:val="BodyText"/>
      </w:pPr>
      <w:r>
        <w:t xml:space="preserve">The Ombudsman concluded that although EQC must base its decisions on </w:t>
      </w:r>
      <w:r w:rsidR="00A64E1E">
        <w:t>the legislation which governs its conduct</w:t>
      </w:r>
      <w:r>
        <w:t xml:space="preserve">, he was </w:t>
      </w:r>
      <w:r w:rsidR="00A954F8">
        <w:t xml:space="preserve">concerned </w:t>
      </w:r>
      <w:r w:rsidR="00A64E1E">
        <w:t xml:space="preserve">that in the particular circumstances of </w:t>
      </w:r>
      <w:r w:rsidR="00A954F8">
        <w:t xml:space="preserve">this </w:t>
      </w:r>
      <w:r w:rsidR="00A64E1E">
        <w:t xml:space="preserve">case, the legislation </w:t>
      </w:r>
      <w:r w:rsidR="0049787D">
        <w:t>left</w:t>
      </w:r>
      <w:r w:rsidR="00A64E1E">
        <w:t xml:space="preserve"> no room for discretion</w:t>
      </w:r>
      <w:r w:rsidR="0049787D">
        <w:t>, and the result wa</w:t>
      </w:r>
      <w:r w:rsidR="00A954F8">
        <w:t xml:space="preserve">s </w:t>
      </w:r>
      <w:r w:rsidR="00F11D67">
        <w:t>‘</w:t>
      </w:r>
      <w:r w:rsidR="00A64E1E" w:rsidRPr="004548C4">
        <w:rPr>
          <w:rStyle w:val="Italics"/>
        </w:rPr>
        <w:t>harsh and morally reprehensible</w:t>
      </w:r>
      <w:r w:rsidR="00F11D67">
        <w:rPr>
          <w:rStyle w:val="Italics"/>
        </w:rPr>
        <w:t>’</w:t>
      </w:r>
      <w:r w:rsidR="00A64E1E">
        <w:t xml:space="preserve">. </w:t>
      </w:r>
    </w:p>
    <w:p w:rsidR="00A64E1E" w:rsidRDefault="00FE7F06" w:rsidP="00F11D67">
      <w:pPr>
        <w:pStyle w:val="BodyText"/>
      </w:pPr>
      <w:r>
        <w:t xml:space="preserve">While the complaint could not be sustained, </w:t>
      </w:r>
      <w:r w:rsidR="00A64E1E">
        <w:t xml:space="preserve">EQC advised </w:t>
      </w:r>
      <w:r>
        <w:t>in response to the Ombudsman</w:t>
      </w:r>
      <w:r w:rsidR="00F11D67">
        <w:t>’</w:t>
      </w:r>
      <w:r>
        <w:t xml:space="preserve">s comments, </w:t>
      </w:r>
      <w:r w:rsidR="00A64E1E">
        <w:t xml:space="preserve">that </w:t>
      </w:r>
      <w:r w:rsidR="00A954F8">
        <w:t xml:space="preserve">the Act </w:t>
      </w:r>
      <w:r w:rsidR="0049787D">
        <w:t>was</w:t>
      </w:r>
      <w:r w:rsidR="00A954F8">
        <w:t xml:space="preserve"> being </w:t>
      </w:r>
      <w:r w:rsidR="00A64E1E">
        <w:t>reviewed and the matter of a</w:t>
      </w:r>
      <w:r w:rsidR="0049787D">
        <w:t>n</w:t>
      </w:r>
      <w:r w:rsidR="00A64E1E">
        <w:t xml:space="preserve"> extended </w:t>
      </w:r>
      <w:proofErr w:type="gramStart"/>
      <w:r w:rsidR="00A64E1E">
        <w:t>peri</w:t>
      </w:r>
      <w:r w:rsidR="0049787D">
        <w:t>od of time</w:t>
      </w:r>
      <w:proofErr w:type="gramEnd"/>
      <w:r w:rsidR="0049787D">
        <w:t xml:space="preserve"> for lodging claims was</w:t>
      </w:r>
      <w:r w:rsidR="00A64E1E">
        <w:t xml:space="preserve"> among the issues under consideration. </w:t>
      </w:r>
    </w:p>
    <w:p w:rsidR="000054D7" w:rsidRDefault="00F11D67" w:rsidP="00F11D67">
      <w:pPr>
        <w:pStyle w:val="BodyText"/>
      </w:pPr>
      <w:r w:rsidRPr="00EB1399">
        <w:rPr>
          <w:i/>
          <w:iCs/>
        </w:rPr>
        <w:t xml:space="preserve">This case note </w:t>
      </w:r>
      <w:proofErr w:type="gramStart"/>
      <w:r w:rsidRPr="00EB1399">
        <w:rPr>
          <w:i/>
          <w:iCs/>
        </w:rPr>
        <w:t>is published</w:t>
      </w:r>
      <w:proofErr w:type="gramEnd"/>
      <w:r w:rsidRPr="00EB1399">
        <w:rPr>
          <w:i/>
          <w:iCs/>
        </w:rPr>
        <w:t xml:space="preserve"> under the authority of the </w:t>
      </w:r>
      <w:hyperlink r:id="rId8" w:history="1">
        <w:r w:rsidRPr="00EB1399">
          <w:rPr>
            <w:rStyle w:val="Hyperlink"/>
            <w:i/>
            <w:iCs/>
          </w:rPr>
          <w:t>Ombudsmen Rules 1989</w:t>
        </w:r>
      </w:hyperlink>
      <w:r w:rsidRPr="00EB1399">
        <w:rPr>
          <w:i/>
          <w:iCs/>
        </w:rPr>
        <w:t>. It sets out an Ombudsman</w:t>
      </w:r>
      <w:r>
        <w:rPr>
          <w:i/>
          <w:iCs/>
        </w:rPr>
        <w:t>’</w:t>
      </w:r>
      <w:r w:rsidRPr="00EB1399">
        <w:rPr>
          <w:i/>
          <w:iCs/>
        </w:rPr>
        <w:t xml:space="preserve">s view on the facts of a particular case. It </w:t>
      </w:r>
      <w:proofErr w:type="gramStart"/>
      <w:r w:rsidRPr="00EB1399">
        <w:rPr>
          <w:i/>
          <w:iCs/>
        </w:rPr>
        <w:t>should not be taken</w:t>
      </w:r>
      <w:proofErr w:type="gramEnd"/>
      <w:r w:rsidRPr="00EB1399">
        <w:rPr>
          <w:i/>
          <w:iCs/>
        </w:rPr>
        <w:t xml:space="preserve"> as establishing any legal precedent that would bind an Ombudsman in future.</w:t>
      </w:r>
    </w:p>
    <w:sectPr w:rsidR="000054D7"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DBD" w:rsidRDefault="00915DBD">
      <w:pPr>
        <w:spacing w:after="0" w:line="240" w:lineRule="auto"/>
      </w:pPr>
      <w:r>
        <w:separator/>
      </w:r>
    </w:p>
  </w:endnote>
  <w:endnote w:type="continuationSeparator" w:id="0">
    <w:p w:rsidR="00915DBD" w:rsidRDefault="00915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6236E" w:rsidP="00B841FB">
    <w:pPr>
      <w:pStyle w:val="Footerline"/>
    </w:pPr>
  </w:p>
  <w:p w:rsidR="00F200AB" w:rsidRPr="0059155D" w:rsidRDefault="0026236E" w:rsidP="00B841FB">
    <w:pPr>
      <w:pStyle w:val="Footerline"/>
    </w:pPr>
  </w:p>
  <w:p w:rsidR="00F200AB" w:rsidRPr="005533D8" w:rsidRDefault="0026236E" w:rsidP="00B841FB">
    <w:pPr>
      <w:pStyle w:val="Footer"/>
    </w:pPr>
    <w:r>
      <w:fldChar w:fldCharType="begin"/>
    </w:r>
    <w:r>
      <w:instrText xml:space="preserve"> DOCVARIABLE  dvShortText </w:instrText>
    </w:r>
    <w:r>
      <w:fldChar w:fldCharType="separate"/>
    </w:r>
    <w:r w:rsidR="00F11D67">
      <w:t>Case note 340961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6236E" w:rsidP="00B841FB">
    <w:pPr>
      <w:pStyle w:val="Footerline"/>
    </w:pPr>
  </w:p>
  <w:p w:rsidR="00F200AB" w:rsidRPr="0059155D" w:rsidRDefault="0026236E" w:rsidP="00B841FB">
    <w:pPr>
      <w:pStyle w:val="Footerline"/>
    </w:pPr>
  </w:p>
  <w:p w:rsidR="00F200AB" w:rsidRPr="005533D8" w:rsidRDefault="0026236E" w:rsidP="00B841FB">
    <w:pPr>
      <w:pStyle w:val="Footer"/>
    </w:pPr>
    <w:r>
      <w:fldChar w:fldCharType="begin"/>
    </w:r>
    <w:r>
      <w:instrText xml:space="preserve"> DOCVARIABLE  dvShortText </w:instrText>
    </w:r>
    <w:r>
      <w:fldChar w:fldCharType="separate"/>
    </w:r>
    <w:r w:rsidR="00F11D67">
      <w:t>Case note 340961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DBD" w:rsidRDefault="00915DBD">
      <w:pPr>
        <w:spacing w:after="0" w:line="240" w:lineRule="auto"/>
      </w:pPr>
      <w:r>
        <w:separator/>
      </w:r>
    </w:p>
  </w:footnote>
  <w:footnote w:type="continuationSeparator" w:id="0">
    <w:p w:rsidR="00915DBD" w:rsidRDefault="00915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26236E"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40961 |"/>
    <w:docVar w:name="dvShortTextFrm" w:val="Case note 340961"/>
    <w:docVar w:name="IsfirstTb" w:val="True"/>
    <w:docVar w:name="IsInTable" w:val="False"/>
    <w:docVar w:name="OOTOTemplate" w:val="OOTO General\Case note.dotm"/>
  </w:docVars>
  <w:rsids>
    <w:rsidRoot w:val="00051017"/>
    <w:rsid w:val="000054D7"/>
    <w:rsid w:val="00051017"/>
    <w:rsid w:val="00152A27"/>
    <w:rsid w:val="00175E33"/>
    <w:rsid w:val="001C1C8F"/>
    <w:rsid w:val="001C2D91"/>
    <w:rsid w:val="00212827"/>
    <w:rsid w:val="002553E3"/>
    <w:rsid w:val="0026236E"/>
    <w:rsid w:val="00311F55"/>
    <w:rsid w:val="00343B77"/>
    <w:rsid w:val="00403044"/>
    <w:rsid w:val="004275BC"/>
    <w:rsid w:val="00485BB3"/>
    <w:rsid w:val="0049787D"/>
    <w:rsid w:val="004F393F"/>
    <w:rsid w:val="00502D89"/>
    <w:rsid w:val="00562870"/>
    <w:rsid w:val="0060106C"/>
    <w:rsid w:val="00665FBB"/>
    <w:rsid w:val="006F57EC"/>
    <w:rsid w:val="00725B8A"/>
    <w:rsid w:val="007C47D7"/>
    <w:rsid w:val="007D336D"/>
    <w:rsid w:val="007E531C"/>
    <w:rsid w:val="00830A8D"/>
    <w:rsid w:val="0089058E"/>
    <w:rsid w:val="008A6715"/>
    <w:rsid w:val="00915DBD"/>
    <w:rsid w:val="009A61CE"/>
    <w:rsid w:val="00A64E1E"/>
    <w:rsid w:val="00A85538"/>
    <w:rsid w:val="00A954F8"/>
    <w:rsid w:val="00DD3808"/>
    <w:rsid w:val="00DE48AC"/>
    <w:rsid w:val="00E03087"/>
    <w:rsid w:val="00E11A0D"/>
    <w:rsid w:val="00E9396C"/>
    <w:rsid w:val="00EB186F"/>
    <w:rsid w:val="00EF7876"/>
    <w:rsid w:val="00F11D67"/>
    <w:rsid w:val="00F15F51"/>
    <w:rsid w:val="00FE7F0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2C9D"/>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13"/>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3"/>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3"/>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3"/>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914B1-AFAE-474B-887C-851A89525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23</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Sue Perry</cp:lastModifiedBy>
  <cp:revision>6</cp:revision>
  <cp:lastPrinted>2017-06-28T00:53:00Z</cp:lastPrinted>
  <dcterms:created xsi:type="dcterms:W3CDTF">2018-06-25T21:57:00Z</dcterms:created>
  <dcterms:modified xsi:type="dcterms:W3CDTF">2019-05-13T02:27:00Z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