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FD" w:rsidRDefault="00191CFD" w:rsidP="00191CFD">
      <w:pPr>
        <w:pStyle w:val="Heading1"/>
        <w:spacing w:after="240"/>
      </w:pPr>
      <w:r>
        <w:t>Template letter 14</w:t>
      </w:r>
    </w:p>
    <w:p w:rsidR="00191CFD" w:rsidRDefault="003615E4" w:rsidP="00191CFD">
      <w:pPr>
        <w:pStyle w:val="Heading2"/>
        <w:spacing w:before="240"/>
      </w:pPr>
      <w:r>
        <w:t>A</w:t>
      </w:r>
      <w:r w:rsidR="00191CFD">
        <w:t xml:space="preserve">dvice that information has </w:t>
      </w:r>
      <w:bookmarkStart w:id="0" w:name="_GoBack"/>
      <w:bookmarkEnd w:id="0"/>
      <w:r w:rsidR="00191CFD">
        <w:t>been published</w:t>
      </w:r>
    </w:p>
    <w:p w:rsidR="00191CFD" w:rsidRPr="00CA4089" w:rsidRDefault="00191CFD" w:rsidP="00191CFD">
      <w:pPr>
        <w:pStyle w:val="BodyText"/>
      </w:pPr>
      <w:bookmarkStart w:id="1" w:name="_3._Advice_that"/>
      <w:bookmarkEnd w:id="1"/>
    </w:p>
    <w:p w:rsidR="00191CFD" w:rsidRDefault="00191CFD" w:rsidP="00191CFD">
      <w:pPr>
        <w:pStyle w:val="BodyText"/>
      </w:pPr>
      <w:r>
        <w:t>[Date]</w:t>
      </w:r>
    </w:p>
    <w:p w:rsidR="00191CFD" w:rsidRDefault="00191CFD" w:rsidP="00191CFD">
      <w:pPr>
        <w:pStyle w:val="BodyText"/>
      </w:pPr>
      <w:r>
        <w:t>[Name and address of requester]</w:t>
      </w:r>
    </w:p>
    <w:p w:rsidR="00191CFD" w:rsidRDefault="00191CFD" w:rsidP="00191CFD">
      <w:pPr>
        <w:pStyle w:val="BodyText"/>
      </w:pPr>
      <w:r>
        <w:t>Dear [name]</w:t>
      </w:r>
    </w:p>
    <w:p w:rsidR="00191CFD" w:rsidRPr="00CA4089" w:rsidRDefault="00191CFD" w:rsidP="00191CFD">
      <w:pPr>
        <w:pStyle w:val="BodyText"/>
        <w:rPr>
          <w:b/>
        </w:rPr>
      </w:pPr>
      <w:r w:rsidRPr="00CA4089">
        <w:rPr>
          <w:b/>
        </w:rPr>
        <w:t>Official information request for [brief detail of subject matter of request]</w:t>
      </w:r>
    </w:p>
    <w:p w:rsidR="00191CFD" w:rsidRDefault="00191CFD" w:rsidP="00191CFD">
      <w:pPr>
        <w:pStyle w:val="BodyText"/>
      </w:pPr>
      <w:r>
        <w:t>I refer to your official information request for [brief detail of the subject matter of the request] that we refused because the information would be published soon.</w:t>
      </w:r>
    </w:p>
    <w:p w:rsidR="00191CFD" w:rsidRDefault="00191CFD" w:rsidP="00191CFD">
      <w:pPr>
        <w:pStyle w:val="BodyText"/>
      </w:pPr>
      <w:r>
        <w:t>This letter is to advise that the information you requested has now been published.</w:t>
      </w:r>
      <w:r w:rsidRPr="00A239E7">
        <w:t xml:space="preserve"> </w:t>
      </w:r>
      <w:r>
        <w:t>[Provide directions on where and how to access the information].</w:t>
      </w:r>
    </w:p>
    <w:p w:rsidR="00191CFD" w:rsidRDefault="00191CFD" w:rsidP="00191CFD">
      <w:pPr>
        <w:pStyle w:val="BodyText"/>
      </w:pPr>
      <w:r>
        <w:t>I hope this information is helpful.</w:t>
      </w:r>
    </w:p>
    <w:p w:rsidR="00191CFD" w:rsidRDefault="00191CFD" w:rsidP="00191CFD">
      <w:pPr>
        <w:pStyle w:val="BodyText"/>
      </w:pPr>
      <w:r>
        <w:t>Yours sincerely</w:t>
      </w:r>
    </w:p>
    <w:p w:rsidR="00191CFD" w:rsidRDefault="00191CFD" w:rsidP="00191CFD">
      <w:pPr>
        <w:pStyle w:val="BodyText"/>
      </w:pPr>
      <w:r>
        <w:t>[Name]</w:t>
      </w:r>
    </w:p>
    <w:p w:rsidR="00191CFD" w:rsidRDefault="00191CFD" w:rsidP="00191CFD">
      <w:pPr>
        <w:pStyle w:val="BodyText"/>
      </w:pPr>
    </w:p>
    <w:p w:rsidR="00191CFD" w:rsidRDefault="003615E4" w:rsidP="00191CFD">
      <w:pPr>
        <w:pStyle w:val="BodyText"/>
      </w:pPr>
      <w:hyperlink w:anchor="contents" w:history="1">
        <w:r w:rsidR="00191CFD" w:rsidRPr="00B40526">
          <w:rPr>
            <w:rStyle w:val="Hyperlink"/>
          </w:rPr>
          <w:t>Back to contents</w:t>
        </w:r>
      </w:hyperlink>
      <w:r w:rsidR="00191CFD">
        <w:t>.</w:t>
      </w:r>
    </w:p>
    <w:p w:rsidR="00191CFD" w:rsidRPr="002052B2" w:rsidRDefault="00191CFD" w:rsidP="00191CFD">
      <w:pPr>
        <w:spacing w:after="200" w:line="276" w:lineRule="auto"/>
      </w:pPr>
      <w:bookmarkStart w:id="2" w:name="_4._Advice_that"/>
      <w:bookmarkEnd w:id="2"/>
    </w:p>
    <w:p w:rsidR="00107858" w:rsidRDefault="003615E4" w:rsidP="00D96D16">
      <w:pPr>
        <w:pStyle w:val="BodyText"/>
      </w:pPr>
    </w:p>
    <w:sectPr w:rsidR="00107858" w:rsidSect="00B33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021" w:rsidRDefault="00A537E1">
      <w:pPr>
        <w:spacing w:after="0" w:line="240" w:lineRule="auto"/>
      </w:pPr>
      <w:r>
        <w:separator/>
      </w:r>
    </w:p>
  </w:endnote>
  <w:endnote w:type="continuationSeparator" w:id="0">
    <w:p w:rsidR="00FB4021" w:rsidRDefault="00A5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5A" w:rsidRDefault="00361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4" w:rsidRPr="005533D8" w:rsidRDefault="003615E4" w:rsidP="008D7A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4" w:rsidRPr="005533D8" w:rsidRDefault="003615E4" w:rsidP="008D7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021" w:rsidRDefault="00A537E1">
      <w:pPr>
        <w:spacing w:after="0" w:line="240" w:lineRule="auto"/>
      </w:pPr>
      <w:r>
        <w:separator/>
      </w:r>
    </w:p>
  </w:footnote>
  <w:footnote w:type="continuationSeparator" w:id="0">
    <w:p w:rsidR="00FB4021" w:rsidRDefault="00A5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5A" w:rsidRDefault="003615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4" w:rsidRDefault="003615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4" w:rsidRDefault="003615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EDC2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2416F2"/>
    <w:multiLevelType w:val="multilevel"/>
    <w:tmpl w:val="7DEC49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3BBD0D8D"/>
    <w:multiLevelType w:val="multilevel"/>
    <w:tmpl w:val="07FEE126"/>
    <w:lvl w:ilvl="0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4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906E30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D540EC5"/>
    <w:multiLevelType w:val="multilevel"/>
    <w:tmpl w:val="E190D37E"/>
    <w:lvl w:ilvl="0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none"/>
      <w:suff w:val="space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0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1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3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3"/>
  </w:num>
  <w:num w:numId="5">
    <w:abstractNumId w:val="16"/>
  </w:num>
  <w:num w:numId="6">
    <w:abstractNumId w:val="10"/>
  </w:num>
  <w:num w:numId="7">
    <w:abstractNumId w:val="4"/>
  </w:num>
  <w:num w:numId="8">
    <w:abstractNumId w:val="15"/>
  </w:num>
  <w:num w:numId="9">
    <w:abstractNumId w:val="21"/>
  </w:num>
  <w:num w:numId="10">
    <w:abstractNumId w:val="12"/>
  </w:num>
  <w:num w:numId="11">
    <w:abstractNumId w:val="2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11"/>
  </w:num>
  <w:num w:numId="16">
    <w:abstractNumId w:val="0"/>
  </w:num>
  <w:num w:numId="17">
    <w:abstractNumId w:val="18"/>
  </w:num>
  <w:num w:numId="18">
    <w:abstractNumId w:val="6"/>
  </w:num>
  <w:num w:numId="19">
    <w:abstractNumId w:val="6"/>
  </w:num>
  <w:num w:numId="20">
    <w:abstractNumId w:val="18"/>
  </w:num>
  <w:num w:numId="21">
    <w:abstractNumId w:val="14"/>
  </w:num>
  <w:num w:numId="22">
    <w:abstractNumId w:val="8"/>
  </w:num>
  <w:num w:numId="23">
    <w:abstractNumId w:val="8"/>
  </w:num>
  <w:num w:numId="24">
    <w:abstractNumId w:val="8"/>
  </w:num>
  <w:num w:numId="25">
    <w:abstractNumId w:val="7"/>
  </w:num>
  <w:num w:numId="26">
    <w:abstractNumId w:val="8"/>
  </w:num>
  <w:num w:numId="27">
    <w:abstractNumId w:val="8"/>
  </w:num>
  <w:num w:numId="28">
    <w:abstractNumId w:val="8"/>
  </w:num>
  <w:num w:numId="29">
    <w:abstractNumId w:val="7"/>
  </w:num>
  <w:num w:numId="30">
    <w:abstractNumId w:val="4"/>
  </w:num>
  <w:num w:numId="31">
    <w:abstractNumId w:val="4"/>
  </w:num>
  <w:num w:numId="32">
    <w:abstractNumId w:val="4"/>
  </w:num>
  <w:num w:numId="33">
    <w:abstractNumId w:val="20"/>
  </w:num>
  <w:num w:numId="34">
    <w:abstractNumId w:val="20"/>
  </w:num>
  <w:num w:numId="35">
    <w:abstractNumId w:val="5"/>
  </w:num>
  <w:num w:numId="36">
    <w:abstractNumId w:val="19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1"/>
  </w:num>
  <w:num w:numId="40">
    <w:abstractNumId w:val="12"/>
  </w:num>
  <w:num w:numId="41">
    <w:abstractNumId w:val="23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7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Appendix" w:val="0"/>
    <w:docVar w:name="ContentsCreated" w:val="1"/>
    <w:docVar w:name="ContentsFigure" w:val="1"/>
    <w:docVar w:name="ContentsMain" w:val="1"/>
    <w:docVar w:name="ContentsMainLevel" w:val="3"/>
    <w:docVar w:name="ContentsTable" w:val="1"/>
    <w:docVar w:name="dvBlankFooter1" w:val="True"/>
    <w:docVar w:name="dvBlankFooter2" w:val="True"/>
    <w:docVar w:name="dvBlankHeader1" w:val="True"/>
    <w:docVar w:name="dvBlankHeader2" w:val="True"/>
    <w:docVar w:name="dvLogoHeader1" w:val="False"/>
    <w:docVar w:name="dvShortFooter1" w:val="False"/>
    <w:docVar w:name="dvShortFooter2" w:val="False"/>
    <w:docVar w:name="dvShortText" w:val=" "/>
    <w:docVar w:name="dvShortTextFrm" w:val=" "/>
    <w:docVar w:name="dvTextHeader1" w:val="False"/>
    <w:docVar w:name="dvTextHeader2" w:val="False"/>
    <w:docVar w:name="FooterL1" w:val="InsertFooterBlankL"/>
    <w:docVar w:name="FooterL2" w:val="InsertFooterBlankL"/>
    <w:docVar w:name="FooterP1" w:val="InsertFooterBlankP"/>
    <w:docVar w:name="FooterP2" w:val="InsertFooterBlankP"/>
    <w:docVar w:name="HeaderL1" w:val="InsertHeaderBlankL"/>
    <w:docVar w:name="HeaderL2" w:val="InsertHeaderBlankL"/>
    <w:docVar w:name="HeaderP1" w:val="InsertHeaderBlankP"/>
    <w:docVar w:name="HeaderP2" w:val="InsertHeaderBlankP"/>
    <w:docVar w:name="IsfirstTb" w:val="True"/>
    <w:docVar w:name="IsInTable" w:val="False"/>
    <w:docVar w:name="OOTOTemplate" w:val="OOTO General\OOTO_Blank.dotm"/>
    <w:docVar w:name="ShowFooter" w:val="True"/>
    <w:docVar w:name="ShowLogo" w:val="False"/>
  </w:docVars>
  <w:rsids>
    <w:rsidRoot w:val="006B7D2C"/>
    <w:rsid w:val="00191CFD"/>
    <w:rsid w:val="002A711C"/>
    <w:rsid w:val="003615E4"/>
    <w:rsid w:val="00421AA7"/>
    <w:rsid w:val="006B7D2C"/>
    <w:rsid w:val="00A537E1"/>
    <w:rsid w:val="00B83F45"/>
    <w:rsid w:val="00FB4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27AF"/>
  <w15:docId w15:val="{16C18FD1-CC81-4987-AF13-87F59EAB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7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7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qFormat/>
    <w:rsid w:val="00191CFD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21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21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21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21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443097"/>
    <w:pPr>
      <w:keepNext/>
      <w:keepLines/>
      <w:numPr>
        <w:ilvl w:val="4"/>
        <w:numId w:val="21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495BA2"/>
    <w:rPr>
      <w:color w:val="4D4D4D"/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8"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rsid w:val="0028442E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42FE3"/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74146D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rsid w:val="003567E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rsid w:val="0028442E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rsid w:val="0028442E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670DDA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42FE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254D7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42FE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42FE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42FE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42FE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42FE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42FE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212DBD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25080F"/>
    <w:rPr>
      <w:color w:val="2BB673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F73A72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rsid w:val="0074146D"/>
    <w:rPr>
      <w:color w:val="0D6AB8"/>
      <w:u w:val="single"/>
    </w:rPr>
  </w:style>
  <w:style w:type="character" w:styleId="Emphasis">
    <w:name w:val="Emphasis"/>
    <w:uiPriority w:val="2"/>
    <w:qFormat/>
    <w:rsid w:val="00107858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495BA2"/>
    <w:rPr>
      <w:color w:val="4D4D4D"/>
      <w:sz w:val="24"/>
      <w:vertAlign w:val="superscript"/>
    </w:rPr>
  </w:style>
  <w:style w:type="paragraph" w:customStyle="1" w:styleId="Boxsmalltext">
    <w:name w:val="Box small text"/>
    <w:basedOn w:val="Normalcolour"/>
    <w:uiPriority w:val="2"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F73A7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5B5487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74146D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20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rPr>
      <w:color w:val="00B050"/>
    </w:rPr>
  </w:style>
  <w:style w:type="paragraph" w:customStyle="1" w:styleId="QIndent1">
    <w:name w:val="QIndent 1"/>
    <w:basedOn w:val="Normal"/>
    <w:uiPriority w:val="6"/>
    <w:rsid w:val="002C6579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C6579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F36446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39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40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41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42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2"/>
      </w:numPr>
    </w:p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2"/>
      </w:numPr>
    </w:p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2"/>
      </w:numPr>
    </w:p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2"/>
      </w:numPr>
    </w:pPr>
  </w:style>
  <w:style w:type="paragraph" w:customStyle="1" w:styleId="Checkbox1">
    <w:name w:val="Check box 1"/>
    <w:basedOn w:val="BodyText"/>
    <w:uiPriority w:val="3"/>
    <w:rsid w:val="00D53408"/>
    <w:pPr>
      <w:numPr>
        <w:numId w:val="3"/>
      </w:numPr>
    </w:pPr>
  </w:style>
  <w:style w:type="paragraph" w:customStyle="1" w:styleId="Indent1">
    <w:name w:val="Indent 1"/>
    <w:basedOn w:val="Normal"/>
    <w:uiPriority w:val="4"/>
    <w:rsid w:val="003A10EE"/>
    <w:pPr>
      <w:ind w:left="567"/>
    </w:pPr>
  </w:style>
  <w:style w:type="paragraph" w:customStyle="1" w:styleId="Indent2">
    <w:name w:val="Indent 2"/>
    <w:basedOn w:val="Normal"/>
    <w:uiPriority w:val="4"/>
    <w:rsid w:val="003A10EE"/>
    <w:pPr>
      <w:ind w:left="1134"/>
    </w:pPr>
  </w:style>
  <w:style w:type="paragraph" w:customStyle="1" w:styleId="Indent3">
    <w:name w:val="Indent 3"/>
    <w:basedOn w:val="Normal"/>
    <w:uiPriority w:val="4"/>
    <w:rsid w:val="003A10EE"/>
    <w:pPr>
      <w:ind w:left="1701"/>
    </w:pPr>
  </w:style>
  <w:style w:type="paragraph" w:customStyle="1" w:styleId="Indent4">
    <w:name w:val="Indent 4"/>
    <w:basedOn w:val="Normal"/>
    <w:uiPriority w:val="4"/>
    <w:rsid w:val="003A10EE"/>
    <w:pPr>
      <w:ind w:left="2268"/>
    </w:pPr>
  </w:style>
  <w:style w:type="paragraph" w:customStyle="1" w:styleId="Number-1">
    <w:name w:val="Number - 1."/>
    <w:basedOn w:val="BodyText"/>
    <w:uiPriority w:val="5"/>
    <w:rsid w:val="00331C40"/>
    <w:pPr>
      <w:numPr>
        <w:numId w:val="32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32"/>
      </w:numPr>
    </w:p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32"/>
      </w:numPr>
    </w:pPr>
  </w:style>
  <w:style w:type="paragraph" w:customStyle="1" w:styleId="Number-a">
    <w:name w:val="Number - a."/>
    <w:basedOn w:val="Normal"/>
    <w:uiPriority w:val="5"/>
    <w:rsid w:val="00331C40"/>
    <w:pPr>
      <w:numPr>
        <w:numId w:val="34"/>
      </w:numPr>
    </w:p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34"/>
      </w:numPr>
    </w:pPr>
  </w:style>
  <w:style w:type="paragraph" w:customStyle="1" w:styleId="Number1">
    <w:name w:val="Number 1"/>
    <w:basedOn w:val="Normal"/>
    <w:uiPriority w:val="5"/>
    <w:rsid w:val="00F73A72"/>
    <w:pPr>
      <w:numPr>
        <w:numId w:val="8"/>
      </w:numPr>
    </w:p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8"/>
      </w:numPr>
    </w:p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8"/>
      </w:numPr>
    </w:p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13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13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13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14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15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15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15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2"/>
    <w:rsid w:val="0074146D"/>
    <w:pPr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19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1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28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28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28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44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43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DD1848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DD1848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73495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3495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3495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05E8"/>
    <w:pPr>
      <w:ind w:left="851"/>
    </w:pPr>
  </w:style>
  <w:style w:type="paragraph" w:customStyle="1" w:styleId="ALegindent2">
    <w:name w:val="ALeg indent 2"/>
    <w:basedOn w:val="Normal"/>
    <w:uiPriority w:val="6"/>
    <w:rsid w:val="003205E8"/>
    <w:pPr>
      <w:ind w:left="1559"/>
    </w:pPr>
  </w:style>
  <w:style w:type="paragraph" w:customStyle="1" w:styleId="ALegindent3">
    <w:name w:val="ALeg indent 3"/>
    <w:basedOn w:val="Normal"/>
    <w:uiPriority w:val="6"/>
    <w:rsid w:val="003205E8"/>
    <w:pPr>
      <w:ind w:left="2268"/>
    </w:p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05E8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05E8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05E8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66BA"/>
    <w:rPr>
      <w:rFonts w:ascii="Tahoma" w:hAnsi="Tahoma" w:cs="Tahoma"/>
      <w:color w:val="1E1E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OTO%20General\OOTO_Blank.dotm" TargetMode="External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BF0B-E9A9-4777-BE71-DDA032EB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OOTO_Blank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OOTO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Di Maio</dc:creator>
  <cp:lastModifiedBy>Antonia Di Maio</cp:lastModifiedBy>
  <cp:revision>4</cp:revision>
  <cp:lastPrinted>2017-06-27T01:22:00Z</cp:lastPrinted>
  <dcterms:created xsi:type="dcterms:W3CDTF">2018-03-27T23:37:00Z</dcterms:created>
  <dcterms:modified xsi:type="dcterms:W3CDTF">2018-03-28T00:37:00Z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013C-5914-4FEE-723C</vt:lpwstr>
  </property>
  <property fmtid="{D5CDD505-2E9C-101B-9397-08002B2CF9AE}" pid="3" name="Template">
    <vt:lpwstr>V10</vt:lpwstr>
  </property>
</Properties>
</file>